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微软雅黑" w:cs="Times New Roman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cs="Times New Roman"/>
          <w:highlight w:val="none"/>
        </w:rPr>
      </w:pPr>
      <w:r>
        <w:rPr>
          <w:rFonts w:hint="default" w:ascii="Times New Roman" w:hAnsi="Times New Roman" w:cs="Times New Roman"/>
          <w:highlight w:val="none"/>
        </w:rPr>
        <w:drawing>
          <wp:inline distT="0" distB="0" distL="114300" distR="114300">
            <wp:extent cx="3952875" cy="942975"/>
            <wp:effectExtent l="0" t="0" r="9525" b="1905"/>
            <wp:docPr id="2" name="图片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/>
        <w:textAlignment w:val="auto"/>
        <w:rPr>
          <w:rFonts w:hint="default" w:ascii="Times New Roman" w:hAnsi="Times New Roman" w:eastAsia="宋体" w:cs="Times New Roman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178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320" w:firstLineChars="100"/>
        <w:jc w:val="left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中共晋中市委办公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室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日</w:t>
      </w:r>
    </w:p>
    <w:p>
      <w:pP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46355</wp:posOffset>
                </wp:positionV>
                <wp:extent cx="5811520" cy="508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2655" y="2925445"/>
                          <a:ext cx="5811520" cy="508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3pt;margin-top:3.65pt;height:0.4pt;width:457.6pt;z-index:251659264;mso-width-relative:page;mso-height-relative:page;" filled="f" stroked="t" coordsize="21600,21600" o:gfxdata="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G265M1AAAAAQB&#10;AAAPAAAAAAAAAAEAIAAAADgAAABkcnMvZG93bnJldi54bWxQSwECFAAUAAAACACHTuJAYqwP0dAB&#10;AABbAwAADgAAAAAAAAABACAAAAA5AQAAZHJzL2Uyb0RvYy54bWxQSwUGAAAAAAYABgBZAQAAewUA&#10;AAAA&#10;">
                <v:fill on="f" focussize="0,0"/>
                <v:stroke weight="2.25pt" color="#FF0000 [3205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4" w:lineRule="auto"/>
        <w:ind w:left="0" w:leftChars="0" w:firstLine="0" w:firstLineChars="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介休经济技术开发区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优化营商环境  打造投资福地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baseline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pStyle w:val="2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近年来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介休市经济技术开发区围绕打造一流营商环境目标，牵住重大项目“牛鼻子”，密集开展精准招商，不断完善园区基础设施，强化招商引资企业服务，敢闯敢试、疏通堵点、优化服务，全力打造服务高地、政策洼地、投资宝地、兴业福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地，开发区投资环境得到明显改善，招商引资取得明显成效。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一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、全面用好优惠政策，倾力打造政策洼地。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大力做好招商引资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今年以来，介休开发区聚焦本地产业链提档升级，不断探索精准招商、产业链招商等招商引资新模式，强化“人人都是招商员、人人都是营商环境”意识，加大招商力度，高频率派出招商小分队，赴北京、上海、浙江等地“双招双引”，成功招引了一批建链、强链、补链、延链的好项目。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精准落地优惠政策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严格落实《支持民营经济高质量发展十五条》《促进高新技术发展优惠政策》，将政策和要素向重点招商引资项目倾斜，对新引进重大招商引资项目在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资金扶持、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人才激励、科技研发等方面明确扶持办法。目前，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已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明确10个招商引资项目优惠政策。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精准开展对企服务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瞄准企业生产经营中的“堵点”“痛点”，常态化开展精准帮扶，构建“亲清”政商关系，召开企业座谈会10余次，收集企业生产过程中遇到各类困难、问题70余件，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协调职能部门帮助解决，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解决率达85%。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二、强化服务保障，聚力打造投资宝地。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强化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资金保障，加大金融扶持力度。今年以来，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介休市开发区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加强同金融机构的沟通协作，与中国银行签订战略合作协议向福马公司提供1.78亿元贷款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与介休农商行签订战略合作协议向27户企业授信11.5亿元、贷款8.7亿元，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进一步解决了企业融资难问题，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有效推动企业节本增效、稳健发展，提升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金融机构服务重点产业和精准对接企业的质效。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完善配套设施，提升园区承载能力。介休开发区以“亲”的温度、“清”的尺度，打造温暖如家、风清气正的营商新环境，全面加强园区基础配套设施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建设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，不断增强园区承载力。从管网工程、交通路网、电力改造、标准化厂房等方面同步发力，园区发展硬环境得到了“质”的提升。投入3585万元为新马能源化工有限公司建设余热供汽管网工程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投入1500多万元实施了旧万关线、府安街等道路建设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投入1829万元完成了昌盛、华舜项目电力配套设施建设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投入2.8亿元建设开发区220KV变电站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此外，东山供水2个水厂及配套水网、第二污水处理厂至园区中水管网工程项目正在有序启动，双创基地标准化厂房建设项目正在全面实施。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优化审批流程，提升服务效能。介休开发区坚持“上一张网、进一扇门、跑一次腿、成‘一件事’”工作目标，集约形成4个审批窗口，办理包括从企业登记注册到施工许可证核发的闭合链条。开展“延时+预约”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“双休日不打烊”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、“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主动入企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”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等组合服务，实行网上受理全日全时、窗口预约随日随时办理。依托山西政务服务平台，开通企业登记注册系统、特种设备登记系统、气瓶信息化系统、投资项目在线监管系统、工程建设类系统，做到了一网通办。设立综合管理窗口，所有审批事项统一交综合窗口受理，实现审批事项闭环运行，为申报主体节约了时间成本，压缩了办结时间。截止目前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已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办件1043件，其中企业登记93户、特种设备登记804件、项目立项98件、节能审查4件、涉水业务27件、工建业务17件。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三、优化政务营商环境，全力打造服务高地</w:t>
      </w:r>
      <w:r>
        <w:rPr>
          <w:rFonts w:hint="eastAsia" w:eastAsia="黑体" w:cs="Times New Roman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一是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全力落实“一网通办”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“容缺审批”等服务机制，坚持问题导向，把持续深化“放管服”改革作为优化营商环境的重要抓手，牢固树立“服务企业就是服务发展、服务大局”的理念，积极帮助企业办理各类手续，以“管家式”服务让企业少操心、少走路，打通服务企业“最后一公里”，对重点招商引资项目落实承诺制服务。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二是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提质“标准地”改革，盘活开发区存量用地和低效用地，对征而未用土地、闲置厂房“腾笼换鸟”，对已签约项目统筹做好项目用地、环评、征拆、腾地等相关工作，确保企业“拿地即开工”，全力推动签约项目早落地、落地项目早建设、建设项目早投产、投产项目早见效。目前，开发区共为企业出让12宗共1278.84亩“标准地”，最大限度地提升土地供应效率和节约集约利用水平，真正帮助企业轻装前行，实现项目建设“加速跑”。</w:t>
      </w:r>
      <w:r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2"/>
          <w:lang w:val="en-US" w:eastAsia="zh-CN" w:bidi="ar-SA"/>
        </w:rPr>
        <w:t>三是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推行“全代办”服务，实行“一个项目、一位领导、一个专员、一跟到底”的工作机制，确定一名副科级及以上干部牵头项目帮办，帮办员针对项目审批筹建、开工建设开展帮办服务，切实提高了帮办服务的主动性、规范性和实效性。截至目前，共为企业开展代办服务193件。</w:t>
      </w:r>
    </w:p>
    <w:p>
      <w:pPr>
        <w:pStyle w:val="2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（市委办信息科根据</w:t>
      </w:r>
      <w:r>
        <w:rPr>
          <w:rFonts w:hint="eastAsia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介休市委</w:t>
      </w:r>
      <w:r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  <w:t>报送信息整理）</w:t>
      </w: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p>
      <w:pPr>
        <w:pStyle w:val="29"/>
        <w:ind w:firstLine="2560" w:firstLineChars="800"/>
        <w:rPr>
          <w:rFonts w:hint="default" w:ascii="Times New Roman" w:hAnsi="Times New Roman" w:eastAsia="楷体_GB2312" w:cs="Times New Roman"/>
          <w:b w:val="0"/>
          <w:bCs w:val="0"/>
          <w:snapToGrid/>
          <w:sz w:val="32"/>
          <w:szCs w:val="32"/>
          <w:highlight w:val="none"/>
          <w:lang w:val="en-US" w:eastAsia="zh-CN"/>
        </w:rPr>
      </w:pPr>
    </w:p>
    <w:tbl>
      <w:tblPr>
        <w:tblStyle w:val="23"/>
        <w:tblW w:w="8881" w:type="dxa"/>
        <w:tblInd w:w="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881" w:type="dxa"/>
            <w:tcBorders>
              <w:left w:val="nil"/>
              <w:right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主送：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8"/>
                <w:szCs w:val="28"/>
                <w:highlight w:val="none"/>
              </w:rPr>
              <w:t>各县（区、市）委、政府，市直有关单位。</w:t>
            </w:r>
          </w:p>
        </w:tc>
      </w:tr>
    </w:tbl>
    <w:p>
      <w:pPr>
        <w:pStyle w:val="20"/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right="0"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有批示或需详情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，请与市委办公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室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信息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科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联系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。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</w:rPr>
        <w:t>电话</w:t>
      </w:r>
      <w:r>
        <w:rPr>
          <w:rFonts w:hint="default" w:ascii="Times New Roman" w:hAnsi="Times New Roman" w:eastAsia="楷体_GB2312" w:cs="Times New Roman"/>
          <w:color w:val="auto"/>
          <w:spacing w:val="0"/>
          <w:sz w:val="28"/>
          <w:szCs w:val="28"/>
          <w:highlight w:val="none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pacing w:val="0"/>
          <w:sz w:val="28"/>
          <w:szCs w:val="28"/>
          <w:highlight w:val="none"/>
        </w:rPr>
        <w:t>2636111</w:t>
      </w:r>
    </w:p>
    <w:sectPr>
      <w:footerReference r:id="rId3" w:type="default"/>
      <w:pgSz w:w="11906" w:h="16838"/>
      <w:pgMar w:top="1587" w:right="1361" w:bottom="1757" w:left="1417" w:header="0" w:footer="1247" w:gutter="0"/>
      <w:pgNumType w:fmt="numberInDash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楷体">
    <w:altName w:val="Droid Sans Fallbac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560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1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firstLine="0"/>
                            <w:jc w:val="both"/>
                            <w:textAlignment w:val="auto"/>
                          </w:pP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 xml:space="preserve"> 1 -</w:t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WAAAAZHJzL1BL&#10;AQIUABQAAAAIAIdO4kDOqXm5zwAAAAUBAAAPAAAAAAAAAAEAIAAAADgAAABkcnMvZG93bnJldi54&#10;bWxQSwECFAAUAAAACACHTuJAcuUwfbQBAABSAwAADgAAAAAAAAABACAAAAA0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firstLine="0"/>
                      <w:jc w:val="both"/>
                      <w:textAlignment w:val="auto"/>
                    </w:pP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 xml:space="preserve"> 1 -</w:t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4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E35"/>
    <w:rsid w:val="00003C54"/>
    <w:rsid w:val="0000479F"/>
    <w:rsid w:val="00004CB4"/>
    <w:rsid w:val="00004FEA"/>
    <w:rsid w:val="00006D73"/>
    <w:rsid w:val="000079D0"/>
    <w:rsid w:val="00007ABA"/>
    <w:rsid w:val="00010401"/>
    <w:rsid w:val="00011E7B"/>
    <w:rsid w:val="0001216A"/>
    <w:rsid w:val="00012535"/>
    <w:rsid w:val="00012748"/>
    <w:rsid w:val="00012876"/>
    <w:rsid w:val="000137C1"/>
    <w:rsid w:val="00013BA2"/>
    <w:rsid w:val="00013CFA"/>
    <w:rsid w:val="00013EAA"/>
    <w:rsid w:val="00014883"/>
    <w:rsid w:val="000158DD"/>
    <w:rsid w:val="0001725E"/>
    <w:rsid w:val="00017DEF"/>
    <w:rsid w:val="00020C6A"/>
    <w:rsid w:val="00021767"/>
    <w:rsid w:val="00021F49"/>
    <w:rsid w:val="00022186"/>
    <w:rsid w:val="00023156"/>
    <w:rsid w:val="0002433B"/>
    <w:rsid w:val="000249A2"/>
    <w:rsid w:val="00026630"/>
    <w:rsid w:val="00026D54"/>
    <w:rsid w:val="00030CAE"/>
    <w:rsid w:val="00031833"/>
    <w:rsid w:val="000320C6"/>
    <w:rsid w:val="00034197"/>
    <w:rsid w:val="00034ACD"/>
    <w:rsid w:val="00034FAA"/>
    <w:rsid w:val="000363DD"/>
    <w:rsid w:val="00037390"/>
    <w:rsid w:val="00040B7B"/>
    <w:rsid w:val="00041436"/>
    <w:rsid w:val="00041733"/>
    <w:rsid w:val="00042489"/>
    <w:rsid w:val="000430C2"/>
    <w:rsid w:val="00043323"/>
    <w:rsid w:val="00044348"/>
    <w:rsid w:val="0004457F"/>
    <w:rsid w:val="00044F27"/>
    <w:rsid w:val="00046656"/>
    <w:rsid w:val="00046E7F"/>
    <w:rsid w:val="00046F53"/>
    <w:rsid w:val="0005070F"/>
    <w:rsid w:val="00051D66"/>
    <w:rsid w:val="00052B2B"/>
    <w:rsid w:val="0005403B"/>
    <w:rsid w:val="0005463E"/>
    <w:rsid w:val="00054814"/>
    <w:rsid w:val="00054BED"/>
    <w:rsid w:val="00054E78"/>
    <w:rsid w:val="0005588C"/>
    <w:rsid w:val="00055DEA"/>
    <w:rsid w:val="00057636"/>
    <w:rsid w:val="00057F5D"/>
    <w:rsid w:val="00060C2C"/>
    <w:rsid w:val="00061B3E"/>
    <w:rsid w:val="00061F8A"/>
    <w:rsid w:val="00062420"/>
    <w:rsid w:val="00062800"/>
    <w:rsid w:val="00063603"/>
    <w:rsid w:val="00063F71"/>
    <w:rsid w:val="0006404F"/>
    <w:rsid w:val="00065D14"/>
    <w:rsid w:val="0006654B"/>
    <w:rsid w:val="00067001"/>
    <w:rsid w:val="0006731D"/>
    <w:rsid w:val="00067431"/>
    <w:rsid w:val="0007039A"/>
    <w:rsid w:val="00070BE6"/>
    <w:rsid w:val="00071256"/>
    <w:rsid w:val="000718C9"/>
    <w:rsid w:val="00072048"/>
    <w:rsid w:val="000726F4"/>
    <w:rsid w:val="00072C6C"/>
    <w:rsid w:val="00073196"/>
    <w:rsid w:val="000734E5"/>
    <w:rsid w:val="00073DD4"/>
    <w:rsid w:val="00075381"/>
    <w:rsid w:val="000756FA"/>
    <w:rsid w:val="000758B7"/>
    <w:rsid w:val="00075B5A"/>
    <w:rsid w:val="0007683F"/>
    <w:rsid w:val="00076F59"/>
    <w:rsid w:val="0007716F"/>
    <w:rsid w:val="000771FD"/>
    <w:rsid w:val="00077AC8"/>
    <w:rsid w:val="00080D53"/>
    <w:rsid w:val="00080F06"/>
    <w:rsid w:val="00081127"/>
    <w:rsid w:val="00082D24"/>
    <w:rsid w:val="0008304A"/>
    <w:rsid w:val="00086627"/>
    <w:rsid w:val="000867A9"/>
    <w:rsid w:val="000868F4"/>
    <w:rsid w:val="0009143C"/>
    <w:rsid w:val="00091F24"/>
    <w:rsid w:val="00092982"/>
    <w:rsid w:val="000936FF"/>
    <w:rsid w:val="00093AA5"/>
    <w:rsid w:val="000957FB"/>
    <w:rsid w:val="000957FE"/>
    <w:rsid w:val="00096FA3"/>
    <w:rsid w:val="00097197"/>
    <w:rsid w:val="00097744"/>
    <w:rsid w:val="00097A3D"/>
    <w:rsid w:val="00097AA8"/>
    <w:rsid w:val="00097F10"/>
    <w:rsid w:val="00097F1D"/>
    <w:rsid w:val="000A0CB3"/>
    <w:rsid w:val="000A1D29"/>
    <w:rsid w:val="000A28B1"/>
    <w:rsid w:val="000A35F3"/>
    <w:rsid w:val="000A4A4B"/>
    <w:rsid w:val="000A5026"/>
    <w:rsid w:val="000A5AD4"/>
    <w:rsid w:val="000A5DFB"/>
    <w:rsid w:val="000A6037"/>
    <w:rsid w:val="000A6A30"/>
    <w:rsid w:val="000A701E"/>
    <w:rsid w:val="000A725D"/>
    <w:rsid w:val="000B0FF4"/>
    <w:rsid w:val="000B2227"/>
    <w:rsid w:val="000B2755"/>
    <w:rsid w:val="000B3DBD"/>
    <w:rsid w:val="000B4848"/>
    <w:rsid w:val="000B54C6"/>
    <w:rsid w:val="000B5A59"/>
    <w:rsid w:val="000B5A8D"/>
    <w:rsid w:val="000B5BA9"/>
    <w:rsid w:val="000B6F95"/>
    <w:rsid w:val="000C0BBC"/>
    <w:rsid w:val="000C2CF5"/>
    <w:rsid w:val="000C2E3C"/>
    <w:rsid w:val="000C320F"/>
    <w:rsid w:val="000C37EB"/>
    <w:rsid w:val="000C455C"/>
    <w:rsid w:val="000C4993"/>
    <w:rsid w:val="000C4AC2"/>
    <w:rsid w:val="000C4B30"/>
    <w:rsid w:val="000C50CE"/>
    <w:rsid w:val="000C5C81"/>
    <w:rsid w:val="000C5F8B"/>
    <w:rsid w:val="000D0D59"/>
    <w:rsid w:val="000D11A0"/>
    <w:rsid w:val="000D1F14"/>
    <w:rsid w:val="000D1F58"/>
    <w:rsid w:val="000D269E"/>
    <w:rsid w:val="000D34FD"/>
    <w:rsid w:val="000D36BB"/>
    <w:rsid w:val="000D4D44"/>
    <w:rsid w:val="000D52DC"/>
    <w:rsid w:val="000D5346"/>
    <w:rsid w:val="000D53C3"/>
    <w:rsid w:val="000D5B5E"/>
    <w:rsid w:val="000E093F"/>
    <w:rsid w:val="000E0D10"/>
    <w:rsid w:val="000E105B"/>
    <w:rsid w:val="000E12E0"/>
    <w:rsid w:val="000E189B"/>
    <w:rsid w:val="000E24ED"/>
    <w:rsid w:val="000E294F"/>
    <w:rsid w:val="000E2D71"/>
    <w:rsid w:val="000E2F35"/>
    <w:rsid w:val="000E3FBE"/>
    <w:rsid w:val="000E52B1"/>
    <w:rsid w:val="000E5AEC"/>
    <w:rsid w:val="000E68C9"/>
    <w:rsid w:val="000E7973"/>
    <w:rsid w:val="000E7B0F"/>
    <w:rsid w:val="000E7FB9"/>
    <w:rsid w:val="000F060B"/>
    <w:rsid w:val="000F065A"/>
    <w:rsid w:val="000F0671"/>
    <w:rsid w:val="000F0767"/>
    <w:rsid w:val="000F0EC3"/>
    <w:rsid w:val="000F16C5"/>
    <w:rsid w:val="000F229F"/>
    <w:rsid w:val="000F23BD"/>
    <w:rsid w:val="000F40D6"/>
    <w:rsid w:val="000F4EA1"/>
    <w:rsid w:val="000F56AC"/>
    <w:rsid w:val="000F5BCB"/>
    <w:rsid w:val="000F5E58"/>
    <w:rsid w:val="000F6119"/>
    <w:rsid w:val="000F72F0"/>
    <w:rsid w:val="00100D8F"/>
    <w:rsid w:val="00100F93"/>
    <w:rsid w:val="00101A09"/>
    <w:rsid w:val="00101C65"/>
    <w:rsid w:val="001022C3"/>
    <w:rsid w:val="00102832"/>
    <w:rsid w:val="00102B62"/>
    <w:rsid w:val="001038B0"/>
    <w:rsid w:val="00103991"/>
    <w:rsid w:val="00104E23"/>
    <w:rsid w:val="0010512D"/>
    <w:rsid w:val="00105466"/>
    <w:rsid w:val="00105B58"/>
    <w:rsid w:val="00106DD4"/>
    <w:rsid w:val="00106E59"/>
    <w:rsid w:val="00107B3B"/>
    <w:rsid w:val="001106D1"/>
    <w:rsid w:val="00110BF1"/>
    <w:rsid w:val="0011184B"/>
    <w:rsid w:val="00112151"/>
    <w:rsid w:val="0011215C"/>
    <w:rsid w:val="00113319"/>
    <w:rsid w:val="001145DC"/>
    <w:rsid w:val="00114B64"/>
    <w:rsid w:val="00114DDA"/>
    <w:rsid w:val="001157FB"/>
    <w:rsid w:val="0011615D"/>
    <w:rsid w:val="00116541"/>
    <w:rsid w:val="00116BF8"/>
    <w:rsid w:val="001174B9"/>
    <w:rsid w:val="00117625"/>
    <w:rsid w:val="00120710"/>
    <w:rsid w:val="00121242"/>
    <w:rsid w:val="00121420"/>
    <w:rsid w:val="00121FEE"/>
    <w:rsid w:val="00122473"/>
    <w:rsid w:val="00123365"/>
    <w:rsid w:val="00123659"/>
    <w:rsid w:val="00124252"/>
    <w:rsid w:val="00124480"/>
    <w:rsid w:val="0012461B"/>
    <w:rsid w:val="001252B6"/>
    <w:rsid w:val="0012646D"/>
    <w:rsid w:val="0012733D"/>
    <w:rsid w:val="00130807"/>
    <w:rsid w:val="00130DBA"/>
    <w:rsid w:val="00130E30"/>
    <w:rsid w:val="00131152"/>
    <w:rsid w:val="00131458"/>
    <w:rsid w:val="001317F3"/>
    <w:rsid w:val="00132135"/>
    <w:rsid w:val="00133475"/>
    <w:rsid w:val="0013411A"/>
    <w:rsid w:val="00134679"/>
    <w:rsid w:val="001348AB"/>
    <w:rsid w:val="00134A7B"/>
    <w:rsid w:val="00135161"/>
    <w:rsid w:val="0013549F"/>
    <w:rsid w:val="00136813"/>
    <w:rsid w:val="00137C38"/>
    <w:rsid w:val="00137ECC"/>
    <w:rsid w:val="001401EE"/>
    <w:rsid w:val="0014059D"/>
    <w:rsid w:val="00140958"/>
    <w:rsid w:val="00141A81"/>
    <w:rsid w:val="00142214"/>
    <w:rsid w:val="001429A6"/>
    <w:rsid w:val="00142D02"/>
    <w:rsid w:val="00142E3C"/>
    <w:rsid w:val="00143AC9"/>
    <w:rsid w:val="0014403F"/>
    <w:rsid w:val="00144208"/>
    <w:rsid w:val="00146891"/>
    <w:rsid w:val="001471FA"/>
    <w:rsid w:val="0015082E"/>
    <w:rsid w:val="0015127B"/>
    <w:rsid w:val="00151527"/>
    <w:rsid w:val="001515A5"/>
    <w:rsid w:val="001520FE"/>
    <w:rsid w:val="0015223B"/>
    <w:rsid w:val="001525A7"/>
    <w:rsid w:val="00155080"/>
    <w:rsid w:val="001552CC"/>
    <w:rsid w:val="00156130"/>
    <w:rsid w:val="00156A06"/>
    <w:rsid w:val="001572D2"/>
    <w:rsid w:val="00157D3A"/>
    <w:rsid w:val="001602AB"/>
    <w:rsid w:val="001606B6"/>
    <w:rsid w:val="001609A2"/>
    <w:rsid w:val="00160FDE"/>
    <w:rsid w:val="00161342"/>
    <w:rsid w:val="00161461"/>
    <w:rsid w:val="00162B49"/>
    <w:rsid w:val="00164A6A"/>
    <w:rsid w:val="00164CE4"/>
    <w:rsid w:val="001651C5"/>
    <w:rsid w:val="001654A6"/>
    <w:rsid w:val="00165DB9"/>
    <w:rsid w:val="00165E9D"/>
    <w:rsid w:val="00166511"/>
    <w:rsid w:val="00167E43"/>
    <w:rsid w:val="0017062E"/>
    <w:rsid w:val="0017103B"/>
    <w:rsid w:val="00171338"/>
    <w:rsid w:val="00171A56"/>
    <w:rsid w:val="00171BC4"/>
    <w:rsid w:val="00171F0C"/>
    <w:rsid w:val="001728E2"/>
    <w:rsid w:val="0017358D"/>
    <w:rsid w:val="00174DF9"/>
    <w:rsid w:val="00175759"/>
    <w:rsid w:val="001762E7"/>
    <w:rsid w:val="001771EF"/>
    <w:rsid w:val="00177505"/>
    <w:rsid w:val="0017788B"/>
    <w:rsid w:val="00177AB3"/>
    <w:rsid w:val="00180934"/>
    <w:rsid w:val="00180DD6"/>
    <w:rsid w:val="001811A6"/>
    <w:rsid w:val="00182261"/>
    <w:rsid w:val="001822C7"/>
    <w:rsid w:val="001824ED"/>
    <w:rsid w:val="00182D01"/>
    <w:rsid w:val="00182ED6"/>
    <w:rsid w:val="00183658"/>
    <w:rsid w:val="00183779"/>
    <w:rsid w:val="001837A4"/>
    <w:rsid w:val="00183F64"/>
    <w:rsid w:val="00184947"/>
    <w:rsid w:val="00184D10"/>
    <w:rsid w:val="00185A2D"/>
    <w:rsid w:val="00186510"/>
    <w:rsid w:val="001874A3"/>
    <w:rsid w:val="00187635"/>
    <w:rsid w:val="00190454"/>
    <w:rsid w:val="0019068E"/>
    <w:rsid w:val="001907FA"/>
    <w:rsid w:val="001910EE"/>
    <w:rsid w:val="00191615"/>
    <w:rsid w:val="0019442C"/>
    <w:rsid w:val="00194466"/>
    <w:rsid w:val="0019459E"/>
    <w:rsid w:val="00194A97"/>
    <w:rsid w:val="00194EA3"/>
    <w:rsid w:val="0019513D"/>
    <w:rsid w:val="00195B11"/>
    <w:rsid w:val="00195D27"/>
    <w:rsid w:val="00196506"/>
    <w:rsid w:val="001966C8"/>
    <w:rsid w:val="00196834"/>
    <w:rsid w:val="001968C7"/>
    <w:rsid w:val="0019794A"/>
    <w:rsid w:val="001A0BA4"/>
    <w:rsid w:val="001A2F99"/>
    <w:rsid w:val="001A52CC"/>
    <w:rsid w:val="001A5972"/>
    <w:rsid w:val="001A68ED"/>
    <w:rsid w:val="001A7569"/>
    <w:rsid w:val="001A787A"/>
    <w:rsid w:val="001A7B10"/>
    <w:rsid w:val="001A7D11"/>
    <w:rsid w:val="001B0928"/>
    <w:rsid w:val="001B10CD"/>
    <w:rsid w:val="001B11F5"/>
    <w:rsid w:val="001B176B"/>
    <w:rsid w:val="001B211F"/>
    <w:rsid w:val="001B3140"/>
    <w:rsid w:val="001B346F"/>
    <w:rsid w:val="001B3A2C"/>
    <w:rsid w:val="001B4C7B"/>
    <w:rsid w:val="001B5537"/>
    <w:rsid w:val="001B594D"/>
    <w:rsid w:val="001B5F50"/>
    <w:rsid w:val="001B69DE"/>
    <w:rsid w:val="001B6DAB"/>
    <w:rsid w:val="001B6E2D"/>
    <w:rsid w:val="001B7017"/>
    <w:rsid w:val="001B7C4F"/>
    <w:rsid w:val="001B7DB9"/>
    <w:rsid w:val="001C0910"/>
    <w:rsid w:val="001C0AEC"/>
    <w:rsid w:val="001C11BB"/>
    <w:rsid w:val="001C13B2"/>
    <w:rsid w:val="001C1D3A"/>
    <w:rsid w:val="001C1EC9"/>
    <w:rsid w:val="001C238A"/>
    <w:rsid w:val="001C2E38"/>
    <w:rsid w:val="001C404A"/>
    <w:rsid w:val="001C423A"/>
    <w:rsid w:val="001C4B5C"/>
    <w:rsid w:val="001C5043"/>
    <w:rsid w:val="001C597B"/>
    <w:rsid w:val="001C5E46"/>
    <w:rsid w:val="001C61D5"/>
    <w:rsid w:val="001C67B0"/>
    <w:rsid w:val="001C6BAD"/>
    <w:rsid w:val="001C6F12"/>
    <w:rsid w:val="001C74AF"/>
    <w:rsid w:val="001C7942"/>
    <w:rsid w:val="001D2369"/>
    <w:rsid w:val="001D28B3"/>
    <w:rsid w:val="001D2D10"/>
    <w:rsid w:val="001D3421"/>
    <w:rsid w:val="001D3DC8"/>
    <w:rsid w:val="001D4289"/>
    <w:rsid w:val="001D6919"/>
    <w:rsid w:val="001D7645"/>
    <w:rsid w:val="001E0A68"/>
    <w:rsid w:val="001E18DC"/>
    <w:rsid w:val="001E198D"/>
    <w:rsid w:val="001E2829"/>
    <w:rsid w:val="001E28CE"/>
    <w:rsid w:val="001E33A5"/>
    <w:rsid w:val="001E59FA"/>
    <w:rsid w:val="001E5E02"/>
    <w:rsid w:val="001E5FE0"/>
    <w:rsid w:val="001E77B1"/>
    <w:rsid w:val="001F0640"/>
    <w:rsid w:val="001F1005"/>
    <w:rsid w:val="001F1351"/>
    <w:rsid w:val="001F1C0D"/>
    <w:rsid w:val="001F32C2"/>
    <w:rsid w:val="001F4271"/>
    <w:rsid w:val="001F42AC"/>
    <w:rsid w:val="001F559B"/>
    <w:rsid w:val="001F5E67"/>
    <w:rsid w:val="001F76BC"/>
    <w:rsid w:val="001F7F7B"/>
    <w:rsid w:val="00200710"/>
    <w:rsid w:val="0020089F"/>
    <w:rsid w:val="00201106"/>
    <w:rsid w:val="00201363"/>
    <w:rsid w:val="00201839"/>
    <w:rsid w:val="0020221E"/>
    <w:rsid w:val="002026E6"/>
    <w:rsid w:val="00202968"/>
    <w:rsid w:val="002031C5"/>
    <w:rsid w:val="00203DF4"/>
    <w:rsid w:val="00204758"/>
    <w:rsid w:val="002049D5"/>
    <w:rsid w:val="00204CBA"/>
    <w:rsid w:val="00205109"/>
    <w:rsid w:val="0020553F"/>
    <w:rsid w:val="002100A3"/>
    <w:rsid w:val="0021067E"/>
    <w:rsid w:val="002108C1"/>
    <w:rsid w:val="00211C33"/>
    <w:rsid w:val="0021247E"/>
    <w:rsid w:val="00213782"/>
    <w:rsid w:val="002138D3"/>
    <w:rsid w:val="00213D42"/>
    <w:rsid w:val="0021485E"/>
    <w:rsid w:val="00215CFD"/>
    <w:rsid w:val="00216AEE"/>
    <w:rsid w:val="00216CDF"/>
    <w:rsid w:val="00217ABA"/>
    <w:rsid w:val="002213A4"/>
    <w:rsid w:val="00222D4C"/>
    <w:rsid w:val="00222EE8"/>
    <w:rsid w:val="0022311D"/>
    <w:rsid w:val="002241EC"/>
    <w:rsid w:val="002255E5"/>
    <w:rsid w:val="00225B14"/>
    <w:rsid w:val="0022603B"/>
    <w:rsid w:val="00226184"/>
    <w:rsid w:val="00226F14"/>
    <w:rsid w:val="002272FE"/>
    <w:rsid w:val="00230AD8"/>
    <w:rsid w:val="00230B13"/>
    <w:rsid w:val="00232BEA"/>
    <w:rsid w:val="002332C8"/>
    <w:rsid w:val="002334C8"/>
    <w:rsid w:val="002334EF"/>
    <w:rsid w:val="00233DE2"/>
    <w:rsid w:val="0023426A"/>
    <w:rsid w:val="002348F5"/>
    <w:rsid w:val="002353BA"/>
    <w:rsid w:val="0023576E"/>
    <w:rsid w:val="002368FC"/>
    <w:rsid w:val="00236DB6"/>
    <w:rsid w:val="00240BEA"/>
    <w:rsid w:val="00241054"/>
    <w:rsid w:val="00241475"/>
    <w:rsid w:val="00241647"/>
    <w:rsid w:val="00242386"/>
    <w:rsid w:val="00243018"/>
    <w:rsid w:val="002434A2"/>
    <w:rsid w:val="002438A9"/>
    <w:rsid w:val="00244D68"/>
    <w:rsid w:val="00244F21"/>
    <w:rsid w:val="00244FDD"/>
    <w:rsid w:val="002452D8"/>
    <w:rsid w:val="00245AD8"/>
    <w:rsid w:val="002461BF"/>
    <w:rsid w:val="0024622B"/>
    <w:rsid w:val="00247DB9"/>
    <w:rsid w:val="00247DE1"/>
    <w:rsid w:val="00247FE6"/>
    <w:rsid w:val="00250A0F"/>
    <w:rsid w:val="002512A0"/>
    <w:rsid w:val="00251583"/>
    <w:rsid w:val="00251B30"/>
    <w:rsid w:val="00251FB7"/>
    <w:rsid w:val="002524CE"/>
    <w:rsid w:val="002525D5"/>
    <w:rsid w:val="00252BC8"/>
    <w:rsid w:val="00252E88"/>
    <w:rsid w:val="00252ECF"/>
    <w:rsid w:val="0025397C"/>
    <w:rsid w:val="0025405B"/>
    <w:rsid w:val="002551C0"/>
    <w:rsid w:val="002569C7"/>
    <w:rsid w:val="00256A3F"/>
    <w:rsid w:val="00256A4C"/>
    <w:rsid w:val="00257815"/>
    <w:rsid w:val="00257BB9"/>
    <w:rsid w:val="00257D09"/>
    <w:rsid w:val="00260C36"/>
    <w:rsid w:val="00261F5B"/>
    <w:rsid w:val="002629A3"/>
    <w:rsid w:val="00262D60"/>
    <w:rsid w:val="00262DF1"/>
    <w:rsid w:val="00263F7C"/>
    <w:rsid w:val="002649FA"/>
    <w:rsid w:val="0026559B"/>
    <w:rsid w:val="00265625"/>
    <w:rsid w:val="0026762E"/>
    <w:rsid w:val="0026796C"/>
    <w:rsid w:val="00270484"/>
    <w:rsid w:val="002723EA"/>
    <w:rsid w:val="00272704"/>
    <w:rsid w:val="00272842"/>
    <w:rsid w:val="002733A6"/>
    <w:rsid w:val="002747D0"/>
    <w:rsid w:val="00274862"/>
    <w:rsid w:val="00274BD5"/>
    <w:rsid w:val="00274F16"/>
    <w:rsid w:val="002767D4"/>
    <w:rsid w:val="002777D0"/>
    <w:rsid w:val="00277A81"/>
    <w:rsid w:val="00281647"/>
    <w:rsid w:val="00281B25"/>
    <w:rsid w:val="0028323B"/>
    <w:rsid w:val="0028472F"/>
    <w:rsid w:val="0028647D"/>
    <w:rsid w:val="002864DB"/>
    <w:rsid w:val="002864EB"/>
    <w:rsid w:val="00286BA6"/>
    <w:rsid w:val="00287D42"/>
    <w:rsid w:val="00287E43"/>
    <w:rsid w:val="002910BE"/>
    <w:rsid w:val="002910FA"/>
    <w:rsid w:val="00291C2C"/>
    <w:rsid w:val="00294D76"/>
    <w:rsid w:val="0029558F"/>
    <w:rsid w:val="002962BB"/>
    <w:rsid w:val="002963F9"/>
    <w:rsid w:val="0029641A"/>
    <w:rsid w:val="00296438"/>
    <w:rsid w:val="002965AA"/>
    <w:rsid w:val="002A02EE"/>
    <w:rsid w:val="002A09A6"/>
    <w:rsid w:val="002A1CF3"/>
    <w:rsid w:val="002A209E"/>
    <w:rsid w:val="002A28A5"/>
    <w:rsid w:val="002A309E"/>
    <w:rsid w:val="002A4DDC"/>
    <w:rsid w:val="002A5158"/>
    <w:rsid w:val="002A5355"/>
    <w:rsid w:val="002A5947"/>
    <w:rsid w:val="002A65A9"/>
    <w:rsid w:val="002A72F0"/>
    <w:rsid w:val="002B0970"/>
    <w:rsid w:val="002B13C4"/>
    <w:rsid w:val="002B32D5"/>
    <w:rsid w:val="002B4A73"/>
    <w:rsid w:val="002B5562"/>
    <w:rsid w:val="002B5DED"/>
    <w:rsid w:val="002B6629"/>
    <w:rsid w:val="002B7098"/>
    <w:rsid w:val="002B7917"/>
    <w:rsid w:val="002C07FE"/>
    <w:rsid w:val="002C0B55"/>
    <w:rsid w:val="002C1004"/>
    <w:rsid w:val="002C1B90"/>
    <w:rsid w:val="002C3AD3"/>
    <w:rsid w:val="002C52E4"/>
    <w:rsid w:val="002C5AFD"/>
    <w:rsid w:val="002C5B3E"/>
    <w:rsid w:val="002C6F8D"/>
    <w:rsid w:val="002D0420"/>
    <w:rsid w:val="002D08DF"/>
    <w:rsid w:val="002D0BBD"/>
    <w:rsid w:val="002D0BE9"/>
    <w:rsid w:val="002D0EAB"/>
    <w:rsid w:val="002D10EE"/>
    <w:rsid w:val="002D13CE"/>
    <w:rsid w:val="002D13F7"/>
    <w:rsid w:val="002D14BD"/>
    <w:rsid w:val="002D14C5"/>
    <w:rsid w:val="002D151A"/>
    <w:rsid w:val="002D175E"/>
    <w:rsid w:val="002D259B"/>
    <w:rsid w:val="002D381A"/>
    <w:rsid w:val="002D401A"/>
    <w:rsid w:val="002D4B8A"/>
    <w:rsid w:val="002D4C05"/>
    <w:rsid w:val="002D568A"/>
    <w:rsid w:val="002D58A6"/>
    <w:rsid w:val="002D5902"/>
    <w:rsid w:val="002D5D61"/>
    <w:rsid w:val="002D7295"/>
    <w:rsid w:val="002D72CD"/>
    <w:rsid w:val="002D76AB"/>
    <w:rsid w:val="002E0600"/>
    <w:rsid w:val="002E0715"/>
    <w:rsid w:val="002E1062"/>
    <w:rsid w:val="002E183C"/>
    <w:rsid w:val="002E3F1E"/>
    <w:rsid w:val="002E4D3B"/>
    <w:rsid w:val="002E52C1"/>
    <w:rsid w:val="002E53DB"/>
    <w:rsid w:val="002E5C10"/>
    <w:rsid w:val="002E5D26"/>
    <w:rsid w:val="002E78AB"/>
    <w:rsid w:val="002F0791"/>
    <w:rsid w:val="002F0B6F"/>
    <w:rsid w:val="002F19A7"/>
    <w:rsid w:val="002F350A"/>
    <w:rsid w:val="002F4282"/>
    <w:rsid w:val="002F500A"/>
    <w:rsid w:val="002F51CD"/>
    <w:rsid w:val="002F5311"/>
    <w:rsid w:val="002F597F"/>
    <w:rsid w:val="002F62A1"/>
    <w:rsid w:val="002F774C"/>
    <w:rsid w:val="002F7B36"/>
    <w:rsid w:val="003016BA"/>
    <w:rsid w:val="003018B7"/>
    <w:rsid w:val="0030241F"/>
    <w:rsid w:val="0030270B"/>
    <w:rsid w:val="00303815"/>
    <w:rsid w:val="00303861"/>
    <w:rsid w:val="00303CA8"/>
    <w:rsid w:val="00304872"/>
    <w:rsid w:val="003055A1"/>
    <w:rsid w:val="00305CDE"/>
    <w:rsid w:val="003067CD"/>
    <w:rsid w:val="00306D11"/>
    <w:rsid w:val="003077E8"/>
    <w:rsid w:val="00310A9C"/>
    <w:rsid w:val="0031134A"/>
    <w:rsid w:val="0031137C"/>
    <w:rsid w:val="003114EC"/>
    <w:rsid w:val="00311A1C"/>
    <w:rsid w:val="0031269E"/>
    <w:rsid w:val="00312911"/>
    <w:rsid w:val="0031313B"/>
    <w:rsid w:val="00314066"/>
    <w:rsid w:val="00314629"/>
    <w:rsid w:val="00314DA1"/>
    <w:rsid w:val="003155D3"/>
    <w:rsid w:val="0031636F"/>
    <w:rsid w:val="00316AA4"/>
    <w:rsid w:val="00316EBC"/>
    <w:rsid w:val="00317CB9"/>
    <w:rsid w:val="00317DB5"/>
    <w:rsid w:val="00320A76"/>
    <w:rsid w:val="00322CC6"/>
    <w:rsid w:val="00322F32"/>
    <w:rsid w:val="003231D9"/>
    <w:rsid w:val="00323683"/>
    <w:rsid w:val="00323E21"/>
    <w:rsid w:val="00324F46"/>
    <w:rsid w:val="00325265"/>
    <w:rsid w:val="00325378"/>
    <w:rsid w:val="00325796"/>
    <w:rsid w:val="003257A1"/>
    <w:rsid w:val="00326746"/>
    <w:rsid w:val="0032693E"/>
    <w:rsid w:val="00326BB5"/>
    <w:rsid w:val="00326DDC"/>
    <w:rsid w:val="0032794B"/>
    <w:rsid w:val="00330C64"/>
    <w:rsid w:val="00330D39"/>
    <w:rsid w:val="00331620"/>
    <w:rsid w:val="00331761"/>
    <w:rsid w:val="00333A08"/>
    <w:rsid w:val="00334870"/>
    <w:rsid w:val="00337CF0"/>
    <w:rsid w:val="00340BD0"/>
    <w:rsid w:val="003417AD"/>
    <w:rsid w:val="003428DD"/>
    <w:rsid w:val="00342B05"/>
    <w:rsid w:val="00342B63"/>
    <w:rsid w:val="003439A2"/>
    <w:rsid w:val="00343F74"/>
    <w:rsid w:val="00344644"/>
    <w:rsid w:val="0034631E"/>
    <w:rsid w:val="0034672D"/>
    <w:rsid w:val="0034689A"/>
    <w:rsid w:val="003472A1"/>
    <w:rsid w:val="003477FB"/>
    <w:rsid w:val="00347D63"/>
    <w:rsid w:val="00351291"/>
    <w:rsid w:val="00351845"/>
    <w:rsid w:val="00353729"/>
    <w:rsid w:val="003544E2"/>
    <w:rsid w:val="00354682"/>
    <w:rsid w:val="00354A4C"/>
    <w:rsid w:val="00354D8D"/>
    <w:rsid w:val="00355095"/>
    <w:rsid w:val="0035543A"/>
    <w:rsid w:val="003556C3"/>
    <w:rsid w:val="00356616"/>
    <w:rsid w:val="0035715B"/>
    <w:rsid w:val="003604DC"/>
    <w:rsid w:val="00360E09"/>
    <w:rsid w:val="003610DA"/>
    <w:rsid w:val="0036134F"/>
    <w:rsid w:val="00361B85"/>
    <w:rsid w:val="00362AE7"/>
    <w:rsid w:val="00362F2E"/>
    <w:rsid w:val="00363C80"/>
    <w:rsid w:val="00363FA2"/>
    <w:rsid w:val="00364121"/>
    <w:rsid w:val="00365CA0"/>
    <w:rsid w:val="00365F51"/>
    <w:rsid w:val="0036608D"/>
    <w:rsid w:val="003663AF"/>
    <w:rsid w:val="00367982"/>
    <w:rsid w:val="00370A9A"/>
    <w:rsid w:val="0037113D"/>
    <w:rsid w:val="003721C8"/>
    <w:rsid w:val="0037222E"/>
    <w:rsid w:val="00372933"/>
    <w:rsid w:val="0037516A"/>
    <w:rsid w:val="00375D1E"/>
    <w:rsid w:val="0037659A"/>
    <w:rsid w:val="00377153"/>
    <w:rsid w:val="00377815"/>
    <w:rsid w:val="00377D62"/>
    <w:rsid w:val="00381F4D"/>
    <w:rsid w:val="003825CB"/>
    <w:rsid w:val="00383884"/>
    <w:rsid w:val="00384468"/>
    <w:rsid w:val="003845B3"/>
    <w:rsid w:val="00384DD5"/>
    <w:rsid w:val="00384EA6"/>
    <w:rsid w:val="00384F3B"/>
    <w:rsid w:val="003853B8"/>
    <w:rsid w:val="0038548B"/>
    <w:rsid w:val="003861C4"/>
    <w:rsid w:val="00386AA2"/>
    <w:rsid w:val="00386F8C"/>
    <w:rsid w:val="003870EB"/>
    <w:rsid w:val="00387250"/>
    <w:rsid w:val="00387A5A"/>
    <w:rsid w:val="00390204"/>
    <w:rsid w:val="0039084B"/>
    <w:rsid w:val="00392AD6"/>
    <w:rsid w:val="00392C2D"/>
    <w:rsid w:val="00392CA7"/>
    <w:rsid w:val="00393E58"/>
    <w:rsid w:val="00393F23"/>
    <w:rsid w:val="003944B7"/>
    <w:rsid w:val="00394751"/>
    <w:rsid w:val="00394EE3"/>
    <w:rsid w:val="00395B8E"/>
    <w:rsid w:val="00396003"/>
    <w:rsid w:val="00396D2A"/>
    <w:rsid w:val="00396ECF"/>
    <w:rsid w:val="00396F61"/>
    <w:rsid w:val="00396F77"/>
    <w:rsid w:val="00397337"/>
    <w:rsid w:val="003A0743"/>
    <w:rsid w:val="003A09BE"/>
    <w:rsid w:val="003A0FF2"/>
    <w:rsid w:val="003A140D"/>
    <w:rsid w:val="003A270D"/>
    <w:rsid w:val="003A2D3D"/>
    <w:rsid w:val="003A2DE7"/>
    <w:rsid w:val="003A317C"/>
    <w:rsid w:val="003A416E"/>
    <w:rsid w:val="003A4565"/>
    <w:rsid w:val="003A532A"/>
    <w:rsid w:val="003A5388"/>
    <w:rsid w:val="003A5796"/>
    <w:rsid w:val="003A5D4B"/>
    <w:rsid w:val="003A696A"/>
    <w:rsid w:val="003A778B"/>
    <w:rsid w:val="003B14EA"/>
    <w:rsid w:val="003B1830"/>
    <w:rsid w:val="003B1C08"/>
    <w:rsid w:val="003B283B"/>
    <w:rsid w:val="003B2D63"/>
    <w:rsid w:val="003B313D"/>
    <w:rsid w:val="003B369B"/>
    <w:rsid w:val="003B3EE5"/>
    <w:rsid w:val="003B4EC9"/>
    <w:rsid w:val="003B6C99"/>
    <w:rsid w:val="003C0EF3"/>
    <w:rsid w:val="003C1CDB"/>
    <w:rsid w:val="003C28CE"/>
    <w:rsid w:val="003C3CDB"/>
    <w:rsid w:val="003C470A"/>
    <w:rsid w:val="003C538B"/>
    <w:rsid w:val="003C55F1"/>
    <w:rsid w:val="003C5820"/>
    <w:rsid w:val="003C6635"/>
    <w:rsid w:val="003C7421"/>
    <w:rsid w:val="003C7436"/>
    <w:rsid w:val="003C7591"/>
    <w:rsid w:val="003C7603"/>
    <w:rsid w:val="003D030A"/>
    <w:rsid w:val="003D0502"/>
    <w:rsid w:val="003D05E2"/>
    <w:rsid w:val="003D0F48"/>
    <w:rsid w:val="003D1EB7"/>
    <w:rsid w:val="003D2E03"/>
    <w:rsid w:val="003D502C"/>
    <w:rsid w:val="003D55EB"/>
    <w:rsid w:val="003D5676"/>
    <w:rsid w:val="003D6690"/>
    <w:rsid w:val="003D7562"/>
    <w:rsid w:val="003D7C45"/>
    <w:rsid w:val="003D7FAE"/>
    <w:rsid w:val="003E0AC9"/>
    <w:rsid w:val="003E17CB"/>
    <w:rsid w:val="003E1810"/>
    <w:rsid w:val="003E185A"/>
    <w:rsid w:val="003E2B8F"/>
    <w:rsid w:val="003E35E6"/>
    <w:rsid w:val="003E3BBD"/>
    <w:rsid w:val="003E53FC"/>
    <w:rsid w:val="003E5516"/>
    <w:rsid w:val="003E6068"/>
    <w:rsid w:val="003E6A79"/>
    <w:rsid w:val="003E7B8F"/>
    <w:rsid w:val="003E7E6C"/>
    <w:rsid w:val="003F02AB"/>
    <w:rsid w:val="003F09FF"/>
    <w:rsid w:val="003F0B47"/>
    <w:rsid w:val="003F0C5C"/>
    <w:rsid w:val="003F1766"/>
    <w:rsid w:val="003F26F1"/>
    <w:rsid w:val="003F308C"/>
    <w:rsid w:val="003F376F"/>
    <w:rsid w:val="003F400C"/>
    <w:rsid w:val="003F58E4"/>
    <w:rsid w:val="003F5BD1"/>
    <w:rsid w:val="003F7556"/>
    <w:rsid w:val="003F7699"/>
    <w:rsid w:val="0040052D"/>
    <w:rsid w:val="00400561"/>
    <w:rsid w:val="00400628"/>
    <w:rsid w:val="00402CD2"/>
    <w:rsid w:val="00403878"/>
    <w:rsid w:val="00404F19"/>
    <w:rsid w:val="0040550C"/>
    <w:rsid w:val="00405886"/>
    <w:rsid w:val="00405B7A"/>
    <w:rsid w:val="00405BAB"/>
    <w:rsid w:val="00405DC1"/>
    <w:rsid w:val="0040650B"/>
    <w:rsid w:val="0041144C"/>
    <w:rsid w:val="004128AA"/>
    <w:rsid w:val="00412FF9"/>
    <w:rsid w:val="00413374"/>
    <w:rsid w:val="00413D5F"/>
    <w:rsid w:val="00413E6F"/>
    <w:rsid w:val="00414275"/>
    <w:rsid w:val="00415F88"/>
    <w:rsid w:val="004169AC"/>
    <w:rsid w:val="00416EE6"/>
    <w:rsid w:val="004170FC"/>
    <w:rsid w:val="00420578"/>
    <w:rsid w:val="00420CFC"/>
    <w:rsid w:val="0042173E"/>
    <w:rsid w:val="00422C12"/>
    <w:rsid w:val="00422F9B"/>
    <w:rsid w:val="004240AC"/>
    <w:rsid w:val="00424555"/>
    <w:rsid w:val="00424965"/>
    <w:rsid w:val="004268E0"/>
    <w:rsid w:val="004279B0"/>
    <w:rsid w:val="00427F7C"/>
    <w:rsid w:val="00430F3F"/>
    <w:rsid w:val="0043180E"/>
    <w:rsid w:val="00433293"/>
    <w:rsid w:val="0043380F"/>
    <w:rsid w:val="00433B23"/>
    <w:rsid w:val="00433F3B"/>
    <w:rsid w:val="004351AF"/>
    <w:rsid w:val="004352CF"/>
    <w:rsid w:val="004370D4"/>
    <w:rsid w:val="0043732D"/>
    <w:rsid w:val="00440570"/>
    <w:rsid w:val="00440B08"/>
    <w:rsid w:val="00441DD0"/>
    <w:rsid w:val="00442AEC"/>
    <w:rsid w:val="0044370F"/>
    <w:rsid w:val="004438F6"/>
    <w:rsid w:val="00443F11"/>
    <w:rsid w:val="00443FB7"/>
    <w:rsid w:val="00445C99"/>
    <w:rsid w:val="00445D04"/>
    <w:rsid w:val="00446962"/>
    <w:rsid w:val="00446D73"/>
    <w:rsid w:val="004503E2"/>
    <w:rsid w:val="004505C2"/>
    <w:rsid w:val="00450BDB"/>
    <w:rsid w:val="00450C6C"/>
    <w:rsid w:val="004511AC"/>
    <w:rsid w:val="0045126F"/>
    <w:rsid w:val="00451390"/>
    <w:rsid w:val="00451928"/>
    <w:rsid w:val="0045280A"/>
    <w:rsid w:val="00454E88"/>
    <w:rsid w:val="0045538C"/>
    <w:rsid w:val="00457246"/>
    <w:rsid w:val="0045755C"/>
    <w:rsid w:val="00457CD9"/>
    <w:rsid w:val="00460CB9"/>
    <w:rsid w:val="00460F09"/>
    <w:rsid w:val="004612F0"/>
    <w:rsid w:val="0046284C"/>
    <w:rsid w:val="00462B8F"/>
    <w:rsid w:val="004632CB"/>
    <w:rsid w:val="00463C70"/>
    <w:rsid w:val="00464730"/>
    <w:rsid w:val="00465188"/>
    <w:rsid w:val="004653AE"/>
    <w:rsid w:val="00465E0C"/>
    <w:rsid w:val="004661A8"/>
    <w:rsid w:val="00466A58"/>
    <w:rsid w:val="004707BF"/>
    <w:rsid w:val="00471250"/>
    <w:rsid w:val="004718C8"/>
    <w:rsid w:val="00472A4B"/>
    <w:rsid w:val="00472E21"/>
    <w:rsid w:val="00474D39"/>
    <w:rsid w:val="004752F7"/>
    <w:rsid w:val="00475DC2"/>
    <w:rsid w:val="00476F09"/>
    <w:rsid w:val="00480175"/>
    <w:rsid w:val="0048061F"/>
    <w:rsid w:val="004815C5"/>
    <w:rsid w:val="00481A87"/>
    <w:rsid w:val="00481F1F"/>
    <w:rsid w:val="004826A5"/>
    <w:rsid w:val="004827DA"/>
    <w:rsid w:val="0048288C"/>
    <w:rsid w:val="0048305A"/>
    <w:rsid w:val="004831F1"/>
    <w:rsid w:val="00483741"/>
    <w:rsid w:val="00483945"/>
    <w:rsid w:val="00485095"/>
    <w:rsid w:val="00485938"/>
    <w:rsid w:val="00485C81"/>
    <w:rsid w:val="004870ED"/>
    <w:rsid w:val="00487162"/>
    <w:rsid w:val="00487B30"/>
    <w:rsid w:val="00491255"/>
    <w:rsid w:val="00491D78"/>
    <w:rsid w:val="004921F0"/>
    <w:rsid w:val="004928D9"/>
    <w:rsid w:val="00492D2E"/>
    <w:rsid w:val="00493518"/>
    <w:rsid w:val="00493A42"/>
    <w:rsid w:val="00493D21"/>
    <w:rsid w:val="00494B6E"/>
    <w:rsid w:val="0049754B"/>
    <w:rsid w:val="00497707"/>
    <w:rsid w:val="00497C48"/>
    <w:rsid w:val="00497F33"/>
    <w:rsid w:val="004A0403"/>
    <w:rsid w:val="004A0674"/>
    <w:rsid w:val="004A0FB7"/>
    <w:rsid w:val="004A14A3"/>
    <w:rsid w:val="004A2286"/>
    <w:rsid w:val="004A35A3"/>
    <w:rsid w:val="004A5B71"/>
    <w:rsid w:val="004A6373"/>
    <w:rsid w:val="004A70BC"/>
    <w:rsid w:val="004A7A1B"/>
    <w:rsid w:val="004B09C6"/>
    <w:rsid w:val="004B0BD3"/>
    <w:rsid w:val="004B1A7E"/>
    <w:rsid w:val="004B1FA9"/>
    <w:rsid w:val="004B22E1"/>
    <w:rsid w:val="004B2840"/>
    <w:rsid w:val="004B4140"/>
    <w:rsid w:val="004B4FBF"/>
    <w:rsid w:val="004B54A9"/>
    <w:rsid w:val="004B6316"/>
    <w:rsid w:val="004B7764"/>
    <w:rsid w:val="004B77D6"/>
    <w:rsid w:val="004C0A94"/>
    <w:rsid w:val="004C0E86"/>
    <w:rsid w:val="004C131C"/>
    <w:rsid w:val="004C419C"/>
    <w:rsid w:val="004C58AE"/>
    <w:rsid w:val="004C5929"/>
    <w:rsid w:val="004C5FAA"/>
    <w:rsid w:val="004C6097"/>
    <w:rsid w:val="004C63DB"/>
    <w:rsid w:val="004C68CC"/>
    <w:rsid w:val="004C6C03"/>
    <w:rsid w:val="004C6F1B"/>
    <w:rsid w:val="004C7547"/>
    <w:rsid w:val="004C7937"/>
    <w:rsid w:val="004D0524"/>
    <w:rsid w:val="004D21FD"/>
    <w:rsid w:val="004D310C"/>
    <w:rsid w:val="004D3839"/>
    <w:rsid w:val="004D3877"/>
    <w:rsid w:val="004D396A"/>
    <w:rsid w:val="004D47BA"/>
    <w:rsid w:val="004D4A05"/>
    <w:rsid w:val="004D4B0A"/>
    <w:rsid w:val="004D54E9"/>
    <w:rsid w:val="004D5B26"/>
    <w:rsid w:val="004D66F9"/>
    <w:rsid w:val="004D6C44"/>
    <w:rsid w:val="004D6D23"/>
    <w:rsid w:val="004D7192"/>
    <w:rsid w:val="004E00A4"/>
    <w:rsid w:val="004E01F3"/>
    <w:rsid w:val="004E094D"/>
    <w:rsid w:val="004E09E1"/>
    <w:rsid w:val="004E1422"/>
    <w:rsid w:val="004E144F"/>
    <w:rsid w:val="004E16F3"/>
    <w:rsid w:val="004E2D63"/>
    <w:rsid w:val="004E331C"/>
    <w:rsid w:val="004E38C9"/>
    <w:rsid w:val="004E3C62"/>
    <w:rsid w:val="004E530D"/>
    <w:rsid w:val="004E668E"/>
    <w:rsid w:val="004E6991"/>
    <w:rsid w:val="004E6FE7"/>
    <w:rsid w:val="004E76E5"/>
    <w:rsid w:val="004F03BC"/>
    <w:rsid w:val="004F0B03"/>
    <w:rsid w:val="004F14D0"/>
    <w:rsid w:val="004F1BD3"/>
    <w:rsid w:val="004F2BA2"/>
    <w:rsid w:val="004F3FDB"/>
    <w:rsid w:val="004F430E"/>
    <w:rsid w:val="004F4373"/>
    <w:rsid w:val="004F48D5"/>
    <w:rsid w:val="004F5DA4"/>
    <w:rsid w:val="004F6206"/>
    <w:rsid w:val="004F70D1"/>
    <w:rsid w:val="004F7871"/>
    <w:rsid w:val="004F7DF9"/>
    <w:rsid w:val="004F7F5E"/>
    <w:rsid w:val="00500B83"/>
    <w:rsid w:val="00500CAE"/>
    <w:rsid w:val="00501687"/>
    <w:rsid w:val="00501EBD"/>
    <w:rsid w:val="0050297B"/>
    <w:rsid w:val="00502E22"/>
    <w:rsid w:val="00503F1A"/>
    <w:rsid w:val="005042D3"/>
    <w:rsid w:val="0050460D"/>
    <w:rsid w:val="00505CE3"/>
    <w:rsid w:val="00507B4E"/>
    <w:rsid w:val="0051078E"/>
    <w:rsid w:val="00510A1E"/>
    <w:rsid w:val="00510D53"/>
    <w:rsid w:val="00510DA6"/>
    <w:rsid w:val="005118B7"/>
    <w:rsid w:val="00511F2B"/>
    <w:rsid w:val="00514AA1"/>
    <w:rsid w:val="00515478"/>
    <w:rsid w:val="005157F9"/>
    <w:rsid w:val="00515E24"/>
    <w:rsid w:val="0051637B"/>
    <w:rsid w:val="00517781"/>
    <w:rsid w:val="005201DF"/>
    <w:rsid w:val="00520A43"/>
    <w:rsid w:val="00521990"/>
    <w:rsid w:val="00521D39"/>
    <w:rsid w:val="00522436"/>
    <w:rsid w:val="00522913"/>
    <w:rsid w:val="0052394A"/>
    <w:rsid w:val="00525100"/>
    <w:rsid w:val="00525DCE"/>
    <w:rsid w:val="00526954"/>
    <w:rsid w:val="00527157"/>
    <w:rsid w:val="00527B42"/>
    <w:rsid w:val="00527C86"/>
    <w:rsid w:val="00527EBD"/>
    <w:rsid w:val="00530847"/>
    <w:rsid w:val="00530E7E"/>
    <w:rsid w:val="005312D5"/>
    <w:rsid w:val="005331FA"/>
    <w:rsid w:val="00534829"/>
    <w:rsid w:val="00534D6E"/>
    <w:rsid w:val="00536065"/>
    <w:rsid w:val="005368BB"/>
    <w:rsid w:val="00536CA3"/>
    <w:rsid w:val="0054145F"/>
    <w:rsid w:val="00541694"/>
    <w:rsid w:val="0054206A"/>
    <w:rsid w:val="00542BCB"/>
    <w:rsid w:val="00542BF9"/>
    <w:rsid w:val="00543977"/>
    <w:rsid w:val="00544446"/>
    <w:rsid w:val="00544D35"/>
    <w:rsid w:val="00545154"/>
    <w:rsid w:val="005451E1"/>
    <w:rsid w:val="00546789"/>
    <w:rsid w:val="00546A6E"/>
    <w:rsid w:val="00546AC9"/>
    <w:rsid w:val="00546CA1"/>
    <w:rsid w:val="00547378"/>
    <w:rsid w:val="0054799D"/>
    <w:rsid w:val="0055138E"/>
    <w:rsid w:val="00551532"/>
    <w:rsid w:val="00551BAB"/>
    <w:rsid w:val="005523DC"/>
    <w:rsid w:val="005536F4"/>
    <w:rsid w:val="00554B49"/>
    <w:rsid w:val="0055563B"/>
    <w:rsid w:val="005564CF"/>
    <w:rsid w:val="00556689"/>
    <w:rsid w:val="00556FCC"/>
    <w:rsid w:val="00557540"/>
    <w:rsid w:val="005605EC"/>
    <w:rsid w:val="00560EE6"/>
    <w:rsid w:val="00561345"/>
    <w:rsid w:val="00562E4E"/>
    <w:rsid w:val="00563616"/>
    <w:rsid w:val="00564365"/>
    <w:rsid w:val="00566E60"/>
    <w:rsid w:val="00571D80"/>
    <w:rsid w:val="00571FC6"/>
    <w:rsid w:val="00573AF0"/>
    <w:rsid w:val="0057489D"/>
    <w:rsid w:val="00574A24"/>
    <w:rsid w:val="00574C2E"/>
    <w:rsid w:val="005759DE"/>
    <w:rsid w:val="00575D4E"/>
    <w:rsid w:val="00576931"/>
    <w:rsid w:val="00576CFC"/>
    <w:rsid w:val="00577CAC"/>
    <w:rsid w:val="00581CDE"/>
    <w:rsid w:val="00583CA1"/>
    <w:rsid w:val="00584D02"/>
    <w:rsid w:val="00585432"/>
    <w:rsid w:val="00585531"/>
    <w:rsid w:val="00585A26"/>
    <w:rsid w:val="0058605A"/>
    <w:rsid w:val="00586AE4"/>
    <w:rsid w:val="00587610"/>
    <w:rsid w:val="00587FB3"/>
    <w:rsid w:val="0059026F"/>
    <w:rsid w:val="005903BE"/>
    <w:rsid w:val="0059096B"/>
    <w:rsid w:val="00590A54"/>
    <w:rsid w:val="00591038"/>
    <w:rsid w:val="0059231C"/>
    <w:rsid w:val="005943F4"/>
    <w:rsid w:val="00594C14"/>
    <w:rsid w:val="005958C5"/>
    <w:rsid w:val="00595D3D"/>
    <w:rsid w:val="00596295"/>
    <w:rsid w:val="00596489"/>
    <w:rsid w:val="005967CF"/>
    <w:rsid w:val="00596975"/>
    <w:rsid w:val="0059730C"/>
    <w:rsid w:val="00597729"/>
    <w:rsid w:val="005A0581"/>
    <w:rsid w:val="005A0966"/>
    <w:rsid w:val="005A0D8B"/>
    <w:rsid w:val="005A0E99"/>
    <w:rsid w:val="005A222F"/>
    <w:rsid w:val="005A2EC1"/>
    <w:rsid w:val="005A47E1"/>
    <w:rsid w:val="005A4CDC"/>
    <w:rsid w:val="005A58AF"/>
    <w:rsid w:val="005A65A9"/>
    <w:rsid w:val="005A6D09"/>
    <w:rsid w:val="005A71A0"/>
    <w:rsid w:val="005B00CE"/>
    <w:rsid w:val="005B03DD"/>
    <w:rsid w:val="005B0E46"/>
    <w:rsid w:val="005B102B"/>
    <w:rsid w:val="005B1104"/>
    <w:rsid w:val="005B17AB"/>
    <w:rsid w:val="005B2128"/>
    <w:rsid w:val="005B2BDB"/>
    <w:rsid w:val="005B31EE"/>
    <w:rsid w:val="005B3C0E"/>
    <w:rsid w:val="005B3CD9"/>
    <w:rsid w:val="005B3DF8"/>
    <w:rsid w:val="005B4294"/>
    <w:rsid w:val="005B4523"/>
    <w:rsid w:val="005B47AC"/>
    <w:rsid w:val="005B4BA7"/>
    <w:rsid w:val="005B5F12"/>
    <w:rsid w:val="005B7659"/>
    <w:rsid w:val="005B772F"/>
    <w:rsid w:val="005B77B1"/>
    <w:rsid w:val="005C0AC8"/>
    <w:rsid w:val="005C1316"/>
    <w:rsid w:val="005C181D"/>
    <w:rsid w:val="005C185A"/>
    <w:rsid w:val="005C1ACC"/>
    <w:rsid w:val="005C1C1D"/>
    <w:rsid w:val="005C2443"/>
    <w:rsid w:val="005C4077"/>
    <w:rsid w:val="005C63F1"/>
    <w:rsid w:val="005C674C"/>
    <w:rsid w:val="005C6DFE"/>
    <w:rsid w:val="005D0444"/>
    <w:rsid w:val="005D056B"/>
    <w:rsid w:val="005D07C2"/>
    <w:rsid w:val="005D0977"/>
    <w:rsid w:val="005D10C8"/>
    <w:rsid w:val="005D2202"/>
    <w:rsid w:val="005D2868"/>
    <w:rsid w:val="005D34F1"/>
    <w:rsid w:val="005D500C"/>
    <w:rsid w:val="005D5020"/>
    <w:rsid w:val="005D638E"/>
    <w:rsid w:val="005D75D1"/>
    <w:rsid w:val="005D783F"/>
    <w:rsid w:val="005D7DFD"/>
    <w:rsid w:val="005E0E8E"/>
    <w:rsid w:val="005E1750"/>
    <w:rsid w:val="005E1804"/>
    <w:rsid w:val="005E1902"/>
    <w:rsid w:val="005E1DBD"/>
    <w:rsid w:val="005E36D6"/>
    <w:rsid w:val="005E3D57"/>
    <w:rsid w:val="005E43B4"/>
    <w:rsid w:val="005E5843"/>
    <w:rsid w:val="005E6201"/>
    <w:rsid w:val="005E7998"/>
    <w:rsid w:val="005F0201"/>
    <w:rsid w:val="005F0795"/>
    <w:rsid w:val="005F1C0B"/>
    <w:rsid w:val="005F227A"/>
    <w:rsid w:val="005F2EC3"/>
    <w:rsid w:val="005F3731"/>
    <w:rsid w:val="005F3ECF"/>
    <w:rsid w:val="005F4140"/>
    <w:rsid w:val="005F418D"/>
    <w:rsid w:val="005F43C7"/>
    <w:rsid w:val="005F4AAC"/>
    <w:rsid w:val="005F5810"/>
    <w:rsid w:val="005F6775"/>
    <w:rsid w:val="005F7015"/>
    <w:rsid w:val="005F7387"/>
    <w:rsid w:val="006005E2"/>
    <w:rsid w:val="00601CF1"/>
    <w:rsid w:val="006030A1"/>
    <w:rsid w:val="00603D98"/>
    <w:rsid w:val="00603E57"/>
    <w:rsid w:val="006040DE"/>
    <w:rsid w:val="00604A55"/>
    <w:rsid w:val="00604A65"/>
    <w:rsid w:val="00604D70"/>
    <w:rsid w:val="00604F9C"/>
    <w:rsid w:val="00606185"/>
    <w:rsid w:val="006062A5"/>
    <w:rsid w:val="0060697C"/>
    <w:rsid w:val="00607052"/>
    <w:rsid w:val="00607CDE"/>
    <w:rsid w:val="0061054C"/>
    <w:rsid w:val="0061117A"/>
    <w:rsid w:val="0061162F"/>
    <w:rsid w:val="00611D17"/>
    <w:rsid w:val="006135FA"/>
    <w:rsid w:val="006141FB"/>
    <w:rsid w:val="00616054"/>
    <w:rsid w:val="006163C6"/>
    <w:rsid w:val="00616E49"/>
    <w:rsid w:val="006172EC"/>
    <w:rsid w:val="00617804"/>
    <w:rsid w:val="00617E3E"/>
    <w:rsid w:val="006203AA"/>
    <w:rsid w:val="00623233"/>
    <w:rsid w:val="0062433C"/>
    <w:rsid w:val="0062433D"/>
    <w:rsid w:val="00624B6B"/>
    <w:rsid w:val="00625B68"/>
    <w:rsid w:val="006265DC"/>
    <w:rsid w:val="00626E82"/>
    <w:rsid w:val="00627F81"/>
    <w:rsid w:val="00630050"/>
    <w:rsid w:val="00631F55"/>
    <w:rsid w:val="00632670"/>
    <w:rsid w:val="00633D12"/>
    <w:rsid w:val="0063465D"/>
    <w:rsid w:val="00634811"/>
    <w:rsid w:val="0063559A"/>
    <w:rsid w:val="00635A05"/>
    <w:rsid w:val="00635B57"/>
    <w:rsid w:val="00636311"/>
    <w:rsid w:val="00636CFC"/>
    <w:rsid w:val="006372A3"/>
    <w:rsid w:val="006408DE"/>
    <w:rsid w:val="006409EE"/>
    <w:rsid w:val="00641380"/>
    <w:rsid w:val="00641D77"/>
    <w:rsid w:val="00643B2F"/>
    <w:rsid w:val="0064419F"/>
    <w:rsid w:val="00644D02"/>
    <w:rsid w:val="00644D80"/>
    <w:rsid w:val="00646404"/>
    <w:rsid w:val="00647569"/>
    <w:rsid w:val="006478A2"/>
    <w:rsid w:val="00650275"/>
    <w:rsid w:val="00651907"/>
    <w:rsid w:val="00651CA2"/>
    <w:rsid w:val="006522F4"/>
    <w:rsid w:val="006539FC"/>
    <w:rsid w:val="006543CB"/>
    <w:rsid w:val="0065440C"/>
    <w:rsid w:val="006553C2"/>
    <w:rsid w:val="00655ACC"/>
    <w:rsid w:val="00655ADA"/>
    <w:rsid w:val="006566D8"/>
    <w:rsid w:val="00656826"/>
    <w:rsid w:val="00656918"/>
    <w:rsid w:val="0065721E"/>
    <w:rsid w:val="00657592"/>
    <w:rsid w:val="006577AC"/>
    <w:rsid w:val="006577BF"/>
    <w:rsid w:val="00657BCA"/>
    <w:rsid w:val="0066061F"/>
    <w:rsid w:val="00660B6E"/>
    <w:rsid w:val="0066150A"/>
    <w:rsid w:val="00662081"/>
    <w:rsid w:val="00662854"/>
    <w:rsid w:val="006631DE"/>
    <w:rsid w:val="00663A2B"/>
    <w:rsid w:val="00665749"/>
    <w:rsid w:val="00667251"/>
    <w:rsid w:val="00670BBB"/>
    <w:rsid w:val="00670FE1"/>
    <w:rsid w:val="00672210"/>
    <w:rsid w:val="006725BA"/>
    <w:rsid w:val="006732D8"/>
    <w:rsid w:val="0067331A"/>
    <w:rsid w:val="00673439"/>
    <w:rsid w:val="006753B3"/>
    <w:rsid w:val="00675AD5"/>
    <w:rsid w:val="00675BA2"/>
    <w:rsid w:val="00676762"/>
    <w:rsid w:val="006769BF"/>
    <w:rsid w:val="006777F7"/>
    <w:rsid w:val="00677B2E"/>
    <w:rsid w:val="0068091B"/>
    <w:rsid w:val="00681439"/>
    <w:rsid w:val="0068243F"/>
    <w:rsid w:val="006848A2"/>
    <w:rsid w:val="00684909"/>
    <w:rsid w:val="00685A64"/>
    <w:rsid w:val="006860A1"/>
    <w:rsid w:val="00686A57"/>
    <w:rsid w:val="00686C5F"/>
    <w:rsid w:val="00686EED"/>
    <w:rsid w:val="00690C23"/>
    <w:rsid w:val="00691EA0"/>
    <w:rsid w:val="006922D2"/>
    <w:rsid w:val="00693C49"/>
    <w:rsid w:val="0069483F"/>
    <w:rsid w:val="00694932"/>
    <w:rsid w:val="00696383"/>
    <w:rsid w:val="006966E6"/>
    <w:rsid w:val="006A0DEB"/>
    <w:rsid w:val="006A12AF"/>
    <w:rsid w:val="006A165C"/>
    <w:rsid w:val="006A2718"/>
    <w:rsid w:val="006A36F5"/>
    <w:rsid w:val="006A38F0"/>
    <w:rsid w:val="006A4C70"/>
    <w:rsid w:val="006A5254"/>
    <w:rsid w:val="006A5785"/>
    <w:rsid w:val="006A62FA"/>
    <w:rsid w:val="006A657D"/>
    <w:rsid w:val="006A688A"/>
    <w:rsid w:val="006A695B"/>
    <w:rsid w:val="006A6A0C"/>
    <w:rsid w:val="006B0BDD"/>
    <w:rsid w:val="006B158A"/>
    <w:rsid w:val="006B23C5"/>
    <w:rsid w:val="006B2D02"/>
    <w:rsid w:val="006B3036"/>
    <w:rsid w:val="006B338D"/>
    <w:rsid w:val="006B3801"/>
    <w:rsid w:val="006B4610"/>
    <w:rsid w:val="006B6185"/>
    <w:rsid w:val="006B7323"/>
    <w:rsid w:val="006C0F52"/>
    <w:rsid w:val="006C1AE8"/>
    <w:rsid w:val="006C259D"/>
    <w:rsid w:val="006C2771"/>
    <w:rsid w:val="006C2B85"/>
    <w:rsid w:val="006C525B"/>
    <w:rsid w:val="006C5B38"/>
    <w:rsid w:val="006C749B"/>
    <w:rsid w:val="006C799E"/>
    <w:rsid w:val="006C79E5"/>
    <w:rsid w:val="006C7F37"/>
    <w:rsid w:val="006D0732"/>
    <w:rsid w:val="006D0B44"/>
    <w:rsid w:val="006D1FDE"/>
    <w:rsid w:val="006D2B33"/>
    <w:rsid w:val="006D3A4C"/>
    <w:rsid w:val="006D514F"/>
    <w:rsid w:val="006D57E9"/>
    <w:rsid w:val="006D6478"/>
    <w:rsid w:val="006D658E"/>
    <w:rsid w:val="006D6D89"/>
    <w:rsid w:val="006D71FF"/>
    <w:rsid w:val="006D740B"/>
    <w:rsid w:val="006D783B"/>
    <w:rsid w:val="006E05D2"/>
    <w:rsid w:val="006E3335"/>
    <w:rsid w:val="006E3A59"/>
    <w:rsid w:val="006E3AC2"/>
    <w:rsid w:val="006E4104"/>
    <w:rsid w:val="006E4DDC"/>
    <w:rsid w:val="006E5322"/>
    <w:rsid w:val="006E5621"/>
    <w:rsid w:val="006E56CA"/>
    <w:rsid w:val="006E5AE0"/>
    <w:rsid w:val="006E6323"/>
    <w:rsid w:val="006E780E"/>
    <w:rsid w:val="006F1ED0"/>
    <w:rsid w:val="006F2361"/>
    <w:rsid w:val="006F238D"/>
    <w:rsid w:val="006F2682"/>
    <w:rsid w:val="006F30B4"/>
    <w:rsid w:val="006F38BE"/>
    <w:rsid w:val="006F41E1"/>
    <w:rsid w:val="006F541D"/>
    <w:rsid w:val="006F64CA"/>
    <w:rsid w:val="006F6685"/>
    <w:rsid w:val="006F6C52"/>
    <w:rsid w:val="006F7685"/>
    <w:rsid w:val="00700087"/>
    <w:rsid w:val="00700110"/>
    <w:rsid w:val="00700C0A"/>
    <w:rsid w:val="0070168A"/>
    <w:rsid w:val="00701930"/>
    <w:rsid w:val="00701AC0"/>
    <w:rsid w:val="00701B2D"/>
    <w:rsid w:val="00701CC1"/>
    <w:rsid w:val="0070243D"/>
    <w:rsid w:val="00702C5C"/>
    <w:rsid w:val="0070316D"/>
    <w:rsid w:val="0070431C"/>
    <w:rsid w:val="007043A0"/>
    <w:rsid w:val="00704A4E"/>
    <w:rsid w:val="00704E70"/>
    <w:rsid w:val="00704FBD"/>
    <w:rsid w:val="00704FEA"/>
    <w:rsid w:val="0070611D"/>
    <w:rsid w:val="00706935"/>
    <w:rsid w:val="00706A4B"/>
    <w:rsid w:val="007101DA"/>
    <w:rsid w:val="007104D6"/>
    <w:rsid w:val="00712319"/>
    <w:rsid w:val="00713D48"/>
    <w:rsid w:val="0071545D"/>
    <w:rsid w:val="007157E5"/>
    <w:rsid w:val="00715CD5"/>
    <w:rsid w:val="007171D5"/>
    <w:rsid w:val="00717DCF"/>
    <w:rsid w:val="00720A92"/>
    <w:rsid w:val="00721668"/>
    <w:rsid w:val="007221FE"/>
    <w:rsid w:val="00722305"/>
    <w:rsid w:val="007224EF"/>
    <w:rsid w:val="0072278C"/>
    <w:rsid w:val="00722950"/>
    <w:rsid w:val="00722979"/>
    <w:rsid w:val="00723C24"/>
    <w:rsid w:val="00724083"/>
    <w:rsid w:val="007271C3"/>
    <w:rsid w:val="0072767F"/>
    <w:rsid w:val="0073035B"/>
    <w:rsid w:val="007311C0"/>
    <w:rsid w:val="00731320"/>
    <w:rsid w:val="007322A1"/>
    <w:rsid w:val="00733F89"/>
    <w:rsid w:val="007342B8"/>
    <w:rsid w:val="00734B80"/>
    <w:rsid w:val="00735AF0"/>
    <w:rsid w:val="00736FC4"/>
    <w:rsid w:val="00737684"/>
    <w:rsid w:val="00737909"/>
    <w:rsid w:val="00737C3E"/>
    <w:rsid w:val="007400C8"/>
    <w:rsid w:val="0074039C"/>
    <w:rsid w:val="007409F6"/>
    <w:rsid w:val="007422F0"/>
    <w:rsid w:val="00742787"/>
    <w:rsid w:val="007427BC"/>
    <w:rsid w:val="00742B20"/>
    <w:rsid w:val="00742B3F"/>
    <w:rsid w:val="00743872"/>
    <w:rsid w:val="00743AA0"/>
    <w:rsid w:val="00743F83"/>
    <w:rsid w:val="0074578C"/>
    <w:rsid w:val="00745901"/>
    <w:rsid w:val="00745B7D"/>
    <w:rsid w:val="0074615B"/>
    <w:rsid w:val="00746186"/>
    <w:rsid w:val="007463B1"/>
    <w:rsid w:val="00747C54"/>
    <w:rsid w:val="00747FA5"/>
    <w:rsid w:val="00751547"/>
    <w:rsid w:val="00752AC8"/>
    <w:rsid w:val="00752ED0"/>
    <w:rsid w:val="00752F8E"/>
    <w:rsid w:val="0075667D"/>
    <w:rsid w:val="0075677C"/>
    <w:rsid w:val="007568A5"/>
    <w:rsid w:val="00757720"/>
    <w:rsid w:val="00757C34"/>
    <w:rsid w:val="00757F0F"/>
    <w:rsid w:val="00760191"/>
    <w:rsid w:val="00760D68"/>
    <w:rsid w:val="00760EDE"/>
    <w:rsid w:val="00762240"/>
    <w:rsid w:val="00762A13"/>
    <w:rsid w:val="007642CD"/>
    <w:rsid w:val="00764ED4"/>
    <w:rsid w:val="007658AD"/>
    <w:rsid w:val="00765A6B"/>
    <w:rsid w:val="007669FF"/>
    <w:rsid w:val="0076781D"/>
    <w:rsid w:val="00767C42"/>
    <w:rsid w:val="0077067F"/>
    <w:rsid w:val="00770AC8"/>
    <w:rsid w:val="00772967"/>
    <w:rsid w:val="007732D8"/>
    <w:rsid w:val="0077335F"/>
    <w:rsid w:val="00773429"/>
    <w:rsid w:val="007739E8"/>
    <w:rsid w:val="00773E8D"/>
    <w:rsid w:val="007746CA"/>
    <w:rsid w:val="007749B7"/>
    <w:rsid w:val="00774FDD"/>
    <w:rsid w:val="007764CA"/>
    <w:rsid w:val="00777196"/>
    <w:rsid w:val="00780661"/>
    <w:rsid w:val="00781308"/>
    <w:rsid w:val="00781808"/>
    <w:rsid w:val="00781B4B"/>
    <w:rsid w:val="00781C0B"/>
    <w:rsid w:val="007828B7"/>
    <w:rsid w:val="0078591C"/>
    <w:rsid w:val="00785A0F"/>
    <w:rsid w:val="00787689"/>
    <w:rsid w:val="00791C12"/>
    <w:rsid w:val="00792145"/>
    <w:rsid w:val="00792378"/>
    <w:rsid w:val="0079265C"/>
    <w:rsid w:val="00792772"/>
    <w:rsid w:val="00792C01"/>
    <w:rsid w:val="0079365C"/>
    <w:rsid w:val="00794408"/>
    <w:rsid w:val="00794974"/>
    <w:rsid w:val="00794F19"/>
    <w:rsid w:val="00795368"/>
    <w:rsid w:val="0079550E"/>
    <w:rsid w:val="00796BD4"/>
    <w:rsid w:val="00796EE1"/>
    <w:rsid w:val="00797081"/>
    <w:rsid w:val="00797615"/>
    <w:rsid w:val="007A09EE"/>
    <w:rsid w:val="007A0A1A"/>
    <w:rsid w:val="007A1061"/>
    <w:rsid w:val="007A12CE"/>
    <w:rsid w:val="007A1FD8"/>
    <w:rsid w:val="007A2A81"/>
    <w:rsid w:val="007A37AD"/>
    <w:rsid w:val="007A6AC7"/>
    <w:rsid w:val="007A6DF0"/>
    <w:rsid w:val="007A7222"/>
    <w:rsid w:val="007A7850"/>
    <w:rsid w:val="007B01C2"/>
    <w:rsid w:val="007B08BC"/>
    <w:rsid w:val="007B1325"/>
    <w:rsid w:val="007B193E"/>
    <w:rsid w:val="007B1B18"/>
    <w:rsid w:val="007B1C7A"/>
    <w:rsid w:val="007B28B7"/>
    <w:rsid w:val="007B2B43"/>
    <w:rsid w:val="007B3B28"/>
    <w:rsid w:val="007B52A3"/>
    <w:rsid w:val="007B52AA"/>
    <w:rsid w:val="007B5B63"/>
    <w:rsid w:val="007B5B6F"/>
    <w:rsid w:val="007B5D35"/>
    <w:rsid w:val="007B6460"/>
    <w:rsid w:val="007B7F23"/>
    <w:rsid w:val="007C06AC"/>
    <w:rsid w:val="007C1AEB"/>
    <w:rsid w:val="007C1B14"/>
    <w:rsid w:val="007C2569"/>
    <w:rsid w:val="007C2F70"/>
    <w:rsid w:val="007C30A3"/>
    <w:rsid w:val="007C38E3"/>
    <w:rsid w:val="007C47D9"/>
    <w:rsid w:val="007C50B7"/>
    <w:rsid w:val="007C5C76"/>
    <w:rsid w:val="007C5D12"/>
    <w:rsid w:val="007C642C"/>
    <w:rsid w:val="007C731B"/>
    <w:rsid w:val="007C7A3A"/>
    <w:rsid w:val="007C7DFE"/>
    <w:rsid w:val="007C7F03"/>
    <w:rsid w:val="007D083B"/>
    <w:rsid w:val="007D1415"/>
    <w:rsid w:val="007D2173"/>
    <w:rsid w:val="007D2235"/>
    <w:rsid w:val="007D2A1E"/>
    <w:rsid w:val="007D2D3B"/>
    <w:rsid w:val="007D3D96"/>
    <w:rsid w:val="007D40DE"/>
    <w:rsid w:val="007D4D3A"/>
    <w:rsid w:val="007D4DC1"/>
    <w:rsid w:val="007D5090"/>
    <w:rsid w:val="007D6164"/>
    <w:rsid w:val="007D6AA4"/>
    <w:rsid w:val="007D71D5"/>
    <w:rsid w:val="007E0E3D"/>
    <w:rsid w:val="007E11BD"/>
    <w:rsid w:val="007E1F0C"/>
    <w:rsid w:val="007E3022"/>
    <w:rsid w:val="007E30BD"/>
    <w:rsid w:val="007E35C1"/>
    <w:rsid w:val="007E371C"/>
    <w:rsid w:val="007E3C6D"/>
    <w:rsid w:val="007E47A7"/>
    <w:rsid w:val="007E4FE0"/>
    <w:rsid w:val="007E53D0"/>
    <w:rsid w:val="007E57C1"/>
    <w:rsid w:val="007E5901"/>
    <w:rsid w:val="007E615E"/>
    <w:rsid w:val="007E732B"/>
    <w:rsid w:val="007E76DB"/>
    <w:rsid w:val="007F11F9"/>
    <w:rsid w:val="007F123D"/>
    <w:rsid w:val="007F1274"/>
    <w:rsid w:val="007F1A07"/>
    <w:rsid w:val="007F2029"/>
    <w:rsid w:val="007F267B"/>
    <w:rsid w:val="007F2C90"/>
    <w:rsid w:val="007F3EAB"/>
    <w:rsid w:val="007F5915"/>
    <w:rsid w:val="007F5FC5"/>
    <w:rsid w:val="007F624F"/>
    <w:rsid w:val="007F67E6"/>
    <w:rsid w:val="007F6B03"/>
    <w:rsid w:val="007F6C69"/>
    <w:rsid w:val="007F6FB5"/>
    <w:rsid w:val="007F73D6"/>
    <w:rsid w:val="007F7CC6"/>
    <w:rsid w:val="007F7FF5"/>
    <w:rsid w:val="00800906"/>
    <w:rsid w:val="00800EBB"/>
    <w:rsid w:val="008014A9"/>
    <w:rsid w:val="0080153C"/>
    <w:rsid w:val="008018BA"/>
    <w:rsid w:val="008027B8"/>
    <w:rsid w:val="008035C4"/>
    <w:rsid w:val="008038A6"/>
    <w:rsid w:val="00803B1B"/>
    <w:rsid w:val="008048AF"/>
    <w:rsid w:val="00804F05"/>
    <w:rsid w:val="0080506F"/>
    <w:rsid w:val="00806268"/>
    <w:rsid w:val="00806481"/>
    <w:rsid w:val="00806BA5"/>
    <w:rsid w:val="008074A2"/>
    <w:rsid w:val="00810B30"/>
    <w:rsid w:val="00811057"/>
    <w:rsid w:val="008124D5"/>
    <w:rsid w:val="00812B30"/>
    <w:rsid w:val="00812F41"/>
    <w:rsid w:val="00813A61"/>
    <w:rsid w:val="00814765"/>
    <w:rsid w:val="00815147"/>
    <w:rsid w:val="008156F3"/>
    <w:rsid w:val="008209B3"/>
    <w:rsid w:val="008210DA"/>
    <w:rsid w:val="00821204"/>
    <w:rsid w:val="008217D2"/>
    <w:rsid w:val="00821972"/>
    <w:rsid w:val="008220D0"/>
    <w:rsid w:val="00822F3D"/>
    <w:rsid w:val="00823EB3"/>
    <w:rsid w:val="00824360"/>
    <w:rsid w:val="0082452C"/>
    <w:rsid w:val="0082519C"/>
    <w:rsid w:val="008267D9"/>
    <w:rsid w:val="00826AE9"/>
    <w:rsid w:val="00827AAE"/>
    <w:rsid w:val="00830447"/>
    <w:rsid w:val="00831AFF"/>
    <w:rsid w:val="00833A1D"/>
    <w:rsid w:val="00833D73"/>
    <w:rsid w:val="0083501B"/>
    <w:rsid w:val="008355BB"/>
    <w:rsid w:val="00835671"/>
    <w:rsid w:val="00835C14"/>
    <w:rsid w:val="00840295"/>
    <w:rsid w:val="008407F8"/>
    <w:rsid w:val="0084118E"/>
    <w:rsid w:val="00841A5A"/>
    <w:rsid w:val="00841DC8"/>
    <w:rsid w:val="00842AC5"/>
    <w:rsid w:val="00842F47"/>
    <w:rsid w:val="00843525"/>
    <w:rsid w:val="0084630D"/>
    <w:rsid w:val="00847E98"/>
    <w:rsid w:val="00847F88"/>
    <w:rsid w:val="00850C1D"/>
    <w:rsid w:val="00850FA5"/>
    <w:rsid w:val="00851657"/>
    <w:rsid w:val="0085219A"/>
    <w:rsid w:val="00852990"/>
    <w:rsid w:val="00852E6C"/>
    <w:rsid w:val="00853D2F"/>
    <w:rsid w:val="00854EFE"/>
    <w:rsid w:val="00855242"/>
    <w:rsid w:val="00855FD0"/>
    <w:rsid w:val="00856CCC"/>
    <w:rsid w:val="00856E64"/>
    <w:rsid w:val="00857946"/>
    <w:rsid w:val="008605CB"/>
    <w:rsid w:val="0086094A"/>
    <w:rsid w:val="008617F4"/>
    <w:rsid w:val="00863EA6"/>
    <w:rsid w:val="0086610C"/>
    <w:rsid w:val="00866D63"/>
    <w:rsid w:val="00867560"/>
    <w:rsid w:val="00871212"/>
    <w:rsid w:val="008713FB"/>
    <w:rsid w:val="00871C89"/>
    <w:rsid w:val="0087366D"/>
    <w:rsid w:val="008741CE"/>
    <w:rsid w:val="008753B6"/>
    <w:rsid w:val="008757CE"/>
    <w:rsid w:val="00875E3A"/>
    <w:rsid w:val="008762D1"/>
    <w:rsid w:val="008768A3"/>
    <w:rsid w:val="0087790D"/>
    <w:rsid w:val="0088025C"/>
    <w:rsid w:val="00880A3A"/>
    <w:rsid w:val="00881873"/>
    <w:rsid w:val="00881E7D"/>
    <w:rsid w:val="0088418C"/>
    <w:rsid w:val="00884260"/>
    <w:rsid w:val="008852B0"/>
    <w:rsid w:val="008859E5"/>
    <w:rsid w:val="00885BB5"/>
    <w:rsid w:val="008869A7"/>
    <w:rsid w:val="00887A93"/>
    <w:rsid w:val="00887D1C"/>
    <w:rsid w:val="0089224C"/>
    <w:rsid w:val="008927AC"/>
    <w:rsid w:val="00892866"/>
    <w:rsid w:val="00892D77"/>
    <w:rsid w:val="00894603"/>
    <w:rsid w:val="008952D6"/>
    <w:rsid w:val="00895498"/>
    <w:rsid w:val="008964CB"/>
    <w:rsid w:val="00896544"/>
    <w:rsid w:val="00897150"/>
    <w:rsid w:val="00897592"/>
    <w:rsid w:val="00897931"/>
    <w:rsid w:val="00897DF5"/>
    <w:rsid w:val="008A0AD8"/>
    <w:rsid w:val="008A1111"/>
    <w:rsid w:val="008A33AF"/>
    <w:rsid w:val="008A33DD"/>
    <w:rsid w:val="008A3DA1"/>
    <w:rsid w:val="008A5282"/>
    <w:rsid w:val="008A620D"/>
    <w:rsid w:val="008A642F"/>
    <w:rsid w:val="008A6994"/>
    <w:rsid w:val="008A7174"/>
    <w:rsid w:val="008A7A59"/>
    <w:rsid w:val="008A7B4E"/>
    <w:rsid w:val="008B1393"/>
    <w:rsid w:val="008B1B71"/>
    <w:rsid w:val="008B21A9"/>
    <w:rsid w:val="008B31A8"/>
    <w:rsid w:val="008B3CBB"/>
    <w:rsid w:val="008B4672"/>
    <w:rsid w:val="008B467E"/>
    <w:rsid w:val="008B4B14"/>
    <w:rsid w:val="008B520C"/>
    <w:rsid w:val="008B529A"/>
    <w:rsid w:val="008B547D"/>
    <w:rsid w:val="008B65BA"/>
    <w:rsid w:val="008B74A4"/>
    <w:rsid w:val="008C1159"/>
    <w:rsid w:val="008C1280"/>
    <w:rsid w:val="008C1D31"/>
    <w:rsid w:val="008C1E12"/>
    <w:rsid w:val="008C325D"/>
    <w:rsid w:val="008C3C50"/>
    <w:rsid w:val="008C3F2C"/>
    <w:rsid w:val="008C5648"/>
    <w:rsid w:val="008D034A"/>
    <w:rsid w:val="008D038A"/>
    <w:rsid w:val="008D1752"/>
    <w:rsid w:val="008D19FB"/>
    <w:rsid w:val="008D1FF8"/>
    <w:rsid w:val="008D3230"/>
    <w:rsid w:val="008D3424"/>
    <w:rsid w:val="008D3D29"/>
    <w:rsid w:val="008D40A2"/>
    <w:rsid w:val="008D4906"/>
    <w:rsid w:val="008D4A2F"/>
    <w:rsid w:val="008D5372"/>
    <w:rsid w:val="008D61FE"/>
    <w:rsid w:val="008D62E8"/>
    <w:rsid w:val="008D6A0F"/>
    <w:rsid w:val="008D7955"/>
    <w:rsid w:val="008D7ED9"/>
    <w:rsid w:val="008E04AC"/>
    <w:rsid w:val="008E1521"/>
    <w:rsid w:val="008E17C9"/>
    <w:rsid w:val="008E1A2D"/>
    <w:rsid w:val="008E2974"/>
    <w:rsid w:val="008E2FCA"/>
    <w:rsid w:val="008E3012"/>
    <w:rsid w:val="008E3C6E"/>
    <w:rsid w:val="008E422B"/>
    <w:rsid w:val="008E46D9"/>
    <w:rsid w:val="008E4AA5"/>
    <w:rsid w:val="008E5426"/>
    <w:rsid w:val="008E5537"/>
    <w:rsid w:val="008E573C"/>
    <w:rsid w:val="008E6295"/>
    <w:rsid w:val="008E7E6C"/>
    <w:rsid w:val="008F0EEE"/>
    <w:rsid w:val="008F14AD"/>
    <w:rsid w:val="008F1D4E"/>
    <w:rsid w:val="008F324D"/>
    <w:rsid w:val="008F32C8"/>
    <w:rsid w:val="008F504F"/>
    <w:rsid w:val="008F5450"/>
    <w:rsid w:val="008F577B"/>
    <w:rsid w:val="008F5F95"/>
    <w:rsid w:val="008F684A"/>
    <w:rsid w:val="008F780D"/>
    <w:rsid w:val="00900114"/>
    <w:rsid w:val="00902267"/>
    <w:rsid w:val="009024B3"/>
    <w:rsid w:val="009027BB"/>
    <w:rsid w:val="0090384E"/>
    <w:rsid w:val="00903C3A"/>
    <w:rsid w:val="00904599"/>
    <w:rsid w:val="0090473A"/>
    <w:rsid w:val="00906262"/>
    <w:rsid w:val="00906A44"/>
    <w:rsid w:val="00910C90"/>
    <w:rsid w:val="00911BC2"/>
    <w:rsid w:val="00912109"/>
    <w:rsid w:val="00912658"/>
    <w:rsid w:val="00913492"/>
    <w:rsid w:val="009146CE"/>
    <w:rsid w:val="00914C62"/>
    <w:rsid w:val="009150FC"/>
    <w:rsid w:val="00915687"/>
    <w:rsid w:val="009162AE"/>
    <w:rsid w:val="0091729D"/>
    <w:rsid w:val="00917ADD"/>
    <w:rsid w:val="009204CC"/>
    <w:rsid w:val="009206E5"/>
    <w:rsid w:val="00921036"/>
    <w:rsid w:val="00921A40"/>
    <w:rsid w:val="00921E0D"/>
    <w:rsid w:val="009220DB"/>
    <w:rsid w:val="00923099"/>
    <w:rsid w:val="00923435"/>
    <w:rsid w:val="00923E04"/>
    <w:rsid w:val="0092509C"/>
    <w:rsid w:val="00925355"/>
    <w:rsid w:val="00927BBB"/>
    <w:rsid w:val="00931721"/>
    <w:rsid w:val="009326A6"/>
    <w:rsid w:val="00932739"/>
    <w:rsid w:val="00933C74"/>
    <w:rsid w:val="00934249"/>
    <w:rsid w:val="00935BB1"/>
    <w:rsid w:val="00936548"/>
    <w:rsid w:val="00936836"/>
    <w:rsid w:val="00937198"/>
    <w:rsid w:val="00937729"/>
    <w:rsid w:val="00937A65"/>
    <w:rsid w:val="00937ABA"/>
    <w:rsid w:val="00937DE8"/>
    <w:rsid w:val="00940243"/>
    <w:rsid w:val="00940E79"/>
    <w:rsid w:val="00940F6F"/>
    <w:rsid w:val="009437E2"/>
    <w:rsid w:val="0094446C"/>
    <w:rsid w:val="00945E77"/>
    <w:rsid w:val="00945FEF"/>
    <w:rsid w:val="009463A7"/>
    <w:rsid w:val="00946ACD"/>
    <w:rsid w:val="00947C02"/>
    <w:rsid w:val="00947E2D"/>
    <w:rsid w:val="0095051E"/>
    <w:rsid w:val="00950C8D"/>
    <w:rsid w:val="00950FD9"/>
    <w:rsid w:val="009511D0"/>
    <w:rsid w:val="00951BA7"/>
    <w:rsid w:val="009529BA"/>
    <w:rsid w:val="00952C90"/>
    <w:rsid w:val="009530BF"/>
    <w:rsid w:val="00953953"/>
    <w:rsid w:val="00953AA4"/>
    <w:rsid w:val="00954E1F"/>
    <w:rsid w:val="00954F87"/>
    <w:rsid w:val="0095554F"/>
    <w:rsid w:val="0095787B"/>
    <w:rsid w:val="00960D27"/>
    <w:rsid w:val="00961861"/>
    <w:rsid w:val="00961BB7"/>
    <w:rsid w:val="0096399A"/>
    <w:rsid w:val="00963D60"/>
    <w:rsid w:val="00963FBD"/>
    <w:rsid w:val="00965237"/>
    <w:rsid w:val="00965763"/>
    <w:rsid w:val="00966BC8"/>
    <w:rsid w:val="00966D13"/>
    <w:rsid w:val="00970981"/>
    <w:rsid w:val="00971240"/>
    <w:rsid w:val="00972503"/>
    <w:rsid w:val="00973522"/>
    <w:rsid w:val="009736F0"/>
    <w:rsid w:val="00973B71"/>
    <w:rsid w:val="00973FAC"/>
    <w:rsid w:val="009755F0"/>
    <w:rsid w:val="00975D69"/>
    <w:rsid w:val="00976142"/>
    <w:rsid w:val="009761A8"/>
    <w:rsid w:val="00976C9C"/>
    <w:rsid w:val="00976DFD"/>
    <w:rsid w:val="00977692"/>
    <w:rsid w:val="009776B0"/>
    <w:rsid w:val="0098091A"/>
    <w:rsid w:val="0098169A"/>
    <w:rsid w:val="009818EF"/>
    <w:rsid w:val="00981D4A"/>
    <w:rsid w:val="00982425"/>
    <w:rsid w:val="00984289"/>
    <w:rsid w:val="009843CF"/>
    <w:rsid w:val="00984C80"/>
    <w:rsid w:val="009869FE"/>
    <w:rsid w:val="009874DC"/>
    <w:rsid w:val="00987583"/>
    <w:rsid w:val="00987584"/>
    <w:rsid w:val="0098785F"/>
    <w:rsid w:val="00990239"/>
    <w:rsid w:val="00990A29"/>
    <w:rsid w:val="00990D71"/>
    <w:rsid w:val="00990E7B"/>
    <w:rsid w:val="00991424"/>
    <w:rsid w:val="009918B9"/>
    <w:rsid w:val="009921A2"/>
    <w:rsid w:val="0099342B"/>
    <w:rsid w:val="0099342C"/>
    <w:rsid w:val="00994E31"/>
    <w:rsid w:val="009950B6"/>
    <w:rsid w:val="00995A29"/>
    <w:rsid w:val="00995B26"/>
    <w:rsid w:val="00996366"/>
    <w:rsid w:val="0099647C"/>
    <w:rsid w:val="0099747A"/>
    <w:rsid w:val="00997526"/>
    <w:rsid w:val="00997F8C"/>
    <w:rsid w:val="009A0228"/>
    <w:rsid w:val="009A050D"/>
    <w:rsid w:val="009A0B3F"/>
    <w:rsid w:val="009A0ED7"/>
    <w:rsid w:val="009A1A35"/>
    <w:rsid w:val="009A2843"/>
    <w:rsid w:val="009A3601"/>
    <w:rsid w:val="009A3C1D"/>
    <w:rsid w:val="009A4F8C"/>
    <w:rsid w:val="009A7EE1"/>
    <w:rsid w:val="009B11F4"/>
    <w:rsid w:val="009B3431"/>
    <w:rsid w:val="009B3B53"/>
    <w:rsid w:val="009B3FD2"/>
    <w:rsid w:val="009B564D"/>
    <w:rsid w:val="009B5FE7"/>
    <w:rsid w:val="009B6837"/>
    <w:rsid w:val="009B7F24"/>
    <w:rsid w:val="009C0B17"/>
    <w:rsid w:val="009C1537"/>
    <w:rsid w:val="009C1621"/>
    <w:rsid w:val="009C1721"/>
    <w:rsid w:val="009C2D7D"/>
    <w:rsid w:val="009C505E"/>
    <w:rsid w:val="009C5786"/>
    <w:rsid w:val="009C6310"/>
    <w:rsid w:val="009C64E2"/>
    <w:rsid w:val="009C6779"/>
    <w:rsid w:val="009D031C"/>
    <w:rsid w:val="009D05E9"/>
    <w:rsid w:val="009D07E0"/>
    <w:rsid w:val="009D1A8F"/>
    <w:rsid w:val="009D28A9"/>
    <w:rsid w:val="009D32E0"/>
    <w:rsid w:val="009D33A7"/>
    <w:rsid w:val="009D44C6"/>
    <w:rsid w:val="009D4898"/>
    <w:rsid w:val="009D4CF2"/>
    <w:rsid w:val="009D4F80"/>
    <w:rsid w:val="009D5614"/>
    <w:rsid w:val="009D56AE"/>
    <w:rsid w:val="009D6C8B"/>
    <w:rsid w:val="009D6E92"/>
    <w:rsid w:val="009D6EEA"/>
    <w:rsid w:val="009D7189"/>
    <w:rsid w:val="009E1804"/>
    <w:rsid w:val="009E18FA"/>
    <w:rsid w:val="009E1F24"/>
    <w:rsid w:val="009E2215"/>
    <w:rsid w:val="009E250E"/>
    <w:rsid w:val="009E41D1"/>
    <w:rsid w:val="009E4BF0"/>
    <w:rsid w:val="009E501E"/>
    <w:rsid w:val="009E563F"/>
    <w:rsid w:val="009E5743"/>
    <w:rsid w:val="009E6123"/>
    <w:rsid w:val="009E65CF"/>
    <w:rsid w:val="009E75CD"/>
    <w:rsid w:val="009E7632"/>
    <w:rsid w:val="009F0FCD"/>
    <w:rsid w:val="009F1EEA"/>
    <w:rsid w:val="009F23AF"/>
    <w:rsid w:val="009F345D"/>
    <w:rsid w:val="009F36EA"/>
    <w:rsid w:val="009F3CCD"/>
    <w:rsid w:val="009F4936"/>
    <w:rsid w:val="009F4A2A"/>
    <w:rsid w:val="009F4D05"/>
    <w:rsid w:val="009F4D83"/>
    <w:rsid w:val="009F4E29"/>
    <w:rsid w:val="009F51E8"/>
    <w:rsid w:val="009F78BB"/>
    <w:rsid w:val="009F79B6"/>
    <w:rsid w:val="00A00348"/>
    <w:rsid w:val="00A00626"/>
    <w:rsid w:val="00A01829"/>
    <w:rsid w:val="00A01A31"/>
    <w:rsid w:val="00A02957"/>
    <w:rsid w:val="00A02B40"/>
    <w:rsid w:val="00A02F11"/>
    <w:rsid w:val="00A04ABB"/>
    <w:rsid w:val="00A05A74"/>
    <w:rsid w:val="00A06756"/>
    <w:rsid w:val="00A1007C"/>
    <w:rsid w:val="00A10175"/>
    <w:rsid w:val="00A10DDE"/>
    <w:rsid w:val="00A1139A"/>
    <w:rsid w:val="00A121A3"/>
    <w:rsid w:val="00A133DB"/>
    <w:rsid w:val="00A133FB"/>
    <w:rsid w:val="00A137C1"/>
    <w:rsid w:val="00A13C87"/>
    <w:rsid w:val="00A15217"/>
    <w:rsid w:val="00A154B6"/>
    <w:rsid w:val="00A154CB"/>
    <w:rsid w:val="00A206BD"/>
    <w:rsid w:val="00A21AEC"/>
    <w:rsid w:val="00A231A3"/>
    <w:rsid w:val="00A2332B"/>
    <w:rsid w:val="00A237EE"/>
    <w:rsid w:val="00A25B3C"/>
    <w:rsid w:val="00A26273"/>
    <w:rsid w:val="00A3027D"/>
    <w:rsid w:val="00A30484"/>
    <w:rsid w:val="00A3167C"/>
    <w:rsid w:val="00A31794"/>
    <w:rsid w:val="00A31AE6"/>
    <w:rsid w:val="00A3209C"/>
    <w:rsid w:val="00A33541"/>
    <w:rsid w:val="00A337DC"/>
    <w:rsid w:val="00A345B6"/>
    <w:rsid w:val="00A35469"/>
    <w:rsid w:val="00A35EF5"/>
    <w:rsid w:val="00A36707"/>
    <w:rsid w:val="00A36C01"/>
    <w:rsid w:val="00A370F2"/>
    <w:rsid w:val="00A41029"/>
    <w:rsid w:val="00A41813"/>
    <w:rsid w:val="00A43178"/>
    <w:rsid w:val="00A43633"/>
    <w:rsid w:val="00A43F58"/>
    <w:rsid w:val="00A449EA"/>
    <w:rsid w:val="00A44EC7"/>
    <w:rsid w:val="00A502EB"/>
    <w:rsid w:val="00A5068D"/>
    <w:rsid w:val="00A5122A"/>
    <w:rsid w:val="00A517C8"/>
    <w:rsid w:val="00A52645"/>
    <w:rsid w:val="00A52B42"/>
    <w:rsid w:val="00A53562"/>
    <w:rsid w:val="00A54D1F"/>
    <w:rsid w:val="00A56A94"/>
    <w:rsid w:val="00A56C2F"/>
    <w:rsid w:val="00A576B6"/>
    <w:rsid w:val="00A57AEA"/>
    <w:rsid w:val="00A57EF4"/>
    <w:rsid w:val="00A60BCC"/>
    <w:rsid w:val="00A61A3F"/>
    <w:rsid w:val="00A61D02"/>
    <w:rsid w:val="00A627B2"/>
    <w:rsid w:val="00A62816"/>
    <w:rsid w:val="00A632E8"/>
    <w:rsid w:val="00A6380C"/>
    <w:rsid w:val="00A63CB0"/>
    <w:rsid w:val="00A63DFA"/>
    <w:rsid w:val="00A6668B"/>
    <w:rsid w:val="00A67D3E"/>
    <w:rsid w:val="00A71D60"/>
    <w:rsid w:val="00A7203D"/>
    <w:rsid w:val="00A72376"/>
    <w:rsid w:val="00A728E4"/>
    <w:rsid w:val="00A737C1"/>
    <w:rsid w:val="00A74A12"/>
    <w:rsid w:val="00A74EB9"/>
    <w:rsid w:val="00A74F8B"/>
    <w:rsid w:val="00A753A0"/>
    <w:rsid w:val="00A75D94"/>
    <w:rsid w:val="00A77282"/>
    <w:rsid w:val="00A772EE"/>
    <w:rsid w:val="00A77468"/>
    <w:rsid w:val="00A8023F"/>
    <w:rsid w:val="00A81074"/>
    <w:rsid w:val="00A82013"/>
    <w:rsid w:val="00A82B39"/>
    <w:rsid w:val="00A847D8"/>
    <w:rsid w:val="00A84814"/>
    <w:rsid w:val="00A84B36"/>
    <w:rsid w:val="00A84CB1"/>
    <w:rsid w:val="00A84FDB"/>
    <w:rsid w:val="00A85907"/>
    <w:rsid w:val="00A86602"/>
    <w:rsid w:val="00A867E0"/>
    <w:rsid w:val="00A86950"/>
    <w:rsid w:val="00A87A92"/>
    <w:rsid w:val="00A9141D"/>
    <w:rsid w:val="00A91CA5"/>
    <w:rsid w:val="00A9201E"/>
    <w:rsid w:val="00A9291D"/>
    <w:rsid w:val="00A92B54"/>
    <w:rsid w:val="00A93D16"/>
    <w:rsid w:val="00A94618"/>
    <w:rsid w:val="00A95388"/>
    <w:rsid w:val="00A95955"/>
    <w:rsid w:val="00A95DC0"/>
    <w:rsid w:val="00A95EC5"/>
    <w:rsid w:val="00A960DD"/>
    <w:rsid w:val="00A965A4"/>
    <w:rsid w:val="00A969A1"/>
    <w:rsid w:val="00A975C2"/>
    <w:rsid w:val="00A97B7F"/>
    <w:rsid w:val="00A97CD3"/>
    <w:rsid w:val="00AA0000"/>
    <w:rsid w:val="00AA0086"/>
    <w:rsid w:val="00AA0196"/>
    <w:rsid w:val="00AA0B21"/>
    <w:rsid w:val="00AA0CE7"/>
    <w:rsid w:val="00AA1067"/>
    <w:rsid w:val="00AA16E9"/>
    <w:rsid w:val="00AA1C11"/>
    <w:rsid w:val="00AA2C96"/>
    <w:rsid w:val="00AA3146"/>
    <w:rsid w:val="00AA37B2"/>
    <w:rsid w:val="00AA3982"/>
    <w:rsid w:val="00AA3FFE"/>
    <w:rsid w:val="00AA4905"/>
    <w:rsid w:val="00AA5C33"/>
    <w:rsid w:val="00AA6429"/>
    <w:rsid w:val="00AA6472"/>
    <w:rsid w:val="00AA7869"/>
    <w:rsid w:val="00AA7B88"/>
    <w:rsid w:val="00AA7BDB"/>
    <w:rsid w:val="00AB0F7A"/>
    <w:rsid w:val="00AB1FDE"/>
    <w:rsid w:val="00AB243F"/>
    <w:rsid w:val="00AB2469"/>
    <w:rsid w:val="00AB34E1"/>
    <w:rsid w:val="00AB403D"/>
    <w:rsid w:val="00AB4ABD"/>
    <w:rsid w:val="00AB4C74"/>
    <w:rsid w:val="00AB5010"/>
    <w:rsid w:val="00AB558A"/>
    <w:rsid w:val="00AB574E"/>
    <w:rsid w:val="00AB5EE2"/>
    <w:rsid w:val="00AB6FAE"/>
    <w:rsid w:val="00AB7B7B"/>
    <w:rsid w:val="00AB7CAA"/>
    <w:rsid w:val="00AC0763"/>
    <w:rsid w:val="00AC11F3"/>
    <w:rsid w:val="00AC125F"/>
    <w:rsid w:val="00AC164E"/>
    <w:rsid w:val="00AC189C"/>
    <w:rsid w:val="00AC2134"/>
    <w:rsid w:val="00AC28B5"/>
    <w:rsid w:val="00AC45B3"/>
    <w:rsid w:val="00AC50FE"/>
    <w:rsid w:val="00AC5537"/>
    <w:rsid w:val="00AC5971"/>
    <w:rsid w:val="00AC6F81"/>
    <w:rsid w:val="00AC7198"/>
    <w:rsid w:val="00AC780F"/>
    <w:rsid w:val="00AD0107"/>
    <w:rsid w:val="00AD0620"/>
    <w:rsid w:val="00AD0DCD"/>
    <w:rsid w:val="00AD25E3"/>
    <w:rsid w:val="00AD279F"/>
    <w:rsid w:val="00AD3DAD"/>
    <w:rsid w:val="00AD43B5"/>
    <w:rsid w:val="00AD467C"/>
    <w:rsid w:val="00AD4E6A"/>
    <w:rsid w:val="00AD4F73"/>
    <w:rsid w:val="00AD5B02"/>
    <w:rsid w:val="00AD7D21"/>
    <w:rsid w:val="00AE0303"/>
    <w:rsid w:val="00AE0546"/>
    <w:rsid w:val="00AE0958"/>
    <w:rsid w:val="00AE0E63"/>
    <w:rsid w:val="00AE228D"/>
    <w:rsid w:val="00AE360B"/>
    <w:rsid w:val="00AE3D00"/>
    <w:rsid w:val="00AE3D69"/>
    <w:rsid w:val="00AE4375"/>
    <w:rsid w:val="00AE4415"/>
    <w:rsid w:val="00AE4579"/>
    <w:rsid w:val="00AE4D6E"/>
    <w:rsid w:val="00AE563E"/>
    <w:rsid w:val="00AE649A"/>
    <w:rsid w:val="00AE7613"/>
    <w:rsid w:val="00AF0DEF"/>
    <w:rsid w:val="00AF13F5"/>
    <w:rsid w:val="00AF3B5D"/>
    <w:rsid w:val="00AF3D4F"/>
    <w:rsid w:val="00AF3DE7"/>
    <w:rsid w:val="00AF42FB"/>
    <w:rsid w:val="00AF44A3"/>
    <w:rsid w:val="00AF4722"/>
    <w:rsid w:val="00AF4890"/>
    <w:rsid w:val="00AF4930"/>
    <w:rsid w:val="00AF4A95"/>
    <w:rsid w:val="00AF6495"/>
    <w:rsid w:val="00AF675E"/>
    <w:rsid w:val="00AF7356"/>
    <w:rsid w:val="00AF789A"/>
    <w:rsid w:val="00B001CA"/>
    <w:rsid w:val="00B0044F"/>
    <w:rsid w:val="00B0116F"/>
    <w:rsid w:val="00B01AD3"/>
    <w:rsid w:val="00B02418"/>
    <w:rsid w:val="00B02444"/>
    <w:rsid w:val="00B02AA8"/>
    <w:rsid w:val="00B034CD"/>
    <w:rsid w:val="00B0496A"/>
    <w:rsid w:val="00B04A63"/>
    <w:rsid w:val="00B05218"/>
    <w:rsid w:val="00B06003"/>
    <w:rsid w:val="00B06319"/>
    <w:rsid w:val="00B07F6B"/>
    <w:rsid w:val="00B07FAB"/>
    <w:rsid w:val="00B07FBF"/>
    <w:rsid w:val="00B105AA"/>
    <w:rsid w:val="00B10B13"/>
    <w:rsid w:val="00B10E7A"/>
    <w:rsid w:val="00B11EF2"/>
    <w:rsid w:val="00B12199"/>
    <w:rsid w:val="00B126F0"/>
    <w:rsid w:val="00B12852"/>
    <w:rsid w:val="00B12AFB"/>
    <w:rsid w:val="00B12F87"/>
    <w:rsid w:val="00B13BEE"/>
    <w:rsid w:val="00B155AB"/>
    <w:rsid w:val="00B155AF"/>
    <w:rsid w:val="00B155D9"/>
    <w:rsid w:val="00B15D8A"/>
    <w:rsid w:val="00B1628B"/>
    <w:rsid w:val="00B178AC"/>
    <w:rsid w:val="00B20357"/>
    <w:rsid w:val="00B20CB8"/>
    <w:rsid w:val="00B20ECE"/>
    <w:rsid w:val="00B21865"/>
    <w:rsid w:val="00B218D8"/>
    <w:rsid w:val="00B22010"/>
    <w:rsid w:val="00B238EA"/>
    <w:rsid w:val="00B24E05"/>
    <w:rsid w:val="00B24F9B"/>
    <w:rsid w:val="00B2704F"/>
    <w:rsid w:val="00B31358"/>
    <w:rsid w:val="00B33CD2"/>
    <w:rsid w:val="00B352B3"/>
    <w:rsid w:val="00B35A8B"/>
    <w:rsid w:val="00B35F54"/>
    <w:rsid w:val="00B35FA6"/>
    <w:rsid w:val="00B362B7"/>
    <w:rsid w:val="00B365A2"/>
    <w:rsid w:val="00B3689F"/>
    <w:rsid w:val="00B37B73"/>
    <w:rsid w:val="00B37E45"/>
    <w:rsid w:val="00B4039C"/>
    <w:rsid w:val="00B42846"/>
    <w:rsid w:val="00B42D04"/>
    <w:rsid w:val="00B434A2"/>
    <w:rsid w:val="00B4417E"/>
    <w:rsid w:val="00B45225"/>
    <w:rsid w:val="00B47433"/>
    <w:rsid w:val="00B474A1"/>
    <w:rsid w:val="00B47DEF"/>
    <w:rsid w:val="00B47F53"/>
    <w:rsid w:val="00B506D6"/>
    <w:rsid w:val="00B51BE1"/>
    <w:rsid w:val="00B51FE5"/>
    <w:rsid w:val="00B51FFA"/>
    <w:rsid w:val="00B5346D"/>
    <w:rsid w:val="00B53927"/>
    <w:rsid w:val="00B53D6C"/>
    <w:rsid w:val="00B54C17"/>
    <w:rsid w:val="00B552B4"/>
    <w:rsid w:val="00B5547A"/>
    <w:rsid w:val="00B55D7E"/>
    <w:rsid w:val="00B56593"/>
    <w:rsid w:val="00B5697B"/>
    <w:rsid w:val="00B571B0"/>
    <w:rsid w:val="00B5741E"/>
    <w:rsid w:val="00B616F0"/>
    <w:rsid w:val="00B62BE3"/>
    <w:rsid w:val="00B63126"/>
    <w:rsid w:val="00B63881"/>
    <w:rsid w:val="00B63E98"/>
    <w:rsid w:val="00B6443A"/>
    <w:rsid w:val="00B64A2B"/>
    <w:rsid w:val="00B6567A"/>
    <w:rsid w:val="00B656AB"/>
    <w:rsid w:val="00B66D2E"/>
    <w:rsid w:val="00B67C82"/>
    <w:rsid w:val="00B67E4A"/>
    <w:rsid w:val="00B67FDD"/>
    <w:rsid w:val="00B704E8"/>
    <w:rsid w:val="00B705F7"/>
    <w:rsid w:val="00B70B4C"/>
    <w:rsid w:val="00B71B3C"/>
    <w:rsid w:val="00B71F20"/>
    <w:rsid w:val="00B7227F"/>
    <w:rsid w:val="00B72397"/>
    <w:rsid w:val="00B72901"/>
    <w:rsid w:val="00B735B2"/>
    <w:rsid w:val="00B74DA4"/>
    <w:rsid w:val="00B75625"/>
    <w:rsid w:val="00B772F2"/>
    <w:rsid w:val="00B77333"/>
    <w:rsid w:val="00B77916"/>
    <w:rsid w:val="00B77ABF"/>
    <w:rsid w:val="00B80199"/>
    <w:rsid w:val="00B824C3"/>
    <w:rsid w:val="00B831D2"/>
    <w:rsid w:val="00B856D1"/>
    <w:rsid w:val="00B864AA"/>
    <w:rsid w:val="00B86AB3"/>
    <w:rsid w:val="00B86C74"/>
    <w:rsid w:val="00B87251"/>
    <w:rsid w:val="00B87B49"/>
    <w:rsid w:val="00B90325"/>
    <w:rsid w:val="00B910E6"/>
    <w:rsid w:val="00B91D0B"/>
    <w:rsid w:val="00B928A1"/>
    <w:rsid w:val="00B93390"/>
    <w:rsid w:val="00B93855"/>
    <w:rsid w:val="00B93F7B"/>
    <w:rsid w:val="00B94012"/>
    <w:rsid w:val="00B948B0"/>
    <w:rsid w:val="00B9508A"/>
    <w:rsid w:val="00B9636B"/>
    <w:rsid w:val="00B964CB"/>
    <w:rsid w:val="00B977A5"/>
    <w:rsid w:val="00B97984"/>
    <w:rsid w:val="00BA038C"/>
    <w:rsid w:val="00BA18F3"/>
    <w:rsid w:val="00BA3C35"/>
    <w:rsid w:val="00BA43B9"/>
    <w:rsid w:val="00BA5051"/>
    <w:rsid w:val="00BA5401"/>
    <w:rsid w:val="00BA559F"/>
    <w:rsid w:val="00BB1309"/>
    <w:rsid w:val="00BB133E"/>
    <w:rsid w:val="00BB1836"/>
    <w:rsid w:val="00BB1A39"/>
    <w:rsid w:val="00BB1D46"/>
    <w:rsid w:val="00BB1EBB"/>
    <w:rsid w:val="00BB275D"/>
    <w:rsid w:val="00BB3451"/>
    <w:rsid w:val="00BB347F"/>
    <w:rsid w:val="00BB4487"/>
    <w:rsid w:val="00BB5126"/>
    <w:rsid w:val="00BB5534"/>
    <w:rsid w:val="00BB5928"/>
    <w:rsid w:val="00BB7292"/>
    <w:rsid w:val="00BC09E6"/>
    <w:rsid w:val="00BC1404"/>
    <w:rsid w:val="00BC195C"/>
    <w:rsid w:val="00BC1AEB"/>
    <w:rsid w:val="00BC26DA"/>
    <w:rsid w:val="00BC2E05"/>
    <w:rsid w:val="00BC2EB7"/>
    <w:rsid w:val="00BC32B3"/>
    <w:rsid w:val="00BC384F"/>
    <w:rsid w:val="00BC441A"/>
    <w:rsid w:val="00BC495D"/>
    <w:rsid w:val="00BC51EA"/>
    <w:rsid w:val="00BC5422"/>
    <w:rsid w:val="00BC6039"/>
    <w:rsid w:val="00BC6776"/>
    <w:rsid w:val="00BC7442"/>
    <w:rsid w:val="00BD013E"/>
    <w:rsid w:val="00BD0498"/>
    <w:rsid w:val="00BD075F"/>
    <w:rsid w:val="00BD1C8E"/>
    <w:rsid w:val="00BD2DA4"/>
    <w:rsid w:val="00BD30D2"/>
    <w:rsid w:val="00BD397A"/>
    <w:rsid w:val="00BD4FD4"/>
    <w:rsid w:val="00BD585E"/>
    <w:rsid w:val="00BD6025"/>
    <w:rsid w:val="00BD62AD"/>
    <w:rsid w:val="00BD67D3"/>
    <w:rsid w:val="00BD6E9D"/>
    <w:rsid w:val="00BE0856"/>
    <w:rsid w:val="00BE0DC7"/>
    <w:rsid w:val="00BE1228"/>
    <w:rsid w:val="00BE15DE"/>
    <w:rsid w:val="00BE1975"/>
    <w:rsid w:val="00BE1B46"/>
    <w:rsid w:val="00BE1CA5"/>
    <w:rsid w:val="00BE2740"/>
    <w:rsid w:val="00BE35DA"/>
    <w:rsid w:val="00BE4C93"/>
    <w:rsid w:val="00BE5187"/>
    <w:rsid w:val="00BE5238"/>
    <w:rsid w:val="00BE5AA8"/>
    <w:rsid w:val="00BE5F73"/>
    <w:rsid w:val="00BE6103"/>
    <w:rsid w:val="00BE62B4"/>
    <w:rsid w:val="00BE678A"/>
    <w:rsid w:val="00BE6AB2"/>
    <w:rsid w:val="00BE72E2"/>
    <w:rsid w:val="00BE7C95"/>
    <w:rsid w:val="00BF001C"/>
    <w:rsid w:val="00BF1F3B"/>
    <w:rsid w:val="00BF2EA8"/>
    <w:rsid w:val="00BF3C83"/>
    <w:rsid w:val="00BF3DEF"/>
    <w:rsid w:val="00BF45FD"/>
    <w:rsid w:val="00BF482A"/>
    <w:rsid w:val="00BF49D5"/>
    <w:rsid w:val="00BF49E0"/>
    <w:rsid w:val="00BF4B34"/>
    <w:rsid w:val="00BF4D7C"/>
    <w:rsid w:val="00BF4EEB"/>
    <w:rsid w:val="00BF5ED6"/>
    <w:rsid w:val="00C00D59"/>
    <w:rsid w:val="00C00EFC"/>
    <w:rsid w:val="00C0146C"/>
    <w:rsid w:val="00C0205F"/>
    <w:rsid w:val="00C021B6"/>
    <w:rsid w:val="00C02416"/>
    <w:rsid w:val="00C02689"/>
    <w:rsid w:val="00C03470"/>
    <w:rsid w:val="00C0397E"/>
    <w:rsid w:val="00C04065"/>
    <w:rsid w:val="00C058DB"/>
    <w:rsid w:val="00C05A72"/>
    <w:rsid w:val="00C05B3F"/>
    <w:rsid w:val="00C05EBA"/>
    <w:rsid w:val="00C10C32"/>
    <w:rsid w:val="00C10E76"/>
    <w:rsid w:val="00C1166F"/>
    <w:rsid w:val="00C1246D"/>
    <w:rsid w:val="00C13C81"/>
    <w:rsid w:val="00C14506"/>
    <w:rsid w:val="00C1521F"/>
    <w:rsid w:val="00C15523"/>
    <w:rsid w:val="00C17408"/>
    <w:rsid w:val="00C17737"/>
    <w:rsid w:val="00C17930"/>
    <w:rsid w:val="00C20838"/>
    <w:rsid w:val="00C22E2A"/>
    <w:rsid w:val="00C230C3"/>
    <w:rsid w:val="00C24956"/>
    <w:rsid w:val="00C2650D"/>
    <w:rsid w:val="00C26880"/>
    <w:rsid w:val="00C27F0C"/>
    <w:rsid w:val="00C300FD"/>
    <w:rsid w:val="00C30176"/>
    <w:rsid w:val="00C30206"/>
    <w:rsid w:val="00C30213"/>
    <w:rsid w:val="00C304E4"/>
    <w:rsid w:val="00C309FA"/>
    <w:rsid w:val="00C30E6E"/>
    <w:rsid w:val="00C31024"/>
    <w:rsid w:val="00C3132A"/>
    <w:rsid w:val="00C32433"/>
    <w:rsid w:val="00C32499"/>
    <w:rsid w:val="00C32E2A"/>
    <w:rsid w:val="00C33543"/>
    <w:rsid w:val="00C3470F"/>
    <w:rsid w:val="00C35705"/>
    <w:rsid w:val="00C359FF"/>
    <w:rsid w:val="00C35E48"/>
    <w:rsid w:val="00C36238"/>
    <w:rsid w:val="00C36694"/>
    <w:rsid w:val="00C3676F"/>
    <w:rsid w:val="00C3687D"/>
    <w:rsid w:val="00C37C74"/>
    <w:rsid w:val="00C40068"/>
    <w:rsid w:val="00C4095A"/>
    <w:rsid w:val="00C40BC8"/>
    <w:rsid w:val="00C41A20"/>
    <w:rsid w:val="00C427C7"/>
    <w:rsid w:val="00C42950"/>
    <w:rsid w:val="00C43A2A"/>
    <w:rsid w:val="00C45109"/>
    <w:rsid w:val="00C45D51"/>
    <w:rsid w:val="00C45EF5"/>
    <w:rsid w:val="00C47E10"/>
    <w:rsid w:val="00C506CC"/>
    <w:rsid w:val="00C51296"/>
    <w:rsid w:val="00C514D2"/>
    <w:rsid w:val="00C522C0"/>
    <w:rsid w:val="00C52734"/>
    <w:rsid w:val="00C53B40"/>
    <w:rsid w:val="00C53DE7"/>
    <w:rsid w:val="00C54244"/>
    <w:rsid w:val="00C55830"/>
    <w:rsid w:val="00C55DA4"/>
    <w:rsid w:val="00C55F10"/>
    <w:rsid w:val="00C5772D"/>
    <w:rsid w:val="00C57B59"/>
    <w:rsid w:val="00C57E4D"/>
    <w:rsid w:val="00C57EAD"/>
    <w:rsid w:val="00C60CA7"/>
    <w:rsid w:val="00C61488"/>
    <w:rsid w:val="00C61678"/>
    <w:rsid w:val="00C61852"/>
    <w:rsid w:val="00C61857"/>
    <w:rsid w:val="00C61D3B"/>
    <w:rsid w:val="00C61FF7"/>
    <w:rsid w:val="00C648DD"/>
    <w:rsid w:val="00C64E5D"/>
    <w:rsid w:val="00C65750"/>
    <w:rsid w:val="00C66069"/>
    <w:rsid w:val="00C66172"/>
    <w:rsid w:val="00C665AE"/>
    <w:rsid w:val="00C669F6"/>
    <w:rsid w:val="00C66A78"/>
    <w:rsid w:val="00C67071"/>
    <w:rsid w:val="00C67842"/>
    <w:rsid w:val="00C67FEC"/>
    <w:rsid w:val="00C7045C"/>
    <w:rsid w:val="00C70D55"/>
    <w:rsid w:val="00C72864"/>
    <w:rsid w:val="00C728AB"/>
    <w:rsid w:val="00C72DD7"/>
    <w:rsid w:val="00C72FCA"/>
    <w:rsid w:val="00C73BA2"/>
    <w:rsid w:val="00C746D1"/>
    <w:rsid w:val="00C74A7A"/>
    <w:rsid w:val="00C74FA3"/>
    <w:rsid w:val="00C772DC"/>
    <w:rsid w:val="00C7798C"/>
    <w:rsid w:val="00C77A0B"/>
    <w:rsid w:val="00C77AEA"/>
    <w:rsid w:val="00C801AE"/>
    <w:rsid w:val="00C81B9A"/>
    <w:rsid w:val="00C82533"/>
    <w:rsid w:val="00C82593"/>
    <w:rsid w:val="00C82627"/>
    <w:rsid w:val="00C827A6"/>
    <w:rsid w:val="00C82BD0"/>
    <w:rsid w:val="00C83EA0"/>
    <w:rsid w:val="00C84F52"/>
    <w:rsid w:val="00C85F5F"/>
    <w:rsid w:val="00C86CE0"/>
    <w:rsid w:val="00C86D82"/>
    <w:rsid w:val="00C86F24"/>
    <w:rsid w:val="00C878B9"/>
    <w:rsid w:val="00C87D90"/>
    <w:rsid w:val="00C901CD"/>
    <w:rsid w:val="00C9066D"/>
    <w:rsid w:val="00C90BBE"/>
    <w:rsid w:val="00C90D06"/>
    <w:rsid w:val="00C90D30"/>
    <w:rsid w:val="00C90EEC"/>
    <w:rsid w:val="00C91AF8"/>
    <w:rsid w:val="00C92245"/>
    <w:rsid w:val="00C9365F"/>
    <w:rsid w:val="00C93FEF"/>
    <w:rsid w:val="00C94B8D"/>
    <w:rsid w:val="00C96DC2"/>
    <w:rsid w:val="00C971AB"/>
    <w:rsid w:val="00C97EF9"/>
    <w:rsid w:val="00CA01F4"/>
    <w:rsid w:val="00CA0401"/>
    <w:rsid w:val="00CA1220"/>
    <w:rsid w:val="00CA1569"/>
    <w:rsid w:val="00CA1C2B"/>
    <w:rsid w:val="00CA25EB"/>
    <w:rsid w:val="00CA26F7"/>
    <w:rsid w:val="00CA2B54"/>
    <w:rsid w:val="00CA30D8"/>
    <w:rsid w:val="00CA3B67"/>
    <w:rsid w:val="00CA429C"/>
    <w:rsid w:val="00CA43B3"/>
    <w:rsid w:val="00CA5B21"/>
    <w:rsid w:val="00CA68AD"/>
    <w:rsid w:val="00CA6E1D"/>
    <w:rsid w:val="00CA6EC0"/>
    <w:rsid w:val="00CA7E6F"/>
    <w:rsid w:val="00CB073E"/>
    <w:rsid w:val="00CB1230"/>
    <w:rsid w:val="00CB16F5"/>
    <w:rsid w:val="00CB2338"/>
    <w:rsid w:val="00CB3B5A"/>
    <w:rsid w:val="00CB3FC7"/>
    <w:rsid w:val="00CB44A8"/>
    <w:rsid w:val="00CB5004"/>
    <w:rsid w:val="00CB58E8"/>
    <w:rsid w:val="00CB6A8A"/>
    <w:rsid w:val="00CB79B8"/>
    <w:rsid w:val="00CB7C15"/>
    <w:rsid w:val="00CB7D67"/>
    <w:rsid w:val="00CC045E"/>
    <w:rsid w:val="00CC05B2"/>
    <w:rsid w:val="00CC07BD"/>
    <w:rsid w:val="00CC1620"/>
    <w:rsid w:val="00CC22F4"/>
    <w:rsid w:val="00CC2440"/>
    <w:rsid w:val="00CC3D00"/>
    <w:rsid w:val="00CC463B"/>
    <w:rsid w:val="00CC4B43"/>
    <w:rsid w:val="00CC50EC"/>
    <w:rsid w:val="00CC723B"/>
    <w:rsid w:val="00CC7762"/>
    <w:rsid w:val="00CC7B80"/>
    <w:rsid w:val="00CD02B8"/>
    <w:rsid w:val="00CD0323"/>
    <w:rsid w:val="00CD0C4A"/>
    <w:rsid w:val="00CD31A1"/>
    <w:rsid w:val="00CD3AF1"/>
    <w:rsid w:val="00CD4619"/>
    <w:rsid w:val="00CD4BA5"/>
    <w:rsid w:val="00CD4C1D"/>
    <w:rsid w:val="00CD59DA"/>
    <w:rsid w:val="00CD65A2"/>
    <w:rsid w:val="00CD78B8"/>
    <w:rsid w:val="00CD79E9"/>
    <w:rsid w:val="00CD7B9A"/>
    <w:rsid w:val="00CE05E1"/>
    <w:rsid w:val="00CE116D"/>
    <w:rsid w:val="00CE1468"/>
    <w:rsid w:val="00CE1889"/>
    <w:rsid w:val="00CE25F3"/>
    <w:rsid w:val="00CE3266"/>
    <w:rsid w:val="00CE3314"/>
    <w:rsid w:val="00CE35DA"/>
    <w:rsid w:val="00CE3AA7"/>
    <w:rsid w:val="00CE416F"/>
    <w:rsid w:val="00CE4DD4"/>
    <w:rsid w:val="00CE5CD0"/>
    <w:rsid w:val="00CE5CD7"/>
    <w:rsid w:val="00CE64C2"/>
    <w:rsid w:val="00CE6972"/>
    <w:rsid w:val="00CE6E64"/>
    <w:rsid w:val="00CE716F"/>
    <w:rsid w:val="00CE7263"/>
    <w:rsid w:val="00CE7CB1"/>
    <w:rsid w:val="00CE7F7B"/>
    <w:rsid w:val="00CF010D"/>
    <w:rsid w:val="00CF1AA8"/>
    <w:rsid w:val="00CF3DD8"/>
    <w:rsid w:val="00CF40CB"/>
    <w:rsid w:val="00CF4622"/>
    <w:rsid w:val="00CF48EE"/>
    <w:rsid w:val="00CF51FF"/>
    <w:rsid w:val="00CF5392"/>
    <w:rsid w:val="00CF55A7"/>
    <w:rsid w:val="00CF568E"/>
    <w:rsid w:val="00CF5B62"/>
    <w:rsid w:val="00CF647E"/>
    <w:rsid w:val="00CF6B03"/>
    <w:rsid w:val="00CF7762"/>
    <w:rsid w:val="00CF7F65"/>
    <w:rsid w:val="00D006AF"/>
    <w:rsid w:val="00D00B99"/>
    <w:rsid w:val="00D00D31"/>
    <w:rsid w:val="00D01956"/>
    <w:rsid w:val="00D024E1"/>
    <w:rsid w:val="00D025EE"/>
    <w:rsid w:val="00D04E89"/>
    <w:rsid w:val="00D05018"/>
    <w:rsid w:val="00D0518A"/>
    <w:rsid w:val="00D055F2"/>
    <w:rsid w:val="00D05698"/>
    <w:rsid w:val="00D0678C"/>
    <w:rsid w:val="00D06CE7"/>
    <w:rsid w:val="00D07EB2"/>
    <w:rsid w:val="00D07FA8"/>
    <w:rsid w:val="00D10CC1"/>
    <w:rsid w:val="00D125D7"/>
    <w:rsid w:val="00D12E38"/>
    <w:rsid w:val="00D13368"/>
    <w:rsid w:val="00D13A7B"/>
    <w:rsid w:val="00D13D29"/>
    <w:rsid w:val="00D14491"/>
    <w:rsid w:val="00D14C42"/>
    <w:rsid w:val="00D158D1"/>
    <w:rsid w:val="00D159E6"/>
    <w:rsid w:val="00D176BD"/>
    <w:rsid w:val="00D1775B"/>
    <w:rsid w:val="00D203B3"/>
    <w:rsid w:val="00D204D1"/>
    <w:rsid w:val="00D2069A"/>
    <w:rsid w:val="00D209B8"/>
    <w:rsid w:val="00D21211"/>
    <w:rsid w:val="00D228F4"/>
    <w:rsid w:val="00D22948"/>
    <w:rsid w:val="00D2363D"/>
    <w:rsid w:val="00D23971"/>
    <w:rsid w:val="00D23C5C"/>
    <w:rsid w:val="00D23CB4"/>
    <w:rsid w:val="00D23FF9"/>
    <w:rsid w:val="00D250F9"/>
    <w:rsid w:val="00D268D4"/>
    <w:rsid w:val="00D2765E"/>
    <w:rsid w:val="00D2792C"/>
    <w:rsid w:val="00D302BB"/>
    <w:rsid w:val="00D309A7"/>
    <w:rsid w:val="00D30D4C"/>
    <w:rsid w:val="00D30E0D"/>
    <w:rsid w:val="00D31659"/>
    <w:rsid w:val="00D31DE9"/>
    <w:rsid w:val="00D31F85"/>
    <w:rsid w:val="00D340F3"/>
    <w:rsid w:val="00D34267"/>
    <w:rsid w:val="00D34BB2"/>
    <w:rsid w:val="00D357C4"/>
    <w:rsid w:val="00D35803"/>
    <w:rsid w:val="00D35BEC"/>
    <w:rsid w:val="00D36A7D"/>
    <w:rsid w:val="00D37730"/>
    <w:rsid w:val="00D37B03"/>
    <w:rsid w:val="00D4042D"/>
    <w:rsid w:val="00D41A60"/>
    <w:rsid w:val="00D420E5"/>
    <w:rsid w:val="00D424D7"/>
    <w:rsid w:val="00D4287A"/>
    <w:rsid w:val="00D42A74"/>
    <w:rsid w:val="00D42B64"/>
    <w:rsid w:val="00D439BA"/>
    <w:rsid w:val="00D43EB3"/>
    <w:rsid w:val="00D44C5E"/>
    <w:rsid w:val="00D4509C"/>
    <w:rsid w:val="00D45C6F"/>
    <w:rsid w:val="00D46305"/>
    <w:rsid w:val="00D47532"/>
    <w:rsid w:val="00D47918"/>
    <w:rsid w:val="00D51AE5"/>
    <w:rsid w:val="00D51D87"/>
    <w:rsid w:val="00D5236A"/>
    <w:rsid w:val="00D52AE4"/>
    <w:rsid w:val="00D533E2"/>
    <w:rsid w:val="00D53968"/>
    <w:rsid w:val="00D551D7"/>
    <w:rsid w:val="00D5594F"/>
    <w:rsid w:val="00D56E6C"/>
    <w:rsid w:val="00D574D8"/>
    <w:rsid w:val="00D57942"/>
    <w:rsid w:val="00D6071F"/>
    <w:rsid w:val="00D61D09"/>
    <w:rsid w:val="00D62E7D"/>
    <w:rsid w:val="00D65137"/>
    <w:rsid w:val="00D65382"/>
    <w:rsid w:val="00D661E4"/>
    <w:rsid w:val="00D667D6"/>
    <w:rsid w:val="00D6728A"/>
    <w:rsid w:val="00D674CD"/>
    <w:rsid w:val="00D7395F"/>
    <w:rsid w:val="00D74384"/>
    <w:rsid w:val="00D75754"/>
    <w:rsid w:val="00D7607A"/>
    <w:rsid w:val="00D806AC"/>
    <w:rsid w:val="00D8074A"/>
    <w:rsid w:val="00D80DCE"/>
    <w:rsid w:val="00D8113D"/>
    <w:rsid w:val="00D8124E"/>
    <w:rsid w:val="00D8156C"/>
    <w:rsid w:val="00D820D9"/>
    <w:rsid w:val="00D822DC"/>
    <w:rsid w:val="00D82AA2"/>
    <w:rsid w:val="00D831BE"/>
    <w:rsid w:val="00D840C2"/>
    <w:rsid w:val="00D84938"/>
    <w:rsid w:val="00D84EA2"/>
    <w:rsid w:val="00D86C8C"/>
    <w:rsid w:val="00D90398"/>
    <w:rsid w:val="00D908C8"/>
    <w:rsid w:val="00D91A74"/>
    <w:rsid w:val="00D92385"/>
    <w:rsid w:val="00D9269F"/>
    <w:rsid w:val="00D93649"/>
    <w:rsid w:val="00D937FD"/>
    <w:rsid w:val="00D93F9B"/>
    <w:rsid w:val="00D9412A"/>
    <w:rsid w:val="00D942F7"/>
    <w:rsid w:val="00D94D41"/>
    <w:rsid w:val="00D97601"/>
    <w:rsid w:val="00DA0970"/>
    <w:rsid w:val="00DA3591"/>
    <w:rsid w:val="00DA3A33"/>
    <w:rsid w:val="00DA4B01"/>
    <w:rsid w:val="00DA4D32"/>
    <w:rsid w:val="00DA580C"/>
    <w:rsid w:val="00DA5B09"/>
    <w:rsid w:val="00DA5D5B"/>
    <w:rsid w:val="00DA60E7"/>
    <w:rsid w:val="00DA6BA4"/>
    <w:rsid w:val="00DA784D"/>
    <w:rsid w:val="00DB0FCD"/>
    <w:rsid w:val="00DB2252"/>
    <w:rsid w:val="00DB2EC4"/>
    <w:rsid w:val="00DB328B"/>
    <w:rsid w:val="00DB39C5"/>
    <w:rsid w:val="00DB4542"/>
    <w:rsid w:val="00DB4A43"/>
    <w:rsid w:val="00DB6159"/>
    <w:rsid w:val="00DB6194"/>
    <w:rsid w:val="00DB63FC"/>
    <w:rsid w:val="00DB6421"/>
    <w:rsid w:val="00DB6ACA"/>
    <w:rsid w:val="00DB72CF"/>
    <w:rsid w:val="00DC0138"/>
    <w:rsid w:val="00DC0160"/>
    <w:rsid w:val="00DC040F"/>
    <w:rsid w:val="00DC0BD8"/>
    <w:rsid w:val="00DC0CF4"/>
    <w:rsid w:val="00DC0D84"/>
    <w:rsid w:val="00DC389D"/>
    <w:rsid w:val="00DC47FE"/>
    <w:rsid w:val="00DC6052"/>
    <w:rsid w:val="00DC6430"/>
    <w:rsid w:val="00DC6AA8"/>
    <w:rsid w:val="00DC6C58"/>
    <w:rsid w:val="00DC6C9A"/>
    <w:rsid w:val="00DC7703"/>
    <w:rsid w:val="00DC7CDD"/>
    <w:rsid w:val="00DC7F18"/>
    <w:rsid w:val="00DC7FC1"/>
    <w:rsid w:val="00DD0398"/>
    <w:rsid w:val="00DD0EE3"/>
    <w:rsid w:val="00DD0FAE"/>
    <w:rsid w:val="00DD158C"/>
    <w:rsid w:val="00DD186A"/>
    <w:rsid w:val="00DD1D3B"/>
    <w:rsid w:val="00DD1E69"/>
    <w:rsid w:val="00DD1F00"/>
    <w:rsid w:val="00DD2923"/>
    <w:rsid w:val="00DD2B1A"/>
    <w:rsid w:val="00DD3B44"/>
    <w:rsid w:val="00DD4598"/>
    <w:rsid w:val="00DD49F1"/>
    <w:rsid w:val="00DD58AC"/>
    <w:rsid w:val="00DD595C"/>
    <w:rsid w:val="00DD714A"/>
    <w:rsid w:val="00DD7853"/>
    <w:rsid w:val="00DE07D8"/>
    <w:rsid w:val="00DE0E01"/>
    <w:rsid w:val="00DE2B18"/>
    <w:rsid w:val="00DE3840"/>
    <w:rsid w:val="00DE46D8"/>
    <w:rsid w:val="00DE551B"/>
    <w:rsid w:val="00DE5538"/>
    <w:rsid w:val="00DE5904"/>
    <w:rsid w:val="00DE6823"/>
    <w:rsid w:val="00DE7951"/>
    <w:rsid w:val="00DE7AF6"/>
    <w:rsid w:val="00DF0712"/>
    <w:rsid w:val="00DF0DB9"/>
    <w:rsid w:val="00DF0E69"/>
    <w:rsid w:val="00DF14E6"/>
    <w:rsid w:val="00DF1BBF"/>
    <w:rsid w:val="00DF1D1F"/>
    <w:rsid w:val="00DF4E19"/>
    <w:rsid w:val="00DF52FA"/>
    <w:rsid w:val="00DF5365"/>
    <w:rsid w:val="00DF5879"/>
    <w:rsid w:val="00DF5980"/>
    <w:rsid w:val="00DF6020"/>
    <w:rsid w:val="00DF6850"/>
    <w:rsid w:val="00DF6C76"/>
    <w:rsid w:val="00DF6EE5"/>
    <w:rsid w:val="00DF6F95"/>
    <w:rsid w:val="00DF783C"/>
    <w:rsid w:val="00DF7BD0"/>
    <w:rsid w:val="00E01585"/>
    <w:rsid w:val="00E01593"/>
    <w:rsid w:val="00E01896"/>
    <w:rsid w:val="00E0202D"/>
    <w:rsid w:val="00E02D35"/>
    <w:rsid w:val="00E02ECB"/>
    <w:rsid w:val="00E03ACA"/>
    <w:rsid w:val="00E03BC7"/>
    <w:rsid w:val="00E03D33"/>
    <w:rsid w:val="00E044B9"/>
    <w:rsid w:val="00E049D8"/>
    <w:rsid w:val="00E04BFA"/>
    <w:rsid w:val="00E04DFC"/>
    <w:rsid w:val="00E04F0C"/>
    <w:rsid w:val="00E05450"/>
    <w:rsid w:val="00E07842"/>
    <w:rsid w:val="00E07982"/>
    <w:rsid w:val="00E07BC9"/>
    <w:rsid w:val="00E11667"/>
    <w:rsid w:val="00E11CB0"/>
    <w:rsid w:val="00E11F85"/>
    <w:rsid w:val="00E131D0"/>
    <w:rsid w:val="00E13501"/>
    <w:rsid w:val="00E135FA"/>
    <w:rsid w:val="00E137EE"/>
    <w:rsid w:val="00E13E48"/>
    <w:rsid w:val="00E150CB"/>
    <w:rsid w:val="00E15C03"/>
    <w:rsid w:val="00E15CE3"/>
    <w:rsid w:val="00E16C7B"/>
    <w:rsid w:val="00E17C58"/>
    <w:rsid w:val="00E20528"/>
    <w:rsid w:val="00E20824"/>
    <w:rsid w:val="00E217CB"/>
    <w:rsid w:val="00E2532B"/>
    <w:rsid w:val="00E25E74"/>
    <w:rsid w:val="00E26300"/>
    <w:rsid w:val="00E269DB"/>
    <w:rsid w:val="00E26F3B"/>
    <w:rsid w:val="00E30732"/>
    <w:rsid w:val="00E30D93"/>
    <w:rsid w:val="00E3276A"/>
    <w:rsid w:val="00E32BA7"/>
    <w:rsid w:val="00E3372E"/>
    <w:rsid w:val="00E33C8E"/>
    <w:rsid w:val="00E3438D"/>
    <w:rsid w:val="00E34B61"/>
    <w:rsid w:val="00E34F05"/>
    <w:rsid w:val="00E35706"/>
    <w:rsid w:val="00E35863"/>
    <w:rsid w:val="00E35D16"/>
    <w:rsid w:val="00E360FF"/>
    <w:rsid w:val="00E3642C"/>
    <w:rsid w:val="00E372C9"/>
    <w:rsid w:val="00E37737"/>
    <w:rsid w:val="00E3779D"/>
    <w:rsid w:val="00E41E9B"/>
    <w:rsid w:val="00E4253E"/>
    <w:rsid w:val="00E42652"/>
    <w:rsid w:val="00E43D6B"/>
    <w:rsid w:val="00E440A0"/>
    <w:rsid w:val="00E4478B"/>
    <w:rsid w:val="00E45297"/>
    <w:rsid w:val="00E4564D"/>
    <w:rsid w:val="00E46108"/>
    <w:rsid w:val="00E466D2"/>
    <w:rsid w:val="00E46EB6"/>
    <w:rsid w:val="00E470A1"/>
    <w:rsid w:val="00E4735D"/>
    <w:rsid w:val="00E477DF"/>
    <w:rsid w:val="00E47C6B"/>
    <w:rsid w:val="00E52A8E"/>
    <w:rsid w:val="00E531A1"/>
    <w:rsid w:val="00E536B6"/>
    <w:rsid w:val="00E53712"/>
    <w:rsid w:val="00E53C42"/>
    <w:rsid w:val="00E56205"/>
    <w:rsid w:val="00E56C32"/>
    <w:rsid w:val="00E56F5B"/>
    <w:rsid w:val="00E57D77"/>
    <w:rsid w:val="00E60A3D"/>
    <w:rsid w:val="00E6121D"/>
    <w:rsid w:val="00E6145B"/>
    <w:rsid w:val="00E61B08"/>
    <w:rsid w:val="00E61F8D"/>
    <w:rsid w:val="00E627C9"/>
    <w:rsid w:val="00E628DB"/>
    <w:rsid w:val="00E6296A"/>
    <w:rsid w:val="00E6437F"/>
    <w:rsid w:val="00E66563"/>
    <w:rsid w:val="00E676F3"/>
    <w:rsid w:val="00E67736"/>
    <w:rsid w:val="00E703FE"/>
    <w:rsid w:val="00E709F3"/>
    <w:rsid w:val="00E70E10"/>
    <w:rsid w:val="00E71297"/>
    <w:rsid w:val="00E7152D"/>
    <w:rsid w:val="00E71588"/>
    <w:rsid w:val="00E718F2"/>
    <w:rsid w:val="00E72651"/>
    <w:rsid w:val="00E72A47"/>
    <w:rsid w:val="00E73695"/>
    <w:rsid w:val="00E73A8C"/>
    <w:rsid w:val="00E76C33"/>
    <w:rsid w:val="00E81B67"/>
    <w:rsid w:val="00E8212F"/>
    <w:rsid w:val="00E82FEE"/>
    <w:rsid w:val="00E8372F"/>
    <w:rsid w:val="00E83C6F"/>
    <w:rsid w:val="00E84031"/>
    <w:rsid w:val="00E85A13"/>
    <w:rsid w:val="00E85F9E"/>
    <w:rsid w:val="00E8643A"/>
    <w:rsid w:val="00E865CC"/>
    <w:rsid w:val="00E86BC7"/>
    <w:rsid w:val="00E876B7"/>
    <w:rsid w:val="00E87EE0"/>
    <w:rsid w:val="00E90018"/>
    <w:rsid w:val="00E90273"/>
    <w:rsid w:val="00E91388"/>
    <w:rsid w:val="00E9146B"/>
    <w:rsid w:val="00E91E7A"/>
    <w:rsid w:val="00E930AD"/>
    <w:rsid w:val="00E93E8D"/>
    <w:rsid w:val="00E93F3D"/>
    <w:rsid w:val="00E94172"/>
    <w:rsid w:val="00E944CB"/>
    <w:rsid w:val="00E94970"/>
    <w:rsid w:val="00E94A46"/>
    <w:rsid w:val="00E959B4"/>
    <w:rsid w:val="00E97CE0"/>
    <w:rsid w:val="00EA0D3F"/>
    <w:rsid w:val="00EA0DA7"/>
    <w:rsid w:val="00EA0FE0"/>
    <w:rsid w:val="00EA1259"/>
    <w:rsid w:val="00EA1D18"/>
    <w:rsid w:val="00EA22C0"/>
    <w:rsid w:val="00EA2B7F"/>
    <w:rsid w:val="00EA3108"/>
    <w:rsid w:val="00EA38BF"/>
    <w:rsid w:val="00EA4947"/>
    <w:rsid w:val="00EA5357"/>
    <w:rsid w:val="00EA544A"/>
    <w:rsid w:val="00EB03D5"/>
    <w:rsid w:val="00EB0CA9"/>
    <w:rsid w:val="00EB140B"/>
    <w:rsid w:val="00EB1FCA"/>
    <w:rsid w:val="00EB24EF"/>
    <w:rsid w:val="00EB2EC4"/>
    <w:rsid w:val="00EB36E2"/>
    <w:rsid w:val="00EB3E24"/>
    <w:rsid w:val="00EB48A1"/>
    <w:rsid w:val="00EB4923"/>
    <w:rsid w:val="00EB6555"/>
    <w:rsid w:val="00EB6B22"/>
    <w:rsid w:val="00EB6B61"/>
    <w:rsid w:val="00EB7083"/>
    <w:rsid w:val="00EB7ACD"/>
    <w:rsid w:val="00EC178A"/>
    <w:rsid w:val="00EC1F1E"/>
    <w:rsid w:val="00EC329C"/>
    <w:rsid w:val="00EC3A82"/>
    <w:rsid w:val="00EC4035"/>
    <w:rsid w:val="00EC43D0"/>
    <w:rsid w:val="00EC574C"/>
    <w:rsid w:val="00ED0EB2"/>
    <w:rsid w:val="00ED1C77"/>
    <w:rsid w:val="00ED2098"/>
    <w:rsid w:val="00ED20A7"/>
    <w:rsid w:val="00ED22A0"/>
    <w:rsid w:val="00ED2451"/>
    <w:rsid w:val="00ED2D3D"/>
    <w:rsid w:val="00ED3077"/>
    <w:rsid w:val="00ED38CB"/>
    <w:rsid w:val="00ED3C08"/>
    <w:rsid w:val="00ED4049"/>
    <w:rsid w:val="00ED49A4"/>
    <w:rsid w:val="00ED4C33"/>
    <w:rsid w:val="00ED4EF8"/>
    <w:rsid w:val="00ED5ACD"/>
    <w:rsid w:val="00ED5EC2"/>
    <w:rsid w:val="00ED5F3C"/>
    <w:rsid w:val="00ED6045"/>
    <w:rsid w:val="00ED7356"/>
    <w:rsid w:val="00EE0DCD"/>
    <w:rsid w:val="00EE12BC"/>
    <w:rsid w:val="00EE286A"/>
    <w:rsid w:val="00EE2C91"/>
    <w:rsid w:val="00EE2EEC"/>
    <w:rsid w:val="00EE6DF6"/>
    <w:rsid w:val="00EE7E92"/>
    <w:rsid w:val="00EF05D8"/>
    <w:rsid w:val="00EF163C"/>
    <w:rsid w:val="00EF28ED"/>
    <w:rsid w:val="00EF39B8"/>
    <w:rsid w:val="00EF43D2"/>
    <w:rsid w:val="00EF716B"/>
    <w:rsid w:val="00EF72BD"/>
    <w:rsid w:val="00F00355"/>
    <w:rsid w:val="00F05B21"/>
    <w:rsid w:val="00F05B89"/>
    <w:rsid w:val="00F05D56"/>
    <w:rsid w:val="00F10111"/>
    <w:rsid w:val="00F1152A"/>
    <w:rsid w:val="00F12992"/>
    <w:rsid w:val="00F13578"/>
    <w:rsid w:val="00F13612"/>
    <w:rsid w:val="00F13746"/>
    <w:rsid w:val="00F14409"/>
    <w:rsid w:val="00F1577B"/>
    <w:rsid w:val="00F15B52"/>
    <w:rsid w:val="00F16496"/>
    <w:rsid w:val="00F164D8"/>
    <w:rsid w:val="00F16A0E"/>
    <w:rsid w:val="00F16BE3"/>
    <w:rsid w:val="00F200D8"/>
    <w:rsid w:val="00F20FB0"/>
    <w:rsid w:val="00F21B6E"/>
    <w:rsid w:val="00F21C08"/>
    <w:rsid w:val="00F22D26"/>
    <w:rsid w:val="00F22DA3"/>
    <w:rsid w:val="00F24D94"/>
    <w:rsid w:val="00F24FD8"/>
    <w:rsid w:val="00F25172"/>
    <w:rsid w:val="00F25A3F"/>
    <w:rsid w:val="00F25C40"/>
    <w:rsid w:val="00F263FE"/>
    <w:rsid w:val="00F265D3"/>
    <w:rsid w:val="00F26862"/>
    <w:rsid w:val="00F26EBE"/>
    <w:rsid w:val="00F27AEF"/>
    <w:rsid w:val="00F27EDD"/>
    <w:rsid w:val="00F300F6"/>
    <w:rsid w:val="00F30541"/>
    <w:rsid w:val="00F3070C"/>
    <w:rsid w:val="00F318DB"/>
    <w:rsid w:val="00F32471"/>
    <w:rsid w:val="00F334C7"/>
    <w:rsid w:val="00F336CB"/>
    <w:rsid w:val="00F33810"/>
    <w:rsid w:val="00F33D02"/>
    <w:rsid w:val="00F340B2"/>
    <w:rsid w:val="00F34C25"/>
    <w:rsid w:val="00F3584E"/>
    <w:rsid w:val="00F359CF"/>
    <w:rsid w:val="00F36D4C"/>
    <w:rsid w:val="00F36D7B"/>
    <w:rsid w:val="00F36FF8"/>
    <w:rsid w:val="00F40082"/>
    <w:rsid w:val="00F40990"/>
    <w:rsid w:val="00F411FF"/>
    <w:rsid w:val="00F4133A"/>
    <w:rsid w:val="00F41405"/>
    <w:rsid w:val="00F4147C"/>
    <w:rsid w:val="00F41773"/>
    <w:rsid w:val="00F419C0"/>
    <w:rsid w:val="00F436A3"/>
    <w:rsid w:val="00F4377C"/>
    <w:rsid w:val="00F439D3"/>
    <w:rsid w:val="00F43A6B"/>
    <w:rsid w:val="00F44D9D"/>
    <w:rsid w:val="00F44DA9"/>
    <w:rsid w:val="00F451D7"/>
    <w:rsid w:val="00F457EE"/>
    <w:rsid w:val="00F45BA7"/>
    <w:rsid w:val="00F4600E"/>
    <w:rsid w:val="00F46183"/>
    <w:rsid w:val="00F462B3"/>
    <w:rsid w:val="00F46503"/>
    <w:rsid w:val="00F470D8"/>
    <w:rsid w:val="00F472BC"/>
    <w:rsid w:val="00F473DE"/>
    <w:rsid w:val="00F47BC2"/>
    <w:rsid w:val="00F50E7E"/>
    <w:rsid w:val="00F521E9"/>
    <w:rsid w:val="00F5257E"/>
    <w:rsid w:val="00F5261C"/>
    <w:rsid w:val="00F53580"/>
    <w:rsid w:val="00F53973"/>
    <w:rsid w:val="00F53C49"/>
    <w:rsid w:val="00F53D66"/>
    <w:rsid w:val="00F54048"/>
    <w:rsid w:val="00F54BD7"/>
    <w:rsid w:val="00F55233"/>
    <w:rsid w:val="00F554DA"/>
    <w:rsid w:val="00F55AB3"/>
    <w:rsid w:val="00F561B5"/>
    <w:rsid w:val="00F5657A"/>
    <w:rsid w:val="00F56B8E"/>
    <w:rsid w:val="00F60104"/>
    <w:rsid w:val="00F60BB1"/>
    <w:rsid w:val="00F610C8"/>
    <w:rsid w:val="00F61992"/>
    <w:rsid w:val="00F61E33"/>
    <w:rsid w:val="00F61F0E"/>
    <w:rsid w:val="00F625D0"/>
    <w:rsid w:val="00F62DAD"/>
    <w:rsid w:val="00F62EC9"/>
    <w:rsid w:val="00F6409A"/>
    <w:rsid w:val="00F6455A"/>
    <w:rsid w:val="00F64972"/>
    <w:rsid w:val="00F649E3"/>
    <w:rsid w:val="00F64D8A"/>
    <w:rsid w:val="00F65D00"/>
    <w:rsid w:val="00F66408"/>
    <w:rsid w:val="00F67DFE"/>
    <w:rsid w:val="00F7081A"/>
    <w:rsid w:val="00F71060"/>
    <w:rsid w:val="00F710B6"/>
    <w:rsid w:val="00F71179"/>
    <w:rsid w:val="00F711B6"/>
    <w:rsid w:val="00F71BBE"/>
    <w:rsid w:val="00F7313A"/>
    <w:rsid w:val="00F73140"/>
    <w:rsid w:val="00F73E24"/>
    <w:rsid w:val="00F743A1"/>
    <w:rsid w:val="00F75BC2"/>
    <w:rsid w:val="00F766DA"/>
    <w:rsid w:val="00F776CF"/>
    <w:rsid w:val="00F77AC9"/>
    <w:rsid w:val="00F81849"/>
    <w:rsid w:val="00F82B36"/>
    <w:rsid w:val="00F83175"/>
    <w:rsid w:val="00F83524"/>
    <w:rsid w:val="00F859DC"/>
    <w:rsid w:val="00F86897"/>
    <w:rsid w:val="00F869DF"/>
    <w:rsid w:val="00F86C57"/>
    <w:rsid w:val="00F9025D"/>
    <w:rsid w:val="00F908B0"/>
    <w:rsid w:val="00F90E38"/>
    <w:rsid w:val="00F9145A"/>
    <w:rsid w:val="00F919C0"/>
    <w:rsid w:val="00F91B6B"/>
    <w:rsid w:val="00F92241"/>
    <w:rsid w:val="00F92952"/>
    <w:rsid w:val="00F97CC4"/>
    <w:rsid w:val="00FA0681"/>
    <w:rsid w:val="00FA0CC7"/>
    <w:rsid w:val="00FA1DD5"/>
    <w:rsid w:val="00FA235B"/>
    <w:rsid w:val="00FA2503"/>
    <w:rsid w:val="00FA4866"/>
    <w:rsid w:val="00FA58A1"/>
    <w:rsid w:val="00FA5B44"/>
    <w:rsid w:val="00FA7640"/>
    <w:rsid w:val="00FA7E4F"/>
    <w:rsid w:val="00FA7E52"/>
    <w:rsid w:val="00FB15D7"/>
    <w:rsid w:val="00FB21D9"/>
    <w:rsid w:val="00FB23E3"/>
    <w:rsid w:val="00FB338B"/>
    <w:rsid w:val="00FB4E57"/>
    <w:rsid w:val="00FB5103"/>
    <w:rsid w:val="00FB5F55"/>
    <w:rsid w:val="00FB6786"/>
    <w:rsid w:val="00FB6C6C"/>
    <w:rsid w:val="00FB74AD"/>
    <w:rsid w:val="00FB755B"/>
    <w:rsid w:val="00FC016F"/>
    <w:rsid w:val="00FC06CE"/>
    <w:rsid w:val="00FC0B8F"/>
    <w:rsid w:val="00FC106A"/>
    <w:rsid w:val="00FC11ED"/>
    <w:rsid w:val="00FC147B"/>
    <w:rsid w:val="00FC18BE"/>
    <w:rsid w:val="00FC1D76"/>
    <w:rsid w:val="00FC26D7"/>
    <w:rsid w:val="00FC4565"/>
    <w:rsid w:val="00FC4E1C"/>
    <w:rsid w:val="00FC52C8"/>
    <w:rsid w:val="00FC55F2"/>
    <w:rsid w:val="00FC5658"/>
    <w:rsid w:val="00FC6592"/>
    <w:rsid w:val="00FC6BC7"/>
    <w:rsid w:val="00FC6D75"/>
    <w:rsid w:val="00FC74A2"/>
    <w:rsid w:val="00FC7816"/>
    <w:rsid w:val="00FC7A8E"/>
    <w:rsid w:val="00FD1D8D"/>
    <w:rsid w:val="00FD21B0"/>
    <w:rsid w:val="00FD2682"/>
    <w:rsid w:val="00FD30C4"/>
    <w:rsid w:val="00FD609E"/>
    <w:rsid w:val="00FD63D7"/>
    <w:rsid w:val="00FD68E1"/>
    <w:rsid w:val="00FD6B08"/>
    <w:rsid w:val="00FD6B6E"/>
    <w:rsid w:val="00FD70A8"/>
    <w:rsid w:val="00FD7FC7"/>
    <w:rsid w:val="00FE03D6"/>
    <w:rsid w:val="00FE0983"/>
    <w:rsid w:val="00FE2906"/>
    <w:rsid w:val="00FE30EE"/>
    <w:rsid w:val="00FE326D"/>
    <w:rsid w:val="00FE4751"/>
    <w:rsid w:val="00FE5CD7"/>
    <w:rsid w:val="00FE63C1"/>
    <w:rsid w:val="00FE666A"/>
    <w:rsid w:val="00FE72AC"/>
    <w:rsid w:val="00FE755E"/>
    <w:rsid w:val="00FE7C41"/>
    <w:rsid w:val="00FE7EB1"/>
    <w:rsid w:val="00FF002A"/>
    <w:rsid w:val="00FF0F97"/>
    <w:rsid w:val="00FF241B"/>
    <w:rsid w:val="00FF2631"/>
    <w:rsid w:val="00FF4961"/>
    <w:rsid w:val="00FF4B4C"/>
    <w:rsid w:val="00FF4FD6"/>
    <w:rsid w:val="00FF55F3"/>
    <w:rsid w:val="00FF6F74"/>
    <w:rsid w:val="00FF7AF7"/>
    <w:rsid w:val="00FF7CAD"/>
    <w:rsid w:val="01297B04"/>
    <w:rsid w:val="0144569C"/>
    <w:rsid w:val="015A56BF"/>
    <w:rsid w:val="01CE3C2E"/>
    <w:rsid w:val="01DD3E08"/>
    <w:rsid w:val="01F31AFD"/>
    <w:rsid w:val="01F8460B"/>
    <w:rsid w:val="025B7A43"/>
    <w:rsid w:val="02705008"/>
    <w:rsid w:val="02805B54"/>
    <w:rsid w:val="02AA07B9"/>
    <w:rsid w:val="02B1006A"/>
    <w:rsid w:val="031C67F1"/>
    <w:rsid w:val="03494B0C"/>
    <w:rsid w:val="037502E8"/>
    <w:rsid w:val="039E446D"/>
    <w:rsid w:val="04460014"/>
    <w:rsid w:val="04670F3E"/>
    <w:rsid w:val="04AB2FF7"/>
    <w:rsid w:val="04E37AD5"/>
    <w:rsid w:val="04F04BA6"/>
    <w:rsid w:val="0531109C"/>
    <w:rsid w:val="05665BB7"/>
    <w:rsid w:val="05D07C26"/>
    <w:rsid w:val="06034EB0"/>
    <w:rsid w:val="060E4134"/>
    <w:rsid w:val="061F2630"/>
    <w:rsid w:val="06242BDF"/>
    <w:rsid w:val="065936E5"/>
    <w:rsid w:val="065F4CC1"/>
    <w:rsid w:val="06953743"/>
    <w:rsid w:val="06954133"/>
    <w:rsid w:val="069836CB"/>
    <w:rsid w:val="06C34FCD"/>
    <w:rsid w:val="06FB6A71"/>
    <w:rsid w:val="070A0F11"/>
    <w:rsid w:val="071A433D"/>
    <w:rsid w:val="07212165"/>
    <w:rsid w:val="073D5C7B"/>
    <w:rsid w:val="073D5F10"/>
    <w:rsid w:val="07993797"/>
    <w:rsid w:val="079D293E"/>
    <w:rsid w:val="07B53A88"/>
    <w:rsid w:val="07DB63E3"/>
    <w:rsid w:val="08083419"/>
    <w:rsid w:val="08585BF9"/>
    <w:rsid w:val="086650B7"/>
    <w:rsid w:val="08EE0093"/>
    <w:rsid w:val="098B7087"/>
    <w:rsid w:val="09977A3B"/>
    <w:rsid w:val="09AA1E74"/>
    <w:rsid w:val="0A017C7A"/>
    <w:rsid w:val="0A124DEE"/>
    <w:rsid w:val="0B130D99"/>
    <w:rsid w:val="0B1617A0"/>
    <w:rsid w:val="0B200135"/>
    <w:rsid w:val="0B2203B5"/>
    <w:rsid w:val="0B281803"/>
    <w:rsid w:val="0B3E6AE6"/>
    <w:rsid w:val="0B8374CF"/>
    <w:rsid w:val="0B9333D5"/>
    <w:rsid w:val="0BF236F3"/>
    <w:rsid w:val="0BFFD1C0"/>
    <w:rsid w:val="0C072990"/>
    <w:rsid w:val="0C4C7D4F"/>
    <w:rsid w:val="0C5F0BB3"/>
    <w:rsid w:val="0CA40721"/>
    <w:rsid w:val="0CC10937"/>
    <w:rsid w:val="0CD05E11"/>
    <w:rsid w:val="0CD250B3"/>
    <w:rsid w:val="0CD34588"/>
    <w:rsid w:val="0D3769E5"/>
    <w:rsid w:val="0DB41B5A"/>
    <w:rsid w:val="0DB81042"/>
    <w:rsid w:val="0DC866AE"/>
    <w:rsid w:val="0DC96A86"/>
    <w:rsid w:val="0E067BDF"/>
    <w:rsid w:val="0E0B79F5"/>
    <w:rsid w:val="0E125309"/>
    <w:rsid w:val="0E143BC6"/>
    <w:rsid w:val="0E3D5F98"/>
    <w:rsid w:val="0E82178A"/>
    <w:rsid w:val="0E94251D"/>
    <w:rsid w:val="0EC70C39"/>
    <w:rsid w:val="0F0B5F22"/>
    <w:rsid w:val="0F295296"/>
    <w:rsid w:val="0F7470BA"/>
    <w:rsid w:val="0F7E2C31"/>
    <w:rsid w:val="0FB91D7E"/>
    <w:rsid w:val="0FBF0265"/>
    <w:rsid w:val="0FE247FC"/>
    <w:rsid w:val="10051FA2"/>
    <w:rsid w:val="1006617B"/>
    <w:rsid w:val="10364535"/>
    <w:rsid w:val="10493971"/>
    <w:rsid w:val="108519C7"/>
    <w:rsid w:val="10C35721"/>
    <w:rsid w:val="10C93CD8"/>
    <w:rsid w:val="10DB37C6"/>
    <w:rsid w:val="10F40E5F"/>
    <w:rsid w:val="110D139F"/>
    <w:rsid w:val="11175F2A"/>
    <w:rsid w:val="111C0904"/>
    <w:rsid w:val="113E2DDD"/>
    <w:rsid w:val="11965B9C"/>
    <w:rsid w:val="1198242A"/>
    <w:rsid w:val="11A72251"/>
    <w:rsid w:val="11B041DF"/>
    <w:rsid w:val="11BF4802"/>
    <w:rsid w:val="11D35172"/>
    <w:rsid w:val="11EF2536"/>
    <w:rsid w:val="11F43DA3"/>
    <w:rsid w:val="12282EFF"/>
    <w:rsid w:val="123B4E66"/>
    <w:rsid w:val="12473B49"/>
    <w:rsid w:val="124D31EC"/>
    <w:rsid w:val="12680827"/>
    <w:rsid w:val="128746F7"/>
    <w:rsid w:val="12AC6F0A"/>
    <w:rsid w:val="12B47C56"/>
    <w:rsid w:val="12BC653D"/>
    <w:rsid w:val="12F22EA9"/>
    <w:rsid w:val="130403A4"/>
    <w:rsid w:val="133902F4"/>
    <w:rsid w:val="13827F6D"/>
    <w:rsid w:val="139C032E"/>
    <w:rsid w:val="13E36B22"/>
    <w:rsid w:val="13F12221"/>
    <w:rsid w:val="1454580B"/>
    <w:rsid w:val="146C3876"/>
    <w:rsid w:val="149506B2"/>
    <w:rsid w:val="14F347FD"/>
    <w:rsid w:val="14FB0978"/>
    <w:rsid w:val="150B1514"/>
    <w:rsid w:val="15254498"/>
    <w:rsid w:val="154B13CA"/>
    <w:rsid w:val="15656D0F"/>
    <w:rsid w:val="15E721BA"/>
    <w:rsid w:val="15F272DF"/>
    <w:rsid w:val="15F67D0F"/>
    <w:rsid w:val="15FE0B46"/>
    <w:rsid w:val="1609594A"/>
    <w:rsid w:val="163708FE"/>
    <w:rsid w:val="164F11B0"/>
    <w:rsid w:val="16912F5F"/>
    <w:rsid w:val="16927DB2"/>
    <w:rsid w:val="169A7E26"/>
    <w:rsid w:val="16CF110C"/>
    <w:rsid w:val="16E20E91"/>
    <w:rsid w:val="172555DF"/>
    <w:rsid w:val="17353E67"/>
    <w:rsid w:val="17551D70"/>
    <w:rsid w:val="17C8423D"/>
    <w:rsid w:val="17CC40A5"/>
    <w:rsid w:val="17DB4833"/>
    <w:rsid w:val="17ED0928"/>
    <w:rsid w:val="18362EF1"/>
    <w:rsid w:val="186D0053"/>
    <w:rsid w:val="18982B49"/>
    <w:rsid w:val="18C03004"/>
    <w:rsid w:val="18C64443"/>
    <w:rsid w:val="18EA1AC5"/>
    <w:rsid w:val="19055B99"/>
    <w:rsid w:val="192D2C8C"/>
    <w:rsid w:val="195F7961"/>
    <w:rsid w:val="19823165"/>
    <w:rsid w:val="198F2C4B"/>
    <w:rsid w:val="19947015"/>
    <w:rsid w:val="199D112E"/>
    <w:rsid w:val="19E66543"/>
    <w:rsid w:val="19E7168D"/>
    <w:rsid w:val="19E922F8"/>
    <w:rsid w:val="19FC39E5"/>
    <w:rsid w:val="1A222500"/>
    <w:rsid w:val="1A3A1BE1"/>
    <w:rsid w:val="1A684130"/>
    <w:rsid w:val="1AF25754"/>
    <w:rsid w:val="1B235184"/>
    <w:rsid w:val="1B2803FA"/>
    <w:rsid w:val="1BDC462E"/>
    <w:rsid w:val="1CBA7E54"/>
    <w:rsid w:val="1CBF586A"/>
    <w:rsid w:val="1CC60DBA"/>
    <w:rsid w:val="1CC87504"/>
    <w:rsid w:val="1D50470F"/>
    <w:rsid w:val="1D60437B"/>
    <w:rsid w:val="1D7B39AC"/>
    <w:rsid w:val="1D82719A"/>
    <w:rsid w:val="1D8424CF"/>
    <w:rsid w:val="1D9755CC"/>
    <w:rsid w:val="1DAE2BBE"/>
    <w:rsid w:val="1DAF4B09"/>
    <w:rsid w:val="1DC83E38"/>
    <w:rsid w:val="1DF7573A"/>
    <w:rsid w:val="1E011483"/>
    <w:rsid w:val="1E112A16"/>
    <w:rsid w:val="1E3A0B4B"/>
    <w:rsid w:val="1E922536"/>
    <w:rsid w:val="1EAA215D"/>
    <w:rsid w:val="1EB252FC"/>
    <w:rsid w:val="1EBB38CA"/>
    <w:rsid w:val="1ED51F32"/>
    <w:rsid w:val="1EEB23E8"/>
    <w:rsid w:val="1EF15C3B"/>
    <w:rsid w:val="1F0E39D2"/>
    <w:rsid w:val="1F520374"/>
    <w:rsid w:val="1F7C313E"/>
    <w:rsid w:val="1F9E5EB3"/>
    <w:rsid w:val="1FA417EA"/>
    <w:rsid w:val="1FB72F46"/>
    <w:rsid w:val="1FC72711"/>
    <w:rsid w:val="1FF55F96"/>
    <w:rsid w:val="1FF7A5C4"/>
    <w:rsid w:val="200171F7"/>
    <w:rsid w:val="203551AF"/>
    <w:rsid w:val="20566883"/>
    <w:rsid w:val="20BD25DE"/>
    <w:rsid w:val="20FA61A2"/>
    <w:rsid w:val="21617433"/>
    <w:rsid w:val="21A30F03"/>
    <w:rsid w:val="21B037BC"/>
    <w:rsid w:val="21C80167"/>
    <w:rsid w:val="21FB588B"/>
    <w:rsid w:val="221248F0"/>
    <w:rsid w:val="222D14FD"/>
    <w:rsid w:val="22AF6E23"/>
    <w:rsid w:val="22FB5F7D"/>
    <w:rsid w:val="23395208"/>
    <w:rsid w:val="23500975"/>
    <w:rsid w:val="23526FE5"/>
    <w:rsid w:val="23900490"/>
    <w:rsid w:val="239F1C2B"/>
    <w:rsid w:val="23B35461"/>
    <w:rsid w:val="23EF1188"/>
    <w:rsid w:val="23F7516B"/>
    <w:rsid w:val="241C5464"/>
    <w:rsid w:val="2448617B"/>
    <w:rsid w:val="248E7513"/>
    <w:rsid w:val="249371F1"/>
    <w:rsid w:val="24E752A2"/>
    <w:rsid w:val="252F3A8E"/>
    <w:rsid w:val="252F585A"/>
    <w:rsid w:val="256F090B"/>
    <w:rsid w:val="25854870"/>
    <w:rsid w:val="25B17E80"/>
    <w:rsid w:val="25F14E0E"/>
    <w:rsid w:val="261E0FC6"/>
    <w:rsid w:val="265B22CD"/>
    <w:rsid w:val="266B7E2E"/>
    <w:rsid w:val="267B3B72"/>
    <w:rsid w:val="26AA505A"/>
    <w:rsid w:val="26B12A53"/>
    <w:rsid w:val="26C07EEF"/>
    <w:rsid w:val="26C30649"/>
    <w:rsid w:val="26D927A9"/>
    <w:rsid w:val="26EA6631"/>
    <w:rsid w:val="26F46FCB"/>
    <w:rsid w:val="27416C05"/>
    <w:rsid w:val="274306C7"/>
    <w:rsid w:val="27C508F3"/>
    <w:rsid w:val="27D84A6D"/>
    <w:rsid w:val="27D87287"/>
    <w:rsid w:val="28177B00"/>
    <w:rsid w:val="285A4A37"/>
    <w:rsid w:val="28646425"/>
    <w:rsid w:val="286D622D"/>
    <w:rsid w:val="28780D15"/>
    <w:rsid w:val="28897C75"/>
    <w:rsid w:val="28C3764E"/>
    <w:rsid w:val="29052DA8"/>
    <w:rsid w:val="291D4488"/>
    <w:rsid w:val="292152E0"/>
    <w:rsid w:val="29303537"/>
    <w:rsid w:val="29471507"/>
    <w:rsid w:val="29633D4C"/>
    <w:rsid w:val="297D544B"/>
    <w:rsid w:val="2985493B"/>
    <w:rsid w:val="2A7959B0"/>
    <w:rsid w:val="2A891E03"/>
    <w:rsid w:val="2AA53F22"/>
    <w:rsid w:val="2AF3D36D"/>
    <w:rsid w:val="2B0C6E4F"/>
    <w:rsid w:val="2B198E2A"/>
    <w:rsid w:val="2B3D6F1C"/>
    <w:rsid w:val="2B576555"/>
    <w:rsid w:val="2B6174F2"/>
    <w:rsid w:val="2B7F6AE8"/>
    <w:rsid w:val="2B84032E"/>
    <w:rsid w:val="2B903ECA"/>
    <w:rsid w:val="2C325529"/>
    <w:rsid w:val="2C3F067B"/>
    <w:rsid w:val="2C440A42"/>
    <w:rsid w:val="2C6007F7"/>
    <w:rsid w:val="2C96068A"/>
    <w:rsid w:val="2CA01286"/>
    <w:rsid w:val="2CB57C15"/>
    <w:rsid w:val="2CF30355"/>
    <w:rsid w:val="2CF86BAC"/>
    <w:rsid w:val="2D2A49BA"/>
    <w:rsid w:val="2D434F21"/>
    <w:rsid w:val="2D5175F0"/>
    <w:rsid w:val="2D8D7678"/>
    <w:rsid w:val="2DB05A88"/>
    <w:rsid w:val="2DBD7BCC"/>
    <w:rsid w:val="2DCF497C"/>
    <w:rsid w:val="2E532190"/>
    <w:rsid w:val="2E723437"/>
    <w:rsid w:val="2E7D32B6"/>
    <w:rsid w:val="2EC429F7"/>
    <w:rsid w:val="2ED44025"/>
    <w:rsid w:val="2EE57B9C"/>
    <w:rsid w:val="2F857587"/>
    <w:rsid w:val="2FDF75CF"/>
    <w:rsid w:val="30720D5C"/>
    <w:rsid w:val="30A52F71"/>
    <w:rsid w:val="30C151FE"/>
    <w:rsid w:val="30E735E1"/>
    <w:rsid w:val="31417726"/>
    <w:rsid w:val="314D5FF9"/>
    <w:rsid w:val="31934507"/>
    <w:rsid w:val="31B548B8"/>
    <w:rsid w:val="31B743E9"/>
    <w:rsid w:val="31F410C1"/>
    <w:rsid w:val="320A5F06"/>
    <w:rsid w:val="32675DCF"/>
    <w:rsid w:val="328B47AF"/>
    <w:rsid w:val="32A90076"/>
    <w:rsid w:val="32D81F8E"/>
    <w:rsid w:val="331229BF"/>
    <w:rsid w:val="33572043"/>
    <w:rsid w:val="338B4377"/>
    <w:rsid w:val="3395189C"/>
    <w:rsid w:val="33A24749"/>
    <w:rsid w:val="33A93E51"/>
    <w:rsid w:val="33D14DA4"/>
    <w:rsid w:val="33DA1BBD"/>
    <w:rsid w:val="34805636"/>
    <w:rsid w:val="348968BB"/>
    <w:rsid w:val="34E662B9"/>
    <w:rsid w:val="34EF2340"/>
    <w:rsid w:val="34FB7366"/>
    <w:rsid w:val="353377DE"/>
    <w:rsid w:val="35A07169"/>
    <w:rsid w:val="35C24672"/>
    <w:rsid w:val="35C32F6C"/>
    <w:rsid w:val="35F535D9"/>
    <w:rsid w:val="36370B8B"/>
    <w:rsid w:val="364E079A"/>
    <w:rsid w:val="367FFDA3"/>
    <w:rsid w:val="36997E42"/>
    <w:rsid w:val="36BB21C7"/>
    <w:rsid w:val="36D719A6"/>
    <w:rsid w:val="37015378"/>
    <w:rsid w:val="37020E39"/>
    <w:rsid w:val="37086235"/>
    <w:rsid w:val="370A2FF1"/>
    <w:rsid w:val="372E603C"/>
    <w:rsid w:val="375D48A7"/>
    <w:rsid w:val="376403AB"/>
    <w:rsid w:val="37A92D22"/>
    <w:rsid w:val="37B640E7"/>
    <w:rsid w:val="37D525A6"/>
    <w:rsid w:val="37E70017"/>
    <w:rsid w:val="37F6E8A6"/>
    <w:rsid w:val="37F93D23"/>
    <w:rsid w:val="38367789"/>
    <w:rsid w:val="38433672"/>
    <w:rsid w:val="385F1ECC"/>
    <w:rsid w:val="38746AC3"/>
    <w:rsid w:val="38D92F95"/>
    <w:rsid w:val="39010D64"/>
    <w:rsid w:val="3914001C"/>
    <w:rsid w:val="39185520"/>
    <w:rsid w:val="391A4F02"/>
    <w:rsid w:val="39A42A95"/>
    <w:rsid w:val="39AB64ED"/>
    <w:rsid w:val="39EC7686"/>
    <w:rsid w:val="3A292D3C"/>
    <w:rsid w:val="3A723255"/>
    <w:rsid w:val="3B7E57D6"/>
    <w:rsid w:val="3B971F9D"/>
    <w:rsid w:val="3B990C16"/>
    <w:rsid w:val="3BF3770A"/>
    <w:rsid w:val="3C803173"/>
    <w:rsid w:val="3C895E0B"/>
    <w:rsid w:val="3C9D6A74"/>
    <w:rsid w:val="3C9E01B1"/>
    <w:rsid w:val="3D1667DC"/>
    <w:rsid w:val="3D200B47"/>
    <w:rsid w:val="3D2D7057"/>
    <w:rsid w:val="3D3FB834"/>
    <w:rsid w:val="3D540CE1"/>
    <w:rsid w:val="3D9C097B"/>
    <w:rsid w:val="3DED4CC2"/>
    <w:rsid w:val="3E24602F"/>
    <w:rsid w:val="3E3242F3"/>
    <w:rsid w:val="3E4A10EE"/>
    <w:rsid w:val="3E4E407D"/>
    <w:rsid w:val="3E757E4C"/>
    <w:rsid w:val="3ED6065A"/>
    <w:rsid w:val="3EF47225"/>
    <w:rsid w:val="3EFFCCC4"/>
    <w:rsid w:val="3F2E0B61"/>
    <w:rsid w:val="3F7D4C17"/>
    <w:rsid w:val="3F845B9F"/>
    <w:rsid w:val="3F8C498C"/>
    <w:rsid w:val="3F9E6F96"/>
    <w:rsid w:val="3FAE1C2F"/>
    <w:rsid w:val="3FAE5F8D"/>
    <w:rsid w:val="3FD7576E"/>
    <w:rsid w:val="3FDF89B8"/>
    <w:rsid w:val="3FE7755F"/>
    <w:rsid w:val="3FF249E0"/>
    <w:rsid w:val="3FFE5564"/>
    <w:rsid w:val="40037B45"/>
    <w:rsid w:val="40084204"/>
    <w:rsid w:val="4010291B"/>
    <w:rsid w:val="40497685"/>
    <w:rsid w:val="409015CD"/>
    <w:rsid w:val="409059C1"/>
    <w:rsid w:val="41270F31"/>
    <w:rsid w:val="415D7939"/>
    <w:rsid w:val="4172632B"/>
    <w:rsid w:val="41A4023F"/>
    <w:rsid w:val="41F660DA"/>
    <w:rsid w:val="4223487F"/>
    <w:rsid w:val="422B5ED9"/>
    <w:rsid w:val="422F20E1"/>
    <w:rsid w:val="423B3071"/>
    <w:rsid w:val="426B688A"/>
    <w:rsid w:val="427B6BFF"/>
    <w:rsid w:val="436209B8"/>
    <w:rsid w:val="43936BE1"/>
    <w:rsid w:val="43C176CE"/>
    <w:rsid w:val="44270610"/>
    <w:rsid w:val="446166B8"/>
    <w:rsid w:val="446B22F7"/>
    <w:rsid w:val="44C357E1"/>
    <w:rsid w:val="44D9559F"/>
    <w:rsid w:val="450C5052"/>
    <w:rsid w:val="45435DD9"/>
    <w:rsid w:val="458F4345"/>
    <w:rsid w:val="459527F9"/>
    <w:rsid w:val="45E657AD"/>
    <w:rsid w:val="45FB478F"/>
    <w:rsid w:val="46521ED4"/>
    <w:rsid w:val="46530E74"/>
    <w:rsid w:val="46862675"/>
    <w:rsid w:val="4693472A"/>
    <w:rsid w:val="46AF3584"/>
    <w:rsid w:val="46CA0065"/>
    <w:rsid w:val="46E03196"/>
    <w:rsid w:val="46E67F22"/>
    <w:rsid w:val="475D3A4A"/>
    <w:rsid w:val="47EF01D9"/>
    <w:rsid w:val="480A03FA"/>
    <w:rsid w:val="481975FA"/>
    <w:rsid w:val="48251AAB"/>
    <w:rsid w:val="48310B2E"/>
    <w:rsid w:val="4832553D"/>
    <w:rsid w:val="48414C1F"/>
    <w:rsid w:val="48436B88"/>
    <w:rsid w:val="484A31A8"/>
    <w:rsid w:val="48576E6A"/>
    <w:rsid w:val="489A4D2C"/>
    <w:rsid w:val="48A143B7"/>
    <w:rsid w:val="48CC0304"/>
    <w:rsid w:val="48DF5475"/>
    <w:rsid w:val="49197331"/>
    <w:rsid w:val="492F302C"/>
    <w:rsid w:val="493B7D0D"/>
    <w:rsid w:val="49401C74"/>
    <w:rsid w:val="49B37F27"/>
    <w:rsid w:val="49F22790"/>
    <w:rsid w:val="4A2B71CD"/>
    <w:rsid w:val="4A3344C8"/>
    <w:rsid w:val="4A522C1E"/>
    <w:rsid w:val="4A5D01BC"/>
    <w:rsid w:val="4A642AF4"/>
    <w:rsid w:val="4A80B1BE"/>
    <w:rsid w:val="4AFE23E1"/>
    <w:rsid w:val="4B097229"/>
    <w:rsid w:val="4B1B2815"/>
    <w:rsid w:val="4B62587E"/>
    <w:rsid w:val="4B6D3B56"/>
    <w:rsid w:val="4B7775BB"/>
    <w:rsid w:val="4B890F43"/>
    <w:rsid w:val="4B919AA0"/>
    <w:rsid w:val="4BE70758"/>
    <w:rsid w:val="4BE958C7"/>
    <w:rsid w:val="4BEA6F7A"/>
    <w:rsid w:val="4C1A7B9B"/>
    <w:rsid w:val="4CB95158"/>
    <w:rsid w:val="4CBB5FA9"/>
    <w:rsid w:val="4CC75523"/>
    <w:rsid w:val="4CCE62C5"/>
    <w:rsid w:val="4D0F34CA"/>
    <w:rsid w:val="4D3C1C77"/>
    <w:rsid w:val="4D816667"/>
    <w:rsid w:val="4DBF2C8F"/>
    <w:rsid w:val="4DDF67CC"/>
    <w:rsid w:val="4E0323DE"/>
    <w:rsid w:val="4E1A52E4"/>
    <w:rsid w:val="4E4461AC"/>
    <w:rsid w:val="4EAD0353"/>
    <w:rsid w:val="4EE06AF3"/>
    <w:rsid w:val="4EEF9BCB"/>
    <w:rsid w:val="4FDC3F84"/>
    <w:rsid w:val="4FDD0A44"/>
    <w:rsid w:val="4FF02E54"/>
    <w:rsid w:val="4FF4ACE7"/>
    <w:rsid w:val="4FF99610"/>
    <w:rsid w:val="50981B92"/>
    <w:rsid w:val="511E6B17"/>
    <w:rsid w:val="5137175C"/>
    <w:rsid w:val="51382909"/>
    <w:rsid w:val="513E6540"/>
    <w:rsid w:val="513F707C"/>
    <w:rsid w:val="51C27EE3"/>
    <w:rsid w:val="51EF001B"/>
    <w:rsid w:val="51F616F6"/>
    <w:rsid w:val="5224036F"/>
    <w:rsid w:val="523D7815"/>
    <w:rsid w:val="525A6FA5"/>
    <w:rsid w:val="52935FBC"/>
    <w:rsid w:val="5296385A"/>
    <w:rsid w:val="52CE6996"/>
    <w:rsid w:val="52F16019"/>
    <w:rsid w:val="53125222"/>
    <w:rsid w:val="53636F04"/>
    <w:rsid w:val="53B15066"/>
    <w:rsid w:val="53C21992"/>
    <w:rsid w:val="53D80D4E"/>
    <w:rsid w:val="5492010B"/>
    <w:rsid w:val="54973644"/>
    <w:rsid w:val="54A15B07"/>
    <w:rsid w:val="55132E14"/>
    <w:rsid w:val="556273FA"/>
    <w:rsid w:val="556A7F0B"/>
    <w:rsid w:val="55845007"/>
    <w:rsid w:val="558E4A6F"/>
    <w:rsid w:val="55AB272D"/>
    <w:rsid w:val="562933BD"/>
    <w:rsid w:val="563D590B"/>
    <w:rsid w:val="5660385A"/>
    <w:rsid w:val="56754FFE"/>
    <w:rsid w:val="56BE37E3"/>
    <w:rsid w:val="56EF28C1"/>
    <w:rsid w:val="57002B0B"/>
    <w:rsid w:val="57286FDD"/>
    <w:rsid w:val="57311600"/>
    <w:rsid w:val="573716D9"/>
    <w:rsid w:val="573B525B"/>
    <w:rsid w:val="573EA232"/>
    <w:rsid w:val="576A7147"/>
    <w:rsid w:val="579A75E0"/>
    <w:rsid w:val="57BB7355"/>
    <w:rsid w:val="57C72A61"/>
    <w:rsid w:val="58273F34"/>
    <w:rsid w:val="58294AA4"/>
    <w:rsid w:val="582E65F3"/>
    <w:rsid w:val="584123BD"/>
    <w:rsid w:val="5867420C"/>
    <w:rsid w:val="587D3A9E"/>
    <w:rsid w:val="5886304E"/>
    <w:rsid w:val="58C13F7C"/>
    <w:rsid w:val="58CF3C91"/>
    <w:rsid w:val="59846161"/>
    <w:rsid w:val="59A622BB"/>
    <w:rsid w:val="59FC3583"/>
    <w:rsid w:val="5A012DF0"/>
    <w:rsid w:val="5A6730D5"/>
    <w:rsid w:val="5A6D7A05"/>
    <w:rsid w:val="5AB34C93"/>
    <w:rsid w:val="5AC23D53"/>
    <w:rsid w:val="5B6F7446"/>
    <w:rsid w:val="5B834AEB"/>
    <w:rsid w:val="5BBB04CC"/>
    <w:rsid w:val="5BD7E965"/>
    <w:rsid w:val="5BD977C4"/>
    <w:rsid w:val="5BEE5F07"/>
    <w:rsid w:val="5BF6DDE1"/>
    <w:rsid w:val="5BF76675"/>
    <w:rsid w:val="5C0337F3"/>
    <w:rsid w:val="5C093BB8"/>
    <w:rsid w:val="5C386AFD"/>
    <w:rsid w:val="5C957685"/>
    <w:rsid w:val="5CB57109"/>
    <w:rsid w:val="5CFE02CA"/>
    <w:rsid w:val="5D3917F2"/>
    <w:rsid w:val="5D7E0EF5"/>
    <w:rsid w:val="5DA95B4D"/>
    <w:rsid w:val="5DB22222"/>
    <w:rsid w:val="5DD73EFF"/>
    <w:rsid w:val="5E1206B9"/>
    <w:rsid w:val="5E1D12DD"/>
    <w:rsid w:val="5E1DAA97"/>
    <w:rsid w:val="5E253E24"/>
    <w:rsid w:val="5E4466D1"/>
    <w:rsid w:val="5E5825BF"/>
    <w:rsid w:val="5E654E7B"/>
    <w:rsid w:val="5E94668F"/>
    <w:rsid w:val="5E9A05C5"/>
    <w:rsid w:val="5EA17E42"/>
    <w:rsid w:val="5EFD56D2"/>
    <w:rsid w:val="5EFF8899"/>
    <w:rsid w:val="5F4B5267"/>
    <w:rsid w:val="5F4F5208"/>
    <w:rsid w:val="5F5A6190"/>
    <w:rsid w:val="5F6A0076"/>
    <w:rsid w:val="5F9266E7"/>
    <w:rsid w:val="5F9D2823"/>
    <w:rsid w:val="5FABFE00"/>
    <w:rsid w:val="5FAF908D"/>
    <w:rsid w:val="5FB67C72"/>
    <w:rsid w:val="5FD9BF04"/>
    <w:rsid w:val="5FEF669B"/>
    <w:rsid w:val="5FFFB284"/>
    <w:rsid w:val="603D0D5D"/>
    <w:rsid w:val="605045AA"/>
    <w:rsid w:val="60703131"/>
    <w:rsid w:val="60846C78"/>
    <w:rsid w:val="608C3088"/>
    <w:rsid w:val="609B7A42"/>
    <w:rsid w:val="60F6649C"/>
    <w:rsid w:val="615D1C7E"/>
    <w:rsid w:val="616A2F79"/>
    <w:rsid w:val="61AB02DF"/>
    <w:rsid w:val="61F00136"/>
    <w:rsid w:val="61FA5244"/>
    <w:rsid w:val="631C64C2"/>
    <w:rsid w:val="63274E6A"/>
    <w:rsid w:val="6355663A"/>
    <w:rsid w:val="63A74820"/>
    <w:rsid w:val="63B83457"/>
    <w:rsid w:val="63FF3520"/>
    <w:rsid w:val="642D3396"/>
    <w:rsid w:val="6477424A"/>
    <w:rsid w:val="64863F91"/>
    <w:rsid w:val="64CB5E2E"/>
    <w:rsid w:val="64E05814"/>
    <w:rsid w:val="65091F9F"/>
    <w:rsid w:val="650F1AC9"/>
    <w:rsid w:val="6519403C"/>
    <w:rsid w:val="652B0700"/>
    <w:rsid w:val="65842428"/>
    <w:rsid w:val="658E1A03"/>
    <w:rsid w:val="65F62242"/>
    <w:rsid w:val="65FC101A"/>
    <w:rsid w:val="65FE5465"/>
    <w:rsid w:val="660C49DC"/>
    <w:rsid w:val="661166E5"/>
    <w:rsid w:val="662E4529"/>
    <w:rsid w:val="665876A4"/>
    <w:rsid w:val="666F0E76"/>
    <w:rsid w:val="66904535"/>
    <w:rsid w:val="66C37040"/>
    <w:rsid w:val="66D54FB4"/>
    <w:rsid w:val="66E11A66"/>
    <w:rsid w:val="66E3E4C0"/>
    <w:rsid w:val="66EFE0E8"/>
    <w:rsid w:val="674F6F98"/>
    <w:rsid w:val="675F6327"/>
    <w:rsid w:val="676A5C6D"/>
    <w:rsid w:val="67811A61"/>
    <w:rsid w:val="67B47528"/>
    <w:rsid w:val="67B60182"/>
    <w:rsid w:val="67D44338"/>
    <w:rsid w:val="67FE7948"/>
    <w:rsid w:val="682A055F"/>
    <w:rsid w:val="68EA23C8"/>
    <w:rsid w:val="69394A46"/>
    <w:rsid w:val="696B4E94"/>
    <w:rsid w:val="69793827"/>
    <w:rsid w:val="6981309C"/>
    <w:rsid w:val="69B806A5"/>
    <w:rsid w:val="69DD61F3"/>
    <w:rsid w:val="69E92279"/>
    <w:rsid w:val="6A3B460B"/>
    <w:rsid w:val="6A883D33"/>
    <w:rsid w:val="6AA43C6F"/>
    <w:rsid w:val="6AF92C3B"/>
    <w:rsid w:val="6B2900B3"/>
    <w:rsid w:val="6B5E0307"/>
    <w:rsid w:val="6BB54975"/>
    <w:rsid w:val="6BD73F81"/>
    <w:rsid w:val="6BFF2994"/>
    <w:rsid w:val="6C5C279A"/>
    <w:rsid w:val="6CB24B04"/>
    <w:rsid w:val="6CF40747"/>
    <w:rsid w:val="6D0015A9"/>
    <w:rsid w:val="6D0E70E3"/>
    <w:rsid w:val="6D2A0F96"/>
    <w:rsid w:val="6D30465E"/>
    <w:rsid w:val="6D8967A9"/>
    <w:rsid w:val="6DDF5FF7"/>
    <w:rsid w:val="6DFA41DC"/>
    <w:rsid w:val="6E130AD6"/>
    <w:rsid w:val="6E2D0F72"/>
    <w:rsid w:val="6E2F5F34"/>
    <w:rsid w:val="6E6B5BFD"/>
    <w:rsid w:val="6E83361D"/>
    <w:rsid w:val="6E96DE7C"/>
    <w:rsid w:val="6E97FF72"/>
    <w:rsid w:val="6EBEE941"/>
    <w:rsid w:val="6EDEC672"/>
    <w:rsid w:val="6EEB673A"/>
    <w:rsid w:val="6EFF0F69"/>
    <w:rsid w:val="6F0A315F"/>
    <w:rsid w:val="6F0E810D"/>
    <w:rsid w:val="6F1528B9"/>
    <w:rsid w:val="6F240EAC"/>
    <w:rsid w:val="6F6965D0"/>
    <w:rsid w:val="6F796CF7"/>
    <w:rsid w:val="6F803F87"/>
    <w:rsid w:val="6FBB9156"/>
    <w:rsid w:val="6FC224CE"/>
    <w:rsid w:val="6FE2B6DD"/>
    <w:rsid w:val="6FE37070"/>
    <w:rsid w:val="6FE8B145"/>
    <w:rsid w:val="6FEFD1FF"/>
    <w:rsid w:val="6FF86C27"/>
    <w:rsid w:val="71051E98"/>
    <w:rsid w:val="711214BC"/>
    <w:rsid w:val="71139B67"/>
    <w:rsid w:val="71437078"/>
    <w:rsid w:val="71470C03"/>
    <w:rsid w:val="716E117E"/>
    <w:rsid w:val="71B52463"/>
    <w:rsid w:val="71BF79FD"/>
    <w:rsid w:val="71C579CB"/>
    <w:rsid w:val="71E787A5"/>
    <w:rsid w:val="72150103"/>
    <w:rsid w:val="72245883"/>
    <w:rsid w:val="72661307"/>
    <w:rsid w:val="72874827"/>
    <w:rsid w:val="73164C8F"/>
    <w:rsid w:val="7380005C"/>
    <w:rsid w:val="73A603D8"/>
    <w:rsid w:val="73EB2F6A"/>
    <w:rsid w:val="73EE3BD7"/>
    <w:rsid w:val="73FF452A"/>
    <w:rsid w:val="745B9515"/>
    <w:rsid w:val="746E6468"/>
    <w:rsid w:val="74A96603"/>
    <w:rsid w:val="74C02CEA"/>
    <w:rsid w:val="75172A8D"/>
    <w:rsid w:val="751A1A9B"/>
    <w:rsid w:val="75261A77"/>
    <w:rsid w:val="754A4DDD"/>
    <w:rsid w:val="75556B15"/>
    <w:rsid w:val="757B06A9"/>
    <w:rsid w:val="757F8193"/>
    <w:rsid w:val="75998882"/>
    <w:rsid w:val="75C309BB"/>
    <w:rsid w:val="75C37A7E"/>
    <w:rsid w:val="761C7DC0"/>
    <w:rsid w:val="762729C9"/>
    <w:rsid w:val="76992363"/>
    <w:rsid w:val="76A051A5"/>
    <w:rsid w:val="76BE42AA"/>
    <w:rsid w:val="76FC2AFA"/>
    <w:rsid w:val="7706378A"/>
    <w:rsid w:val="7716592D"/>
    <w:rsid w:val="77187E22"/>
    <w:rsid w:val="77282743"/>
    <w:rsid w:val="776C45DD"/>
    <w:rsid w:val="776F67E1"/>
    <w:rsid w:val="77AE33D0"/>
    <w:rsid w:val="77BA2446"/>
    <w:rsid w:val="77F9E61F"/>
    <w:rsid w:val="7800167E"/>
    <w:rsid w:val="78251F22"/>
    <w:rsid w:val="78A84D72"/>
    <w:rsid w:val="78B90FA0"/>
    <w:rsid w:val="78C11F2E"/>
    <w:rsid w:val="78F5582B"/>
    <w:rsid w:val="79067D11"/>
    <w:rsid w:val="791E2419"/>
    <w:rsid w:val="7931332C"/>
    <w:rsid w:val="796A6851"/>
    <w:rsid w:val="79A059C3"/>
    <w:rsid w:val="79D97930"/>
    <w:rsid w:val="79EE56C3"/>
    <w:rsid w:val="7A490854"/>
    <w:rsid w:val="7A495BEB"/>
    <w:rsid w:val="7A6E0FF6"/>
    <w:rsid w:val="7A80015D"/>
    <w:rsid w:val="7A942154"/>
    <w:rsid w:val="7B162562"/>
    <w:rsid w:val="7B437199"/>
    <w:rsid w:val="7B5F9317"/>
    <w:rsid w:val="7B813E9B"/>
    <w:rsid w:val="7BAB9717"/>
    <w:rsid w:val="7BBC7370"/>
    <w:rsid w:val="7BC85AF9"/>
    <w:rsid w:val="7BD1645E"/>
    <w:rsid w:val="7BE70E58"/>
    <w:rsid w:val="7BF63968"/>
    <w:rsid w:val="7BFC41A4"/>
    <w:rsid w:val="7BFD0C77"/>
    <w:rsid w:val="7BFF4133"/>
    <w:rsid w:val="7BFF5730"/>
    <w:rsid w:val="7C2662C3"/>
    <w:rsid w:val="7C6747FA"/>
    <w:rsid w:val="7C7BFF3E"/>
    <w:rsid w:val="7C993CA2"/>
    <w:rsid w:val="7CDC563C"/>
    <w:rsid w:val="7CE92F8F"/>
    <w:rsid w:val="7D076A9E"/>
    <w:rsid w:val="7D172318"/>
    <w:rsid w:val="7D5017CE"/>
    <w:rsid w:val="7D7A9600"/>
    <w:rsid w:val="7DAD0B73"/>
    <w:rsid w:val="7DED20CE"/>
    <w:rsid w:val="7DEFCDCD"/>
    <w:rsid w:val="7DF470AC"/>
    <w:rsid w:val="7DFBDC46"/>
    <w:rsid w:val="7DFF5655"/>
    <w:rsid w:val="7E0570E8"/>
    <w:rsid w:val="7E2203D8"/>
    <w:rsid w:val="7E5DD231"/>
    <w:rsid w:val="7E61671C"/>
    <w:rsid w:val="7E723E8E"/>
    <w:rsid w:val="7E891FE1"/>
    <w:rsid w:val="7E960C43"/>
    <w:rsid w:val="7EFF854F"/>
    <w:rsid w:val="7F3F42B7"/>
    <w:rsid w:val="7F4B3858"/>
    <w:rsid w:val="7F63066F"/>
    <w:rsid w:val="7F6BA0D6"/>
    <w:rsid w:val="7F9D7F66"/>
    <w:rsid w:val="7FBF35DA"/>
    <w:rsid w:val="7FBF6963"/>
    <w:rsid w:val="7FD0E600"/>
    <w:rsid w:val="7FDB6838"/>
    <w:rsid w:val="7FE217BD"/>
    <w:rsid w:val="7FE73D80"/>
    <w:rsid w:val="7FE95354"/>
    <w:rsid w:val="7FF358E9"/>
    <w:rsid w:val="7FF7B490"/>
    <w:rsid w:val="7FFD4741"/>
    <w:rsid w:val="94FF32C3"/>
    <w:rsid w:val="9EFBA8BC"/>
    <w:rsid w:val="9FCFD8AD"/>
    <w:rsid w:val="ADB25F1C"/>
    <w:rsid w:val="ADB6F665"/>
    <w:rsid w:val="AF39A1AB"/>
    <w:rsid w:val="AFD916D6"/>
    <w:rsid w:val="AFFE9351"/>
    <w:rsid w:val="B3F46187"/>
    <w:rsid w:val="B3FBB361"/>
    <w:rsid w:val="B498876A"/>
    <w:rsid w:val="B56FBACE"/>
    <w:rsid w:val="B6FDF45B"/>
    <w:rsid w:val="B97F9F76"/>
    <w:rsid w:val="BA7B23C6"/>
    <w:rsid w:val="BAEEC985"/>
    <w:rsid w:val="BBC66449"/>
    <w:rsid w:val="BE9EC33C"/>
    <w:rsid w:val="BF37F5AF"/>
    <w:rsid w:val="BFCEFE80"/>
    <w:rsid w:val="BFE50573"/>
    <w:rsid w:val="BFFB6D29"/>
    <w:rsid w:val="BFFFFCA9"/>
    <w:rsid w:val="C7979528"/>
    <w:rsid w:val="CAFFFA48"/>
    <w:rsid w:val="CC1FC47B"/>
    <w:rsid w:val="CFE5F22B"/>
    <w:rsid w:val="CFEF7B04"/>
    <w:rsid w:val="D0DFFDF8"/>
    <w:rsid w:val="D31F5B90"/>
    <w:rsid w:val="D7EF2E09"/>
    <w:rsid w:val="D8F32171"/>
    <w:rsid w:val="DA759B84"/>
    <w:rsid w:val="DBE33E42"/>
    <w:rsid w:val="DBEFC659"/>
    <w:rsid w:val="DBFB2083"/>
    <w:rsid w:val="DCBCDEBF"/>
    <w:rsid w:val="DDD74218"/>
    <w:rsid w:val="DE73C582"/>
    <w:rsid w:val="DF2DF487"/>
    <w:rsid w:val="DFBD6CF2"/>
    <w:rsid w:val="DFE5387A"/>
    <w:rsid w:val="DFEF5E0D"/>
    <w:rsid w:val="DFFBAA8D"/>
    <w:rsid w:val="DFFF3E3E"/>
    <w:rsid w:val="DFFF44E3"/>
    <w:rsid w:val="E57E28A1"/>
    <w:rsid w:val="E6E312E1"/>
    <w:rsid w:val="E9F7519C"/>
    <w:rsid w:val="EA9DED78"/>
    <w:rsid w:val="EBF7CCD3"/>
    <w:rsid w:val="ECDF4699"/>
    <w:rsid w:val="ED5D1130"/>
    <w:rsid w:val="EDE3531F"/>
    <w:rsid w:val="EE7FFFFF"/>
    <w:rsid w:val="EF341028"/>
    <w:rsid w:val="EF5BF0AF"/>
    <w:rsid w:val="EF7C3CDA"/>
    <w:rsid w:val="EFBF416A"/>
    <w:rsid w:val="EFDF117D"/>
    <w:rsid w:val="EFF794CF"/>
    <w:rsid w:val="EFF7C220"/>
    <w:rsid w:val="EFFB10B7"/>
    <w:rsid w:val="F3FD5128"/>
    <w:rsid w:val="F46157EA"/>
    <w:rsid w:val="F5EF3601"/>
    <w:rsid w:val="F6DB8FAA"/>
    <w:rsid w:val="F71F9F1B"/>
    <w:rsid w:val="F74FF12F"/>
    <w:rsid w:val="F7AE1A45"/>
    <w:rsid w:val="F7E136DA"/>
    <w:rsid w:val="F7EF548B"/>
    <w:rsid w:val="F7FF5DFD"/>
    <w:rsid w:val="F9B5668F"/>
    <w:rsid w:val="F9DFA7C3"/>
    <w:rsid w:val="F9FD6DA0"/>
    <w:rsid w:val="FAFCD33C"/>
    <w:rsid w:val="FAFFA859"/>
    <w:rsid w:val="FBCB9C12"/>
    <w:rsid w:val="FCFDD6AB"/>
    <w:rsid w:val="FD0731AB"/>
    <w:rsid w:val="FD7F6E77"/>
    <w:rsid w:val="FDAFD5CB"/>
    <w:rsid w:val="FDB63DCD"/>
    <w:rsid w:val="FDEADB13"/>
    <w:rsid w:val="FE7E6E79"/>
    <w:rsid w:val="FE8F9B0E"/>
    <w:rsid w:val="FEE3F5DF"/>
    <w:rsid w:val="FEEF835A"/>
    <w:rsid w:val="FEEFE2EA"/>
    <w:rsid w:val="FEF71A56"/>
    <w:rsid w:val="FEF7B915"/>
    <w:rsid w:val="FF5AE58E"/>
    <w:rsid w:val="FF9FB4C0"/>
    <w:rsid w:val="FFBF809D"/>
    <w:rsid w:val="FFBFAD8E"/>
    <w:rsid w:val="FFDCA674"/>
    <w:rsid w:val="FFDE5F29"/>
    <w:rsid w:val="FFEC1F10"/>
    <w:rsid w:val="FFED5F7B"/>
    <w:rsid w:val="FFEF587B"/>
    <w:rsid w:val="FFF7077F"/>
    <w:rsid w:val="FFF73FFE"/>
    <w:rsid w:val="FFFE68D5"/>
    <w:rsid w:val="FFFED618"/>
    <w:rsid w:val="FFFEF6F1"/>
    <w:rsid w:val="FFFF3FD0"/>
    <w:rsid w:val="FFFFE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name="Normal Indent"/>
    <w:lsdException w:qFormat="1" w:unhideWhenUsed="0" w:uiPriority="99" w:semiHidden="0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semiHidden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nhideWhenUsed="0" w:uiPriority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name="Body Text First Indent 2"/>
    <w:lsdException w:qFormat="1"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49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33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24">
    <w:name w:val="Default Paragraph Font"/>
    <w:semiHidden/>
    <w:qFormat/>
    <w:uiPriority w:val="99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te Heading"/>
    <w:basedOn w:val="1"/>
    <w:next w:val="1"/>
    <w:qFormat/>
    <w:uiPriority w:val="99"/>
    <w:pPr>
      <w:jc w:val="center"/>
    </w:pPr>
  </w:style>
  <w:style w:type="paragraph" w:styleId="5">
    <w:name w:val="Normal Indent"/>
    <w:semiHidden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6">
    <w:name w:val="caption"/>
    <w:basedOn w:val="1"/>
    <w:next w:val="1"/>
    <w:unhideWhenUsed/>
    <w:qFormat/>
    <w:locked/>
    <w:uiPriority w:val="0"/>
    <w:rPr>
      <w:rFonts w:ascii="Cambria" w:hAnsi="Cambria" w:eastAsia="黑体"/>
      <w:kern w:val="2"/>
      <w:sz w:val="20"/>
      <w:szCs w:val="24"/>
    </w:rPr>
  </w:style>
  <w:style w:type="paragraph" w:styleId="7">
    <w:name w:val="Document Map"/>
    <w:basedOn w:val="1"/>
    <w:link w:val="34"/>
    <w:qFormat/>
    <w:uiPriority w:val="99"/>
    <w:rPr>
      <w:rFonts w:ascii="宋体"/>
      <w:sz w:val="18"/>
      <w:szCs w:val="18"/>
    </w:rPr>
  </w:style>
  <w:style w:type="paragraph" w:styleId="8">
    <w:name w:val="toa heading"/>
    <w:basedOn w:val="1"/>
    <w:next w:val="1"/>
    <w:semiHidden/>
    <w:qFormat/>
    <w:uiPriority w:val="0"/>
    <w:pPr>
      <w:spacing w:before="120"/>
    </w:pPr>
    <w:rPr>
      <w:rFonts w:ascii="Arial" w:hAnsi="Arial" w:eastAsia="宋体" w:cs="Times New Roman"/>
      <w:sz w:val="24"/>
      <w:szCs w:val="20"/>
    </w:rPr>
  </w:style>
  <w:style w:type="paragraph" w:styleId="9">
    <w:name w:val="Body Text"/>
    <w:basedOn w:val="1"/>
    <w:next w:val="10"/>
    <w:qFormat/>
    <w:uiPriority w:val="0"/>
    <w:pPr>
      <w:spacing w:after="120" w:afterLines="0" w:afterAutospacing="0"/>
    </w:pPr>
  </w:style>
  <w:style w:type="paragraph" w:styleId="10">
    <w:name w:val="Body Text First Indent 2"/>
    <w:basedOn w:val="11"/>
    <w:semiHidden/>
    <w:unhideWhenUsed/>
    <w:qFormat/>
    <w:uiPriority w:val="99"/>
    <w:pPr>
      <w:ind w:firstLine="420" w:firstLineChars="200"/>
    </w:pPr>
  </w:style>
  <w:style w:type="paragraph" w:styleId="11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12">
    <w:name w:val="Plain Text"/>
    <w:basedOn w:val="1"/>
    <w:link w:val="47"/>
    <w:qFormat/>
    <w:uiPriority w:val="99"/>
    <w:rPr>
      <w:rFonts w:ascii="宋体" w:hAnsi="Courier New" w:cs="Courier New"/>
      <w:szCs w:val="21"/>
    </w:rPr>
  </w:style>
  <w:style w:type="paragraph" w:styleId="13">
    <w:name w:val="Balloon Text"/>
    <w:basedOn w:val="1"/>
    <w:link w:val="35"/>
    <w:qFormat/>
    <w:uiPriority w:val="99"/>
    <w:rPr>
      <w:sz w:val="18"/>
      <w:szCs w:val="18"/>
    </w:rPr>
  </w:style>
  <w:style w:type="paragraph" w:styleId="14">
    <w:name w:val="footer"/>
    <w:basedOn w:val="1"/>
    <w:next w:val="15"/>
    <w:link w:val="3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5">
    <w:name w:val="UserStyle_0"/>
    <w:next w:val="1"/>
    <w:qFormat/>
    <w:uiPriority w:val="0"/>
    <w:pPr>
      <w:ind w:left="800" w:leftChars="800"/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16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footnote text"/>
    <w:basedOn w:val="1"/>
    <w:next w:val="10"/>
    <w:qFormat/>
    <w:uiPriority w:val="99"/>
    <w:pPr>
      <w:snapToGrid w:val="0"/>
      <w:jc w:val="left"/>
    </w:pPr>
    <w:rPr>
      <w:sz w:val="18"/>
      <w:szCs w:val="18"/>
    </w:rPr>
  </w:style>
  <w:style w:type="paragraph" w:styleId="18">
    <w:name w:val="toc 2"/>
    <w:basedOn w:val="1"/>
    <w:next w:val="1"/>
    <w:qFormat/>
    <w:locked/>
    <w:uiPriority w:val="0"/>
    <w:pPr>
      <w:ind w:left="420" w:leftChars="200"/>
    </w:pPr>
    <w:rPr>
      <w:rFonts w:ascii="宋体" w:hAnsi="宋体" w:cs="楷体"/>
      <w:b/>
      <w:sz w:val="28"/>
      <w:szCs w:val="28"/>
      <w:shd w:val="clear" w:color="auto" w:fill="FFFFFF"/>
    </w:rPr>
  </w:style>
  <w:style w:type="paragraph" w:styleId="19">
    <w:name w:val="HTML Preformatted"/>
    <w:basedOn w:val="1"/>
    <w:link w:val="38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20">
    <w:name w:val="Normal (Web)"/>
    <w:basedOn w:val="1"/>
    <w:next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21">
    <w:name w:val="Title"/>
    <w:basedOn w:val="1"/>
    <w:next w:val="1"/>
    <w:qFormat/>
    <w:locked/>
    <w:uiPriority w:val="0"/>
    <w:pPr>
      <w:jc w:val="center"/>
      <w:outlineLvl w:val="0"/>
    </w:pPr>
    <w:rPr>
      <w:rFonts w:ascii="Arial" w:hAnsi="Arial" w:eastAsia="宋体" w:cs="Arial"/>
      <w:b/>
      <w:bCs/>
      <w:sz w:val="32"/>
      <w:szCs w:val="32"/>
    </w:rPr>
  </w:style>
  <w:style w:type="paragraph" w:styleId="22">
    <w:name w:val="Body Text First Indent"/>
    <w:basedOn w:val="9"/>
    <w:qFormat/>
    <w:uiPriority w:val="0"/>
    <w:pPr>
      <w:ind w:firstLine="420" w:firstLineChars="100"/>
    </w:pPr>
  </w:style>
  <w:style w:type="character" w:styleId="25">
    <w:name w:val="Strong"/>
    <w:basedOn w:val="24"/>
    <w:qFormat/>
    <w:uiPriority w:val="99"/>
    <w:rPr>
      <w:rFonts w:cs="Times New Roman"/>
      <w:b/>
    </w:rPr>
  </w:style>
  <w:style w:type="character" w:styleId="26">
    <w:name w:val="page number"/>
    <w:basedOn w:val="24"/>
    <w:qFormat/>
    <w:uiPriority w:val="0"/>
  </w:style>
  <w:style w:type="paragraph" w:customStyle="1" w:styleId="27">
    <w:name w:val="正文首行缩进 21"/>
    <w:basedOn w:val="28"/>
    <w:next w:val="20"/>
    <w:qFormat/>
    <w:uiPriority w:val="0"/>
    <w:pPr>
      <w:ind w:firstLine="420" w:firstLineChars="200"/>
    </w:pPr>
  </w:style>
  <w:style w:type="paragraph" w:customStyle="1" w:styleId="28">
    <w:name w:val="正文文本缩进1"/>
    <w:basedOn w:val="1"/>
    <w:next w:val="1"/>
    <w:qFormat/>
    <w:uiPriority w:val="0"/>
    <w:pPr>
      <w:spacing w:after="120" w:afterLines="0" w:afterAutospacing="0"/>
      <w:ind w:left="420" w:leftChars="200"/>
    </w:pPr>
  </w:style>
  <w:style w:type="paragraph" w:customStyle="1" w:styleId="29">
    <w:name w:val="No Spacing_ad81b47b-6779-4c76-b471-79375858c8cb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lang w:val="en-US" w:eastAsia="zh-CN"/>
    </w:rPr>
  </w:style>
  <w:style w:type="paragraph" w:customStyle="1" w:styleId="30">
    <w:name w:val="Heading3"/>
    <w:basedOn w:val="1"/>
    <w:next w:val="1"/>
    <w:qFormat/>
    <w:uiPriority w:val="0"/>
    <w:pPr>
      <w:keepNext/>
      <w:keepLines/>
      <w:spacing w:before="260" w:beforeLines="0" w:after="260" w:afterLines="0" w:line="415" w:lineRule="auto"/>
      <w:jc w:val="both"/>
      <w:textAlignment w:val="baseline"/>
    </w:pPr>
    <w:rPr>
      <w:rFonts w:ascii="Calibri" w:hAnsi="Calibri" w:cs="Arial"/>
      <w:b/>
      <w:bCs/>
      <w:kern w:val="2"/>
      <w:sz w:val="32"/>
      <w:szCs w:val="32"/>
      <w:lang w:val="en-US" w:eastAsia="zh-CN" w:bidi="ar-SA"/>
    </w:rPr>
  </w:style>
  <w:style w:type="paragraph" w:customStyle="1" w:styleId="31">
    <w:name w:val="Normal (Web)1"/>
    <w:basedOn w:val="1"/>
    <w:next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2">
    <w:name w:val="Heading 1 Char"/>
    <w:basedOn w:val="24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3">
    <w:name w:val="Heading 2 Char"/>
    <w:basedOn w:val="24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Document Map Char"/>
    <w:basedOn w:val="24"/>
    <w:link w:val="7"/>
    <w:semiHidden/>
    <w:qFormat/>
    <w:locked/>
    <w:uiPriority w:val="99"/>
    <w:rPr>
      <w:rFonts w:ascii="宋体" w:hAnsi="Calibri" w:eastAsia="宋体" w:cs="Times New Roman"/>
      <w:sz w:val="18"/>
      <w:szCs w:val="18"/>
    </w:rPr>
  </w:style>
  <w:style w:type="character" w:customStyle="1" w:styleId="35">
    <w:name w:val="Balloon Text Char"/>
    <w:basedOn w:val="24"/>
    <w:link w:val="1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36">
    <w:name w:val="Footer Char"/>
    <w:basedOn w:val="24"/>
    <w:link w:val="14"/>
    <w:qFormat/>
    <w:locked/>
    <w:uiPriority w:val="99"/>
    <w:rPr>
      <w:rFonts w:cs="Times New Roman"/>
      <w:sz w:val="18"/>
      <w:szCs w:val="18"/>
    </w:rPr>
  </w:style>
  <w:style w:type="character" w:customStyle="1" w:styleId="37">
    <w:name w:val="Header Char"/>
    <w:basedOn w:val="24"/>
    <w:link w:val="16"/>
    <w:semiHidden/>
    <w:qFormat/>
    <w:locked/>
    <w:uiPriority w:val="99"/>
    <w:rPr>
      <w:rFonts w:cs="Times New Roman"/>
      <w:sz w:val="18"/>
      <w:szCs w:val="18"/>
    </w:rPr>
  </w:style>
  <w:style w:type="character" w:customStyle="1" w:styleId="38">
    <w:name w:val="HTML Preformatted Char"/>
    <w:basedOn w:val="24"/>
    <w:link w:val="19"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0">
    <w:name w:val="列出段落1"/>
    <w:basedOn w:val="1"/>
    <w:qFormat/>
    <w:uiPriority w:val="99"/>
    <w:pPr>
      <w:ind w:firstLine="420" w:firstLineChars="200"/>
    </w:pPr>
  </w:style>
  <w:style w:type="character" w:customStyle="1" w:styleId="41">
    <w:name w:val="apple-converted-space"/>
    <w:basedOn w:val="24"/>
    <w:qFormat/>
    <w:uiPriority w:val="99"/>
    <w:rPr>
      <w:rFonts w:cs="Times New Roman"/>
    </w:rPr>
  </w:style>
  <w:style w:type="paragraph" w:customStyle="1" w:styleId="42">
    <w:name w:val="Char"/>
    <w:basedOn w:val="7"/>
    <w:qFormat/>
    <w:uiPriority w:val="99"/>
    <w:pPr>
      <w:shd w:val="clear" w:color="auto" w:fill="000080"/>
    </w:pPr>
    <w:rPr>
      <w:rFonts w:ascii="Tahoma" w:hAnsi="Tahoma"/>
      <w:sz w:val="24"/>
      <w:szCs w:val="24"/>
    </w:rPr>
  </w:style>
  <w:style w:type="character" w:customStyle="1" w:styleId="43">
    <w:name w:val="15"/>
    <w:basedOn w:val="24"/>
    <w:qFormat/>
    <w:uiPriority w:val="99"/>
    <w:rPr>
      <w:rFonts w:cs="Times New Roman"/>
    </w:rPr>
  </w:style>
  <w:style w:type="paragraph" w:customStyle="1" w:styleId="44">
    <w:name w:val="style2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5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6">
    <w:name w:val="listparagraph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7">
    <w:name w:val="Plain Text Char"/>
    <w:basedOn w:val="24"/>
    <w:link w:val="12"/>
    <w:semiHidden/>
    <w:qFormat/>
    <w:locked/>
    <w:uiPriority w:val="99"/>
    <w:rPr>
      <w:rFonts w:ascii="宋体" w:hAnsi="Courier New" w:cs="Courier New"/>
      <w:sz w:val="21"/>
      <w:szCs w:val="21"/>
    </w:rPr>
  </w:style>
  <w:style w:type="paragraph" w:customStyle="1" w:styleId="48">
    <w:name w:val="BodyText"/>
    <w:basedOn w:val="1"/>
    <w:qFormat/>
    <w:uiPriority w:val="0"/>
    <w:pPr>
      <w:spacing w:after="120" w:line="240" w:lineRule="auto"/>
      <w:jc w:val="both"/>
    </w:pPr>
    <w:rPr>
      <w:kern w:val="2"/>
      <w:sz w:val="21"/>
      <w:szCs w:val="22"/>
      <w:lang w:val="en-US" w:eastAsia="zh-CN" w:bidi="ar-SA"/>
    </w:rPr>
  </w:style>
  <w:style w:type="character" w:customStyle="1" w:styleId="49">
    <w:name w:val="标题 1 Char"/>
    <w:link w:val="2"/>
    <w:qFormat/>
    <w:uiPriority w:val="0"/>
    <w:rPr>
      <w:b/>
      <w:kern w:val="44"/>
      <w:sz w:val="44"/>
    </w:rPr>
  </w:style>
  <w:style w:type="paragraph" w:customStyle="1" w:styleId="50">
    <w:name w:val="BodyText1I2"/>
    <w:qFormat/>
    <w:uiPriority w:val="0"/>
    <w:pPr>
      <w:widowControl w:val="0"/>
      <w:spacing w:after="120" w:afterLines="0" w:line="240" w:lineRule="auto"/>
      <w:ind w:left="420" w:leftChars="200"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51">
    <w:name w:val="NormalCharacter"/>
    <w:semiHidden/>
    <w:qFormat/>
    <w:uiPriority w:val="0"/>
  </w:style>
  <w:style w:type="paragraph" w:styleId="5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4</Pages>
  <Words>1444</Words>
  <Characters>1459</Characters>
  <Lines>0</Lines>
  <Paragraphs>0</Paragraphs>
  <TotalTime>4</TotalTime>
  <ScaleCrop>false</ScaleCrop>
  <LinksUpToDate>false</LinksUpToDate>
  <CharactersWithSpaces>1489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2017-12-12T15:05:00Z</dcterms:created>
  <dc:creator>User</dc:creator>
  <cp:lastModifiedBy>baixin</cp:lastModifiedBy>
  <cp:lastPrinted>2023-08-27T16:20:00Z</cp:lastPrinted>
  <dcterms:modified xsi:type="dcterms:W3CDTF">2023-10-18T15:56:26Z</dcterms:modified>
  <dc:title> 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747B402E6FD04B2536F3E7640053BB89</vt:lpwstr>
  </property>
</Properties>
</file>