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2023年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平遥</w:t>
      </w:r>
      <w:r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巩固和完善农村基本经营制度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筑牢新时代乡村振兴根基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近年来，平遥县持续强化农村基层党组织“统”的功能，巩固完善农村基本经营制度，探索构建产权明晰、经营稳健、收益持续、分配合理的运行机制，久久为功壮大村级集体经济，筑牢新时代乡村振兴根基。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一、以完善组织体系为依托，培育乡村市场主体。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发展新型农村集体经济关键是解决“谁来抓”“谁来干”的问题。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强化县委统筹。坚持书记主抓、专班推动，接续开展“破零、削薄、壮大、提质”四个专项行动，研究出台一方案、“双十条”、一办法系统举措，3年整合9000万元以上资金支持集体经济发展壮大，在去年经济工作会中，划拨100万元专项党费对10个典型村进行表彰奖励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聚焦整乡推进。率先开展赛季擂台，一赛一主题、一赛一排队，总结形成宁固镇“产业党建联盟”、香乐“整乡托管”、襄垣“酥梨产业链”、东泉“古村落连片”等做法，推动全县村级集体经济实现“跨越式”发展，2022年全县农村集体经济总收入达1.35亿元，创历史新高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动支部领办。充分发挥集体经济组织“桥梁平台”作用，构建“党支部把方向、村委会主服务、合作社善经营”的三位一体体系，一村一合作社（公司）实现全覆盖，村级运行集体经济项目171个，2022年全县村级经营性收入占比达81%，比去年增加2800万元，选树支部领办典型32个，南城村总收入超4000万元，左家堡村被评为全省村级集体经济发展“先进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二、以“三权分置”为路径，激活集体资源活力。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发展新型农村集体经济重点是做好“土地文章”，打通农村资产资源要素优化配置的“堵点”。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清家底。以巩固深化“清化收”为抓手，按照“四个三”工作思路，全县共清查合同总数23213份，整改不规范合同数7338份，清收债权1882条、1042.05万元，化解债务2397条、7760.78万元，新增资产数247.4万元，收回收益5489.6万元，试点推行村委和集体经济组织分设行政账和经济账，实行资产、账务和核算分离，明晰集体资产产权关系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抓改革。以全国宅基地改革试点为契机，完成宅基地管理信息系统建设，补充调查12.86万宗宅基地，首批发证143宗158本，全县318个集体经济组织全部制定村级宅基地管理章程，实施宅改项目15个，盘活利用闲置宅基地95.8亩，实现了宅改与壮大村级集体经济、传统村落保护利用的有效衔接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蹚路径。聚焦解决土地“无偿、无限期、无流通”问题，全县推广宁固镇“农户土地入股，集体规模经营”、香乐乡“土地托管”两种模式，顺应群众保留承包权、流转经营权意愿，发展土地规模经营，全县农业生产托管面积达到18.5万亩，涌现出左家堡、京陵、南官地等一批年收入超百万元的土地规模经营典型村，春节期间，全县42个村实现集体经济分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三、以主导产业集聚为重点，释放强村富民效应。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发展新型农村集体经济的基础是因地制宜、守正创新，达到“看得见、效益好、可持续、能带富”的总体目标。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域发展格局初步形成。逐步构建“资金跟着产业走、项目推着产业走”融合式发展模式，实现集体经济区域连片、产业集聚，初步形成以商贸旅游三产为主的城郊区，以种植业托管、养殖业为主导的河西片区，以乡村旅游、干鲜果、杂粮为主的东部丘陵山区。岳壁乡岳北村入选全国“一村一品”示范村镇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五种发展模式”带动效应显现。建立评比审核、立项建设、验收考核、审计整改完整流程，实施2批43个扶持项目，2022年带动村级自主实施项目10个，今年拟自主实施项目30余个，乡村两级不愿为、不敢为、不善为的问题得到明显改观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助力全县经济取得明显突破。围绕文旅产业，组建平遥县城乡融合发展有限公司，利用国家5000万元传统村落保护资金，推动115个古村落保护；推广3条乡村旅游线路，打造横坡、彭坡头、上庄等一批典型，推进县域城乡融合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平遥县委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3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24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CB297C"/>
    <w:rsid w:val="77D50F9E"/>
    <w:rsid w:val="77F3DF9D"/>
    <w:rsid w:val="77F9E6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813E9B"/>
    <w:rsid w:val="7BBC7370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E0570E8"/>
    <w:rsid w:val="7E1CA1CD"/>
    <w:rsid w:val="7E2203D8"/>
    <w:rsid w:val="7E4EAB80"/>
    <w:rsid w:val="7E61671C"/>
    <w:rsid w:val="7E723E8E"/>
    <w:rsid w:val="7E891FE1"/>
    <w:rsid w:val="7E960C43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B6838"/>
    <w:rsid w:val="7FE217BD"/>
    <w:rsid w:val="7FE50397"/>
    <w:rsid w:val="7FE73D80"/>
    <w:rsid w:val="7FE7DA3B"/>
    <w:rsid w:val="7FE95354"/>
    <w:rsid w:val="7FEED65C"/>
    <w:rsid w:val="7FF358E9"/>
    <w:rsid w:val="7FF77887"/>
    <w:rsid w:val="7FFBCAD7"/>
    <w:rsid w:val="7FFE7F82"/>
    <w:rsid w:val="7FFE8E73"/>
    <w:rsid w:val="7FFF6128"/>
    <w:rsid w:val="7FFFD256"/>
    <w:rsid w:val="8AF778A6"/>
    <w:rsid w:val="8FC30C63"/>
    <w:rsid w:val="93BD0CC5"/>
    <w:rsid w:val="97F70ACF"/>
    <w:rsid w:val="9BBFBF09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DBF5DC7"/>
    <w:rsid w:val="AF39A1AB"/>
    <w:rsid w:val="AFD916D6"/>
    <w:rsid w:val="B1BB1250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D7B710A"/>
    <w:rsid w:val="BDFD679D"/>
    <w:rsid w:val="BEAB891D"/>
    <w:rsid w:val="BEF66A74"/>
    <w:rsid w:val="BEFDC7C1"/>
    <w:rsid w:val="BF2F2EDA"/>
    <w:rsid w:val="BF37F5AF"/>
    <w:rsid w:val="BFBD1673"/>
    <w:rsid w:val="BFD744E2"/>
    <w:rsid w:val="BFDFC082"/>
    <w:rsid w:val="BFE50573"/>
    <w:rsid w:val="C2FBD5B8"/>
    <w:rsid w:val="C5FDF435"/>
    <w:rsid w:val="C7DFFA37"/>
    <w:rsid w:val="C8ED2BFC"/>
    <w:rsid w:val="CADB3C2E"/>
    <w:rsid w:val="CBFA5B1D"/>
    <w:rsid w:val="CC1FC47B"/>
    <w:rsid w:val="CF6893A6"/>
    <w:rsid w:val="CF8B20BF"/>
    <w:rsid w:val="CFE6C888"/>
    <w:rsid w:val="CFEBE65D"/>
    <w:rsid w:val="D31F5B90"/>
    <w:rsid w:val="D3D48E87"/>
    <w:rsid w:val="D77D7CFE"/>
    <w:rsid w:val="D7FD8740"/>
    <w:rsid w:val="D8F32171"/>
    <w:rsid w:val="D9F3A729"/>
    <w:rsid w:val="DA4EFFB2"/>
    <w:rsid w:val="DA759B84"/>
    <w:rsid w:val="DB794F85"/>
    <w:rsid w:val="DBEE189C"/>
    <w:rsid w:val="DBF79C20"/>
    <w:rsid w:val="DBFB86F3"/>
    <w:rsid w:val="DBFF82A4"/>
    <w:rsid w:val="DDD74218"/>
    <w:rsid w:val="DE73C582"/>
    <w:rsid w:val="DEB92F86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BF55551"/>
    <w:rsid w:val="ED5D1130"/>
    <w:rsid w:val="EE7FFFFF"/>
    <w:rsid w:val="EF341028"/>
    <w:rsid w:val="EF5BF0AF"/>
    <w:rsid w:val="EFBF416A"/>
    <w:rsid w:val="EFE434A6"/>
    <w:rsid w:val="F35BEB81"/>
    <w:rsid w:val="F3EF5C6A"/>
    <w:rsid w:val="F46157EA"/>
    <w:rsid w:val="F55E48FF"/>
    <w:rsid w:val="F55FE188"/>
    <w:rsid w:val="F71F9F1B"/>
    <w:rsid w:val="F7AE1A45"/>
    <w:rsid w:val="F7AFE72C"/>
    <w:rsid w:val="F7E136DA"/>
    <w:rsid w:val="F7F5C5BA"/>
    <w:rsid w:val="F7FF768D"/>
    <w:rsid w:val="FAAD3D59"/>
    <w:rsid w:val="FADB66C6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5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0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1">
    <w:name w:val="Block Text"/>
    <w:basedOn w:val="1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2">
    <w:name w:val="Plain Text"/>
    <w:basedOn w:val="1"/>
    <w:next w:val="13"/>
    <w:link w:val="51"/>
    <w:qFormat/>
    <w:uiPriority w:val="99"/>
    <w:rPr>
      <w:rFonts w:ascii="宋体" w:hAnsi="Courier New" w:cs="Courier New"/>
      <w:szCs w:val="21"/>
    </w:rPr>
  </w:style>
  <w:style w:type="paragraph" w:styleId="13">
    <w:name w:val="Body Text First Indent 2"/>
    <w:basedOn w:val="10"/>
    <w:semiHidden/>
    <w:unhideWhenUsed/>
    <w:qFormat/>
    <w:uiPriority w:val="99"/>
    <w:pPr>
      <w:ind w:firstLine="420" w:firstLineChars="200"/>
    </w:pPr>
  </w:style>
  <w:style w:type="paragraph" w:styleId="14">
    <w:name w:val="Balloon Text"/>
    <w:basedOn w:val="1"/>
    <w:link w:val="39"/>
    <w:qFormat/>
    <w:uiPriority w:val="99"/>
    <w:rPr>
      <w:sz w:val="18"/>
      <w:szCs w:val="18"/>
    </w:rPr>
  </w:style>
  <w:style w:type="paragraph" w:styleId="15">
    <w:name w:val="footer"/>
    <w:basedOn w:val="1"/>
    <w:next w:val="16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UserStyle_0"/>
    <w:basedOn w:val="17"/>
    <w:next w:val="1"/>
    <w:link w:val="56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8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0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3">
    <w:name w:val="Body Text First Indent"/>
    <w:basedOn w:val="2"/>
    <w:next w:val="6"/>
    <w:qFormat/>
    <w:uiPriority w:val="0"/>
    <w:pPr>
      <w:ind w:firstLine="420" w:firstLineChars="100"/>
    </w:pPr>
  </w:style>
  <w:style w:type="character" w:styleId="26">
    <w:name w:val="Strong"/>
    <w:basedOn w:val="25"/>
    <w:qFormat/>
    <w:uiPriority w:val="99"/>
    <w:rPr>
      <w:rFonts w:cs="Times New Roman"/>
      <w:b/>
    </w:rPr>
  </w:style>
  <w:style w:type="character" w:styleId="27">
    <w:name w:val="page number"/>
    <w:basedOn w:val="25"/>
    <w:qFormat/>
    <w:uiPriority w:val="0"/>
  </w:style>
  <w:style w:type="paragraph" w:customStyle="1" w:styleId="28">
    <w:name w:val="正文首行缩进 21"/>
    <w:basedOn w:val="29"/>
    <w:next w:val="30"/>
    <w:qFormat/>
    <w:uiPriority w:val="0"/>
    <w:pPr>
      <w:ind w:firstLine="420" w:firstLineChars="200"/>
    </w:pPr>
  </w:style>
  <w:style w:type="paragraph" w:customStyle="1" w:styleId="29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文章附标题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 First Indent 21"/>
    <w:basedOn w:val="3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4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5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6">
    <w:name w:val="Heading 1 Char"/>
    <w:basedOn w:val="25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5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5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5"/>
    <w:link w:val="1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5"/>
    <w:link w:val="15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5"/>
    <w:link w:val="18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5"/>
    <w:link w:val="20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5"/>
    <w:qFormat/>
    <w:uiPriority w:val="99"/>
    <w:rPr>
      <w:rFonts w:cs="Times New Roman"/>
    </w:rPr>
  </w:style>
  <w:style w:type="paragraph" w:customStyle="1" w:styleId="46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5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5"/>
    <w:link w:val="1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3"/>
    <w:qFormat/>
    <w:uiPriority w:val="0"/>
    <w:rPr>
      <w:b/>
      <w:kern w:val="44"/>
      <w:sz w:val="44"/>
    </w:rPr>
  </w:style>
  <w:style w:type="paragraph" w:customStyle="1" w:styleId="54">
    <w:name w:val="BodyText1I2"/>
    <w:basedOn w:val="55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6">
    <w:name w:val="NormalCharacter"/>
    <w:link w:val="16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59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1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2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13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2017-12-31T23:05:00Z</dcterms:created>
  <dc:creator>User</dc:creator>
  <cp:lastModifiedBy>baixin</cp:lastModifiedBy>
  <cp:lastPrinted>2023-03-06T09:03:00Z</cp:lastPrinted>
  <dcterms:modified xsi:type="dcterms:W3CDTF">2023-10-18T17:16:09Z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353B1947D7AA4079B698E692BB3DB32C</vt:lpwstr>
  </property>
</Properties>
</file>