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榆社县电子商务发展提质增效助力乡村振兴</w:t>
      </w:r>
    </w:p>
    <w:p>
      <w:pPr>
        <w:pStyle w:val="2"/>
        <w:rPr>
          <w:rFonts w:hint="eastAsia"/>
          <w:lang w:eastAsia="zh-CN"/>
        </w:rPr>
      </w:pP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榆社县立足当地特色农产品优势，运用“互联网+”思维，通过搭建电商平台、引进电商企业、培训电商人才等措施，完善县乡村三级物流配送体系，充分发挥电子商务在消费助农、乡村振兴中的桥梁作用，全力推动农村电子商务健康快速发展，助力乡村振兴。</w:t>
      </w: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一、“电商+”加出品质效益，推进电子商务巩固开展。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积极抢抓国家电子商务进农村综合示范项目机遇，创新发展电商产业，成立由县长任组长、分管副县长任副组长、各相关单位主要负责人为成员的领导小组。研究制定《榆社县电子商务进农村综合示范工作实施方案》《榆社县电子商务进农村综合示范专项资金和项目管理办法》，将县域电商发展作为“一把手”工程，着力推动电子商务产业快速发展。加大对乡镇级电商运营支持力度，对乡镇电商服务中心和劳模工作室的建设规划、技术扶持、运营指导、代运营等各方面提供帮助，目前已建成河峪乡与北寨乡2个乡镇级电商中心。通过“电商平台+合作社+基地+脱贫户”的模式，创建电商扶贫示范点，扶持重点农村电商企业、重点品牌，充分发挥示范带头作用，带动脱贫户就业创业、增收致富。</w:t>
      </w: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二、织密电商“覆盖网”，发挥电商网点民生作用。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积极丰富电商服务中心内涵，强化升级电商职能。依托电子商务进农村项目实施主体单位恩源科技公司，着力学习和改善农产品企业培育孵化、技术指导、运营推广、品牌培育、产品设计、电商培训、代运营等服务。同时，成立榆社县电子商务服务中心，进一步推动电子商务规范化发展。中心运营以来，为榆州府、箕城陈醋、山西五福、华航养殖场、富宏食品等13家企业提供了产品包装、形象升级、产品主图拍摄、短视频录制、详情页设计、溯源体系搭建、产品综合销售等电子商务综合服务。开展直播专项技能培训，搭建起县域电商大数据信息化平台，为县域电商发展提供物流动向、产品溯源、电商数据、数据分析回馈等可视化平台。目前，全县运营乡镇服务站7个，村电子商务服务站点87个。各站点广泛开展网络代购、网络代售、代缴水电费、电话费、小额取现、生产贷款等服务功能，在为村民服务的同时实现增收，云簇镇级服务站每月增收1万余元，其他月增收达300元以上站点达82个。此外，站点负责人开通微店84家；全民直播覆盖站点45家；农户及村集体店铺50家；电商站点带动脱贫户就业41人。</w:t>
      </w: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三、快递“跑步”进村，实现多方共赢。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依托“县、乡、村”三级物流体系，实现快递物流下行与农产品上行双向通畅运行，从根本上解决快递末端违规收费问题、打通快递企业农村派件渠道、保障农村农特产品走出来，最终实现政府、快递企业、乡村居民多方共赢。通过整合县域中通快递、韵达快递、圆通快递、申通快递、德邦快递、极兔快递、顺心捷达、苏宁物流等9 家快递物流公司，创新“第三方托管”的合作模式，打通城乡畅通大动脉，实现乡村畅通微循环。建立农村物流共同配送中心和信息平台，提升下行配送服务的整体质量和效率，县至乡、村的派件时效均提升1天以上，已实现12小时内配送至乡村站点。充分利用三级物流体系优势，以县级物流配送中心为枢纽，联合多多买菜、苏宁易购等平台，已为县域站点开设社区团购站点 310 家。截至目前，每天平均配送7000余件，逐步实现工业品、消费品、农资下乡和农产品进城等双向物流通道资源融合。</w:t>
      </w: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四、“牵线搭桥”强化产销对接，拓展销售渠道。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积极培育区域品牌，拓宽营销体系，完成“山水榆社”区域公共品牌建设，统一形象与标识，解决了农特产品小而散的局面，并研发县域特产笨鸡蛋、陈醋、小米、酥梨、甲鱼等8款农特产品包装。着重开展公共品牌推广，在新浪微博、抖音、快手等平台进行公共品牌logo线上投票、抖音话题挑战赛等一系列线上公共品牌推介活动，开发网货产品标准，助力农特产品上行。同时强化质量保障，聚焦农产品安全，为山西五福、田禾火麻油、河峪酥梨、华航养殖场等12家当地农产品企业进行溯源体系建设，建立“从农田到餐桌”的全过程质量追溯，实现了溯源后台大数据跟踪实时有据可查，对全县农产品标准化、规范化种植起到示范带动作用，为农产品上行提供全方位保障。开展多渠道营销，助推农产品上行，积极打造以榆社农特产品馆为主题的淘宝店、拼多多店、微店、抖音小店4家店铺，孵化县域企业开通淘宝、拼多多、抖音小店等电商平台店铺21个，为其进行店铺规划、产品上传、运营指导、售后服务等工作。开通电子商务公共服务中心微信公众号、抖音、快手平台，合计粉丝4万余人，通过常态化直播主题活动的形式，开展直播带货100余场，2021年以来农特产品网络零售额达5258万元。</w:t>
      </w: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五、持续“造血”培养电商人才，生成“主力军”。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强化推进电商人才培养，营造电商“双创”氛围，2021年至今共完成各类培训101期，累计培训6492人次，其中培训脱贫户1684人次。多维度聚焦企业新模式发展，积极开展县域线下新媒体从业者线下沙龙会，开设普及、技能、创业三级渐进培训班。截至目前，通过培训孵化完成134个线上店铺开通。同时多渠道帮扶县域新农人培育，为龙头企业和农户开展品牌推广、产品销售、模式创新等全方位培训。目前，全民直播覆盖站点45家，新媒体孵化学员20人。榆社县电子商务公共服务中心经常性组织日常培训，挖掘优秀人员，进行精准帮扶，帮助贫困劳动力实现就业。目前，已经吸纳脱贫户57人，残疾人2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 xml:space="preserve">       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榆社县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 xml:space="preserve">委报送信息整理） 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9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9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23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9333D5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9E5EB3"/>
    <w:rsid w:val="1FA417EA"/>
    <w:rsid w:val="1FB72F46"/>
    <w:rsid w:val="1FC72711"/>
    <w:rsid w:val="1FF55F96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EF1188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B7E2E"/>
    <w:rsid w:val="267B3B72"/>
    <w:rsid w:val="267EBD53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198E2A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B703E6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EFFCCC4"/>
    <w:rsid w:val="3F2E0B61"/>
    <w:rsid w:val="3F7D4C17"/>
    <w:rsid w:val="3F845B9F"/>
    <w:rsid w:val="3F8C498C"/>
    <w:rsid w:val="3F9E6F96"/>
    <w:rsid w:val="3FAE1C2F"/>
    <w:rsid w:val="3FAE5F8D"/>
    <w:rsid w:val="3FD7576E"/>
    <w:rsid w:val="3FF249E0"/>
    <w:rsid w:val="3FFE5564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E03196"/>
    <w:rsid w:val="46E67F22"/>
    <w:rsid w:val="475D3A4A"/>
    <w:rsid w:val="47EF01D9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F22790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816667"/>
    <w:rsid w:val="4DBF2C8F"/>
    <w:rsid w:val="4DDF67CC"/>
    <w:rsid w:val="4E0323DE"/>
    <w:rsid w:val="4E1A52E4"/>
    <w:rsid w:val="4E4461AC"/>
    <w:rsid w:val="4EAD0353"/>
    <w:rsid w:val="4EE06AF3"/>
    <w:rsid w:val="4FDC3F84"/>
    <w:rsid w:val="4FDD0A44"/>
    <w:rsid w:val="4FF02E54"/>
    <w:rsid w:val="4FF4ACE7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B525B"/>
    <w:rsid w:val="573EA232"/>
    <w:rsid w:val="576A7147"/>
    <w:rsid w:val="579A75E0"/>
    <w:rsid w:val="57BB7355"/>
    <w:rsid w:val="57C72A61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FC3583"/>
    <w:rsid w:val="5A012DF0"/>
    <w:rsid w:val="5A6730D5"/>
    <w:rsid w:val="5A6D7A05"/>
    <w:rsid w:val="5AB34C93"/>
    <w:rsid w:val="5AC23D53"/>
    <w:rsid w:val="5B6F7446"/>
    <w:rsid w:val="5B834AEB"/>
    <w:rsid w:val="5BBB04CC"/>
    <w:rsid w:val="5BD977C4"/>
    <w:rsid w:val="5BEE5F07"/>
    <w:rsid w:val="5BF76675"/>
    <w:rsid w:val="5C0337F3"/>
    <w:rsid w:val="5C093BB8"/>
    <w:rsid w:val="5C386AFD"/>
    <w:rsid w:val="5C957685"/>
    <w:rsid w:val="5CB57109"/>
    <w:rsid w:val="5CFE02CA"/>
    <w:rsid w:val="5D3917F2"/>
    <w:rsid w:val="5DA95B4D"/>
    <w:rsid w:val="5DB22222"/>
    <w:rsid w:val="5DD73EFF"/>
    <w:rsid w:val="5E1206B9"/>
    <w:rsid w:val="5E1D12DD"/>
    <w:rsid w:val="5E253E24"/>
    <w:rsid w:val="5E4466D1"/>
    <w:rsid w:val="5E5825BF"/>
    <w:rsid w:val="5E654E7B"/>
    <w:rsid w:val="5E94668F"/>
    <w:rsid w:val="5E9A05C5"/>
    <w:rsid w:val="5EA17E42"/>
    <w:rsid w:val="5EFD56D2"/>
    <w:rsid w:val="5F4B5267"/>
    <w:rsid w:val="5F4F5208"/>
    <w:rsid w:val="5F5A6190"/>
    <w:rsid w:val="5F6A0076"/>
    <w:rsid w:val="5F9266E7"/>
    <w:rsid w:val="5F9D2823"/>
    <w:rsid w:val="5FABFE00"/>
    <w:rsid w:val="5FB67C72"/>
    <w:rsid w:val="5FBF9187"/>
    <w:rsid w:val="5FD9BF04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D44338"/>
    <w:rsid w:val="67FE7948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A3B460B"/>
    <w:rsid w:val="6A883D33"/>
    <w:rsid w:val="6AA43C6F"/>
    <w:rsid w:val="6AF92C3B"/>
    <w:rsid w:val="6B2900B3"/>
    <w:rsid w:val="6B5E0307"/>
    <w:rsid w:val="6BB54975"/>
    <w:rsid w:val="6BD73F81"/>
    <w:rsid w:val="6C5C279A"/>
    <w:rsid w:val="6CB24B04"/>
    <w:rsid w:val="6CF40747"/>
    <w:rsid w:val="6D0015A9"/>
    <w:rsid w:val="6D0E70E3"/>
    <w:rsid w:val="6D2A0F96"/>
    <w:rsid w:val="6D30465E"/>
    <w:rsid w:val="6D8967A9"/>
    <w:rsid w:val="6DDF5FF7"/>
    <w:rsid w:val="6DFA41DC"/>
    <w:rsid w:val="6E130AD6"/>
    <w:rsid w:val="6E2D0F72"/>
    <w:rsid w:val="6E2F5F34"/>
    <w:rsid w:val="6E6B5BFD"/>
    <w:rsid w:val="6E83361D"/>
    <w:rsid w:val="6E97FF72"/>
    <w:rsid w:val="6EBEE941"/>
    <w:rsid w:val="6EDEC672"/>
    <w:rsid w:val="6EEB673A"/>
    <w:rsid w:val="6F0A315F"/>
    <w:rsid w:val="6F0E810D"/>
    <w:rsid w:val="6F1528B9"/>
    <w:rsid w:val="6F240EAC"/>
    <w:rsid w:val="6F6965D0"/>
    <w:rsid w:val="6F796CF7"/>
    <w:rsid w:val="6F803F87"/>
    <w:rsid w:val="6FC224CE"/>
    <w:rsid w:val="6FE37070"/>
    <w:rsid w:val="6FEFD1FF"/>
    <w:rsid w:val="6FF86C27"/>
    <w:rsid w:val="71051E98"/>
    <w:rsid w:val="711214BC"/>
    <w:rsid w:val="71139B67"/>
    <w:rsid w:val="71437078"/>
    <w:rsid w:val="71470C03"/>
    <w:rsid w:val="716E117E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6F67E1"/>
    <w:rsid w:val="77AE33D0"/>
    <w:rsid w:val="77BA2446"/>
    <w:rsid w:val="77F9E61F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A059C3"/>
    <w:rsid w:val="79D97930"/>
    <w:rsid w:val="79EE56C3"/>
    <w:rsid w:val="7A490854"/>
    <w:rsid w:val="7A495BEB"/>
    <w:rsid w:val="7A6E0FF6"/>
    <w:rsid w:val="7A80015D"/>
    <w:rsid w:val="7A942154"/>
    <w:rsid w:val="7B162562"/>
    <w:rsid w:val="7B437199"/>
    <w:rsid w:val="7B813E9B"/>
    <w:rsid w:val="7BBC7370"/>
    <w:rsid w:val="7BC85AF9"/>
    <w:rsid w:val="7BD1645E"/>
    <w:rsid w:val="7BE70E58"/>
    <w:rsid w:val="7BFC41A4"/>
    <w:rsid w:val="7BFD0C77"/>
    <w:rsid w:val="7BFF5730"/>
    <w:rsid w:val="7C2662C3"/>
    <w:rsid w:val="7C6747FA"/>
    <w:rsid w:val="7C7BFF3E"/>
    <w:rsid w:val="7C993CA2"/>
    <w:rsid w:val="7CDC563C"/>
    <w:rsid w:val="7CE92F8F"/>
    <w:rsid w:val="7D076A9E"/>
    <w:rsid w:val="7D172318"/>
    <w:rsid w:val="7D5017CE"/>
    <w:rsid w:val="7D7A9600"/>
    <w:rsid w:val="7DAD0B73"/>
    <w:rsid w:val="7DED20CE"/>
    <w:rsid w:val="7DF470AC"/>
    <w:rsid w:val="7DFBDC46"/>
    <w:rsid w:val="7DFF5655"/>
    <w:rsid w:val="7E0570E8"/>
    <w:rsid w:val="7E2203D8"/>
    <w:rsid w:val="7E61671C"/>
    <w:rsid w:val="7E723E8E"/>
    <w:rsid w:val="7E891FE1"/>
    <w:rsid w:val="7E960C43"/>
    <w:rsid w:val="7ED77E38"/>
    <w:rsid w:val="7F3F42B7"/>
    <w:rsid w:val="7F4B3858"/>
    <w:rsid w:val="7F63066F"/>
    <w:rsid w:val="7F6BA0D6"/>
    <w:rsid w:val="7F7C738D"/>
    <w:rsid w:val="7F9D7F66"/>
    <w:rsid w:val="7FBDDE53"/>
    <w:rsid w:val="7FBF35DA"/>
    <w:rsid w:val="7FBF6963"/>
    <w:rsid w:val="7FDB6838"/>
    <w:rsid w:val="7FE217BD"/>
    <w:rsid w:val="7FE73D80"/>
    <w:rsid w:val="7FE95354"/>
    <w:rsid w:val="7FF358E9"/>
    <w:rsid w:val="7FFD4741"/>
    <w:rsid w:val="94FF32C3"/>
    <w:rsid w:val="ADB25F1C"/>
    <w:rsid w:val="ADB6F665"/>
    <w:rsid w:val="AF39A1AB"/>
    <w:rsid w:val="AFD916D6"/>
    <w:rsid w:val="AFFE9351"/>
    <w:rsid w:val="B498876A"/>
    <w:rsid w:val="B56FBACE"/>
    <w:rsid w:val="B6FDF45B"/>
    <w:rsid w:val="B97F9F76"/>
    <w:rsid w:val="BA7B23C6"/>
    <w:rsid w:val="BAEEC985"/>
    <w:rsid w:val="BBC66449"/>
    <w:rsid w:val="BF37F5AF"/>
    <w:rsid w:val="BFE50573"/>
    <w:rsid w:val="BFFFFCA9"/>
    <w:rsid w:val="C7979528"/>
    <w:rsid w:val="CC1FC47B"/>
    <w:rsid w:val="D31F5B90"/>
    <w:rsid w:val="D8F32171"/>
    <w:rsid w:val="DA759B84"/>
    <w:rsid w:val="DBEFC659"/>
    <w:rsid w:val="DDD74218"/>
    <w:rsid w:val="DE73C582"/>
    <w:rsid w:val="DFE5387A"/>
    <w:rsid w:val="DFEF5E0D"/>
    <w:rsid w:val="DFFBAA8D"/>
    <w:rsid w:val="DFFF44E3"/>
    <w:rsid w:val="E57E28A1"/>
    <w:rsid w:val="E6E312E1"/>
    <w:rsid w:val="E877E0D0"/>
    <w:rsid w:val="E9F7519C"/>
    <w:rsid w:val="EBF7CCD3"/>
    <w:rsid w:val="ED5D1130"/>
    <w:rsid w:val="EE7FFFFF"/>
    <w:rsid w:val="EF341028"/>
    <w:rsid w:val="EF5BF0AF"/>
    <w:rsid w:val="EFBF416A"/>
    <w:rsid w:val="EFDF117D"/>
    <w:rsid w:val="EFFB10B7"/>
    <w:rsid w:val="F46157EA"/>
    <w:rsid w:val="F71F9F1B"/>
    <w:rsid w:val="F7AE1A45"/>
    <w:rsid w:val="F7E136DA"/>
    <w:rsid w:val="F9DFA7C3"/>
    <w:rsid w:val="FBCB9C12"/>
    <w:rsid w:val="FBFF613E"/>
    <w:rsid w:val="FCFDD6AB"/>
    <w:rsid w:val="FD0731AB"/>
    <w:rsid w:val="FD7F6E77"/>
    <w:rsid w:val="FDAFD5CB"/>
    <w:rsid w:val="FDB63DCD"/>
    <w:rsid w:val="FE7E6E79"/>
    <w:rsid w:val="FE8F9B0E"/>
    <w:rsid w:val="FEE3F5DF"/>
    <w:rsid w:val="FEEF835A"/>
    <w:rsid w:val="FEEFE2EA"/>
    <w:rsid w:val="FF5AE58E"/>
    <w:rsid w:val="FFBF809D"/>
    <w:rsid w:val="FFBFAD8E"/>
    <w:rsid w:val="FFDCA674"/>
    <w:rsid w:val="FFDE5F29"/>
    <w:rsid w:val="FFEC1F10"/>
    <w:rsid w:val="FFED5F7B"/>
    <w:rsid w:val="FFEF587B"/>
    <w:rsid w:val="FFF73FFE"/>
    <w:rsid w:val="FFFF3FD0"/>
    <w:rsid w:val="FFFFE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4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33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4">
    <w:name w:val="Default Paragraph Font"/>
    <w:semiHidden/>
    <w:qFormat/>
    <w:uiPriority w:val="99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Normal Indent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8">
    <w:name w:val="Document Map"/>
    <w:basedOn w:val="1"/>
    <w:link w:val="34"/>
    <w:qFormat/>
    <w:uiPriority w:val="99"/>
    <w:rPr>
      <w:rFonts w:ascii="宋体"/>
      <w:sz w:val="18"/>
      <w:szCs w:val="18"/>
    </w:rPr>
  </w:style>
  <w:style w:type="paragraph" w:styleId="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0">
    <w:name w:val="Body Text"/>
    <w:basedOn w:val="1"/>
    <w:next w:val="11"/>
    <w:qFormat/>
    <w:uiPriority w:val="0"/>
    <w:pPr>
      <w:spacing w:after="120" w:afterLines="0" w:afterAutospacing="0"/>
    </w:pPr>
  </w:style>
  <w:style w:type="paragraph" w:styleId="11">
    <w:name w:val="Body Text First Indent 2"/>
    <w:basedOn w:val="12"/>
    <w:next w:val="1"/>
    <w:semiHidden/>
    <w:unhideWhenUsed/>
    <w:qFormat/>
    <w:uiPriority w:val="99"/>
    <w:pPr>
      <w:ind w:firstLine="420" w:firstLineChars="200"/>
    </w:pPr>
  </w:style>
  <w:style w:type="paragraph" w:styleId="12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3">
    <w:name w:val="Plain Text"/>
    <w:basedOn w:val="1"/>
    <w:link w:val="47"/>
    <w:qFormat/>
    <w:uiPriority w:val="99"/>
    <w:rPr>
      <w:rFonts w:ascii="宋体" w:hAnsi="Courier New" w:cs="Courier New"/>
      <w:szCs w:val="21"/>
    </w:rPr>
  </w:style>
  <w:style w:type="paragraph" w:styleId="14">
    <w:name w:val="Balloon Text"/>
    <w:basedOn w:val="1"/>
    <w:link w:val="35"/>
    <w:qFormat/>
    <w:uiPriority w:val="99"/>
    <w:rPr>
      <w:sz w:val="18"/>
      <w:szCs w:val="18"/>
    </w:rPr>
  </w:style>
  <w:style w:type="paragraph" w:styleId="15">
    <w:name w:val="footer"/>
    <w:basedOn w:val="1"/>
    <w:next w:val="16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UserStyle_0"/>
    <w:next w:val="1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7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note text"/>
    <w:basedOn w:val="1"/>
    <w:next w:val="11"/>
    <w:qFormat/>
    <w:uiPriority w:val="99"/>
    <w:pPr>
      <w:snapToGrid w:val="0"/>
      <w:jc w:val="left"/>
    </w:pPr>
    <w:rPr>
      <w:sz w:val="18"/>
      <w:szCs w:val="18"/>
    </w:rPr>
  </w:style>
  <w:style w:type="paragraph" w:styleId="19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0">
    <w:name w:val="HTML Preformatted"/>
    <w:basedOn w:val="1"/>
    <w:link w:val="3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Body Text First Indent"/>
    <w:basedOn w:val="10"/>
    <w:qFormat/>
    <w:uiPriority w:val="0"/>
    <w:pPr>
      <w:ind w:firstLine="420" w:firstLineChars="100"/>
    </w:pPr>
  </w:style>
  <w:style w:type="character" w:styleId="25">
    <w:name w:val="Strong"/>
    <w:basedOn w:val="24"/>
    <w:qFormat/>
    <w:uiPriority w:val="99"/>
    <w:rPr>
      <w:rFonts w:cs="Times New Roman"/>
      <w:b/>
    </w:rPr>
  </w:style>
  <w:style w:type="character" w:styleId="26">
    <w:name w:val="page number"/>
    <w:basedOn w:val="24"/>
    <w:qFormat/>
    <w:uiPriority w:val="0"/>
  </w:style>
  <w:style w:type="paragraph" w:customStyle="1" w:styleId="27">
    <w:name w:val="正文首行缩进 21"/>
    <w:basedOn w:val="28"/>
    <w:next w:val="21"/>
    <w:qFormat/>
    <w:uiPriority w:val="0"/>
    <w:pPr>
      <w:ind w:firstLine="420" w:firstLineChars="200"/>
    </w:pPr>
  </w:style>
  <w:style w:type="paragraph" w:customStyle="1" w:styleId="28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29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0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paragraph" w:customStyle="1" w:styleId="31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2">
    <w:name w:val="Heading 1 Char"/>
    <w:basedOn w:val="24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3">
    <w:name w:val="Heading 2 Char"/>
    <w:basedOn w:val="24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Document Map Char"/>
    <w:basedOn w:val="24"/>
    <w:link w:val="8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5">
    <w:name w:val="Balloon Text Char"/>
    <w:basedOn w:val="24"/>
    <w:link w:val="1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6">
    <w:name w:val="Footer Char"/>
    <w:basedOn w:val="24"/>
    <w:link w:val="15"/>
    <w:qFormat/>
    <w:locked/>
    <w:uiPriority w:val="99"/>
    <w:rPr>
      <w:rFonts w:cs="Times New Roman"/>
      <w:sz w:val="18"/>
      <w:szCs w:val="18"/>
    </w:rPr>
  </w:style>
  <w:style w:type="character" w:customStyle="1" w:styleId="37">
    <w:name w:val="Header Char"/>
    <w:basedOn w:val="24"/>
    <w:link w:val="17"/>
    <w:semiHidden/>
    <w:qFormat/>
    <w:locked/>
    <w:uiPriority w:val="99"/>
    <w:rPr>
      <w:rFonts w:cs="Times New Roman"/>
      <w:sz w:val="18"/>
      <w:szCs w:val="18"/>
    </w:rPr>
  </w:style>
  <w:style w:type="character" w:customStyle="1" w:styleId="38">
    <w:name w:val="HTML Preformatted Char"/>
    <w:basedOn w:val="24"/>
    <w:link w:val="20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列出段落1"/>
    <w:basedOn w:val="1"/>
    <w:qFormat/>
    <w:uiPriority w:val="99"/>
    <w:pPr>
      <w:ind w:firstLine="420" w:firstLineChars="200"/>
    </w:pPr>
  </w:style>
  <w:style w:type="character" w:customStyle="1" w:styleId="41">
    <w:name w:val="apple-converted-space"/>
    <w:basedOn w:val="24"/>
    <w:qFormat/>
    <w:uiPriority w:val="99"/>
    <w:rPr>
      <w:rFonts w:cs="Times New Roman"/>
    </w:rPr>
  </w:style>
  <w:style w:type="paragraph" w:customStyle="1" w:styleId="42">
    <w:name w:val="Char"/>
    <w:basedOn w:val="8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3">
    <w:name w:val="15"/>
    <w:basedOn w:val="24"/>
    <w:qFormat/>
    <w:uiPriority w:val="99"/>
    <w:rPr>
      <w:rFonts w:cs="Times New Roman"/>
    </w:rPr>
  </w:style>
  <w:style w:type="paragraph" w:customStyle="1" w:styleId="44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7">
    <w:name w:val="Plain Text Char"/>
    <w:basedOn w:val="24"/>
    <w:link w:val="13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48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49">
    <w:name w:val="标题 1 Char"/>
    <w:link w:val="3"/>
    <w:qFormat/>
    <w:uiPriority w:val="0"/>
    <w:rPr>
      <w:b/>
      <w:kern w:val="44"/>
      <w:sz w:val="44"/>
    </w:rPr>
  </w:style>
  <w:style w:type="paragraph" w:customStyle="1" w:styleId="50">
    <w:name w:val="BodyText1I2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1">
    <w:name w:val="NormalCharacter"/>
    <w:semiHidden/>
    <w:qFormat/>
    <w:uiPriority w:val="0"/>
  </w:style>
  <w:style w:type="paragraph" w:styleId="5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8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2017-12-12T15:05:00Z</dcterms:created>
  <dc:creator>User</dc:creator>
  <cp:lastModifiedBy>baixin</cp:lastModifiedBy>
  <cp:lastPrinted>2022-01-21T01:11:00Z</cp:lastPrinted>
  <dcterms:modified xsi:type="dcterms:W3CDTF">2023-10-20T18:31:05Z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620C8609508E3E7BFFC9CC641815ED03</vt:lpwstr>
  </property>
</Properties>
</file>