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榆次区共享甲醇经济机遇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加快产业规模化发展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榆次是晋中市主城区、与开发区一体相连，承担着甲醇产业链发展的重任。今年以来，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榆次区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坚决扛起首位担当，持续强化“区区联动”，区委书记、区长任双组长，工信、农业、发改、招商等职能部门全部参与，以甲醇产业链为抓手，大力加快产业强区步伐，全面激发高质量发展新动能。截至目前，对标市定甲醇重卡200辆任务，已完成101台，其中签约并支付定金91台；另乘用车已完成104台。对标市定10座加注站任务（含开发区5座），已运行4座，分别为中石油北六堡加注站、中新能源甲醇撬装站、佳新能源自用应急甲醇加注站、吉利汽车自备站；正在改建2座，分别为永盛潇河加注站、永盛北山加注站，预计8月底投入使用；计划改建2座，分别为中石化迎宾西路加注站、中石油峪头加注站，正在申报集团审批，审批完成、资金到位后立即开展改造。</w:t>
      </w: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一、“全行业”推广甲醇重卡。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对全区煤炭、建材、电力、冶金、酿醋等各领域、各行业、各部门逐一摸排、上门调研、积极推广，4月底，与中石化省公司联合调研；5月9日，邀请行业专家及吉利汽车技术人员组织召开了甲醇重卡推进会，对区属7户煤炭企业和14户混凝土企业进行技术解读；5月18日，邀请农商行组织召开了甲醇乘用车政、银、企对接会，为企业专项金融服务进行政策解读。</w:t>
      </w: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“全领域”开拓甲醇市场。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坚持从需求端发力，结合全区人口聚集的特点，紧盯广大居民、大学生出行需求，积极启动甲醇网约车推广行动。目前已同山西晋醇新能源汽车销售服务有限公司达成意向，积极打造“百台醇电混动网约车”应用场景。在此基础上，以开拓甲醇网约车市场为契机，计划以“红色理念”打造“强军车队”，优先招募退伍军人作为网约车司机，从而实现全区经济效益和社会效益的“双提升”。</w:t>
      </w: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“全链条”布设应用场景。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统筹健全完善集销售、运营、加注等全链条的甲醇汽车市场应用体系，今年3月已由佳新能源牵头，率先成立了全区第一家集甲醇汽车销售中心。同时，为保障好今后全区百余量乃至上千辆甲醇网约车的服务运行，拟在大学城周边打造一个集“经营办公、燃料加注、车辆维护、司机培训”等为一体的甲醇汽车推广应用场景，目前选址工作正在积极推进中。</w:t>
      </w: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“全覆盖”提供服务保障。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积极完善甲醇汽车的配套服务体系，努力营造发展甲醇汽车的宽松环境。在企业帮扶上，持续加大对山西晋醇和山西佳新等公司甲醇汽车项目上的扶持力度，全力为企业提供政策、金融、用地等支持；在交通出行上，积极与市公安、交管部门协调，优化对甲醇重卡在城市干道出行的限行、限时政策，让甲醇车辆享受宽松的交通环境；在车辆服务上，与吉利汽车协商，依托吉利汽车4S店、汽修厂，增设3—5个甲醇汽车售后维修网点，力争年内完成布局。</w:t>
      </w: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“全方位”抓好扩面宣传。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宣传、工信、能源部门联动，全方位宣传甲醇燃料及汽车优势，不断增进公众对甲醇燃料和甲醇汽车的认同感，一方面是依托市区两级公务人员数量多的优势，向公务人员大力推广甲醇家用汽车，区委区政府已同步开展配套奖补政策的制定工作，并积极探索引进以租代购、分期付款等金融购车模式；另一方面是依托6000余家餐饮企业冠绝全市的优势，大力宣传由麻六集团研发、生产、销售的甲醇炊具，让甲醇下游产品尽可能多地服务于全区餐饮行业。此外，在“高考”期间，协调山西晋醇网约车公司组建由34辆甲醇网约车组成的“送爱心、助高考”免费车队，为所有考生及家长提供免费接送、应急、后勤保障等服务，为甲醇汽车推广应用进一步探索了破题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 xml:space="preserve">       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榆次区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 xml:space="preserve">委报送信息整理） 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24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9333D5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9E5EB3"/>
    <w:rsid w:val="1FA417EA"/>
    <w:rsid w:val="1FB72F46"/>
    <w:rsid w:val="1FC72711"/>
    <w:rsid w:val="1FF55F96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EF1188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198E2A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B703E6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39ABA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EFFCCC4"/>
    <w:rsid w:val="3F2E0B61"/>
    <w:rsid w:val="3F7D4C17"/>
    <w:rsid w:val="3F845B9F"/>
    <w:rsid w:val="3F8C498C"/>
    <w:rsid w:val="3F9E6F96"/>
    <w:rsid w:val="3FAE1C2F"/>
    <w:rsid w:val="3FAE5F8D"/>
    <w:rsid w:val="3FD7576E"/>
    <w:rsid w:val="3FF249E0"/>
    <w:rsid w:val="3FFE5564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E03196"/>
    <w:rsid w:val="46E67F22"/>
    <w:rsid w:val="475D3A4A"/>
    <w:rsid w:val="47EF01D9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F22790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816667"/>
    <w:rsid w:val="4DBF2C8F"/>
    <w:rsid w:val="4DDF67CC"/>
    <w:rsid w:val="4E0323DE"/>
    <w:rsid w:val="4E1A52E4"/>
    <w:rsid w:val="4E4461AC"/>
    <w:rsid w:val="4EAD0353"/>
    <w:rsid w:val="4EE06AF3"/>
    <w:rsid w:val="4FDC3F84"/>
    <w:rsid w:val="4FDD0A44"/>
    <w:rsid w:val="4FF02E54"/>
    <w:rsid w:val="4FF4ACE7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B525B"/>
    <w:rsid w:val="573EA232"/>
    <w:rsid w:val="576A7147"/>
    <w:rsid w:val="579A75E0"/>
    <w:rsid w:val="57BB7355"/>
    <w:rsid w:val="57C72A61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FC3583"/>
    <w:rsid w:val="5A012DF0"/>
    <w:rsid w:val="5A6730D5"/>
    <w:rsid w:val="5A6D7A05"/>
    <w:rsid w:val="5AB34C93"/>
    <w:rsid w:val="5AC23D53"/>
    <w:rsid w:val="5B6F7446"/>
    <w:rsid w:val="5B834AEB"/>
    <w:rsid w:val="5BBB04CC"/>
    <w:rsid w:val="5BD977C4"/>
    <w:rsid w:val="5BEE5F07"/>
    <w:rsid w:val="5BF76675"/>
    <w:rsid w:val="5C0337F3"/>
    <w:rsid w:val="5C093BB8"/>
    <w:rsid w:val="5C386AFD"/>
    <w:rsid w:val="5C957685"/>
    <w:rsid w:val="5CB57109"/>
    <w:rsid w:val="5CFE02CA"/>
    <w:rsid w:val="5D3917F2"/>
    <w:rsid w:val="5DA95B4D"/>
    <w:rsid w:val="5DB22222"/>
    <w:rsid w:val="5DD73EFF"/>
    <w:rsid w:val="5E1206B9"/>
    <w:rsid w:val="5E1D12DD"/>
    <w:rsid w:val="5E253E24"/>
    <w:rsid w:val="5E4466D1"/>
    <w:rsid w:val="5E5825BF"/>
    <w:rsid w:val="5E654E7B"/>
    <w:rsid w:val="5E94668F"/>
    <w:rsid w:val="5E9A05C5"/>
    <w:rsid w:val="5EA17E42"/>
    <w:rsid w:val="5EFD56D2"/>
    <w:rsid w:val="5F4B5267"/>
    <w:rsid w:val="5F4F5208"/>
    <w:rsid w:val="5F5A6190"/>
    <w:rsid w:val="5F6A0076"/>
    <w:rsid w:val="5F9266E7"/>
    <w:rsid w:val="5F9D2823"/>
    <w:rsid w:val="5FABFE00"/>
    <w:rsid w:val="5FB67C72"/>
    <w:rsid w:val="5FBF9187"/>
    <w:rsid w:val="5FD9BF04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D44338"/>
    <w:rsid w:val="67FE7948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A3B460B"/>
    <w:rsid w:val="6A883D33"/>
    <w:rsid w:val="6AA43C6F"/>
    <w:rsid w:val="6AF92C3B"/>
    <w:rsid w:val="6B2900B3"/>
    <w:rsid w:val="6B5E0307"/>
    <w:rsid w:val="6BB54975"/>
    <w:rsid w:val="6BD73F81"/>
    <w:rsid w:val="6C5C279A"/>
    <w:rsid w:val="6CB24B04"/>
    <w:rsid w:val="6CCDC28C"/>
    <w:rsid w:val="6CF40747"/>
    <w:rsid w:val="6D0015A9"/>
    <w:rsid w:val="6D0E70E3"/>
    <w:rsid w:val="6D2A0F96"/>
    <w:rsid w:val="6D30465E"/>
    <w:rsid w:val="6D8967A9"/>
    <w:rsid w:val="6DDF5FF7"/>
    <w:rsid w:val="6DFA41DC"/>
    <w:rsid w:val="6E130AD6"/>
    <w:rsid w:val="6E2D0F72"/>
    <w:rsid w:val="6E2F5F34"/>
    <w:rsid w:val="6E6B5BFD"/>
    <w:rsid w:val="6E83361D"/>
    <w:rsid w:val="6E97FF72"/>
    <w:rsid w:val="6EBEE941"/>
    <w:rsid w:val="6EDEC672"/>
    <w:rsid w:val="6EEB673A"/>
    <w:rsid w:val="6F0A315F"/>
    <w:rsid w:val="6F0E810D"/>
    <w:rsid w:val="6F1528B9"/>
    <w:rsid w:val="6F240EAC"/>
    <w:rsid w:val="6F6965D0"/>
    <w:rsid w:val="6F796CF7"/>
    <w:rsid w:val="6F803F87"/>
    <w:rsid w:val="6FC224CE"/>
    <w:rsid w:val="6FE37070"/>
    <w:rsid w:val="6FEFD1FF"/>
    <w:rsid w:val="6FF86C27"/>
    <w:rsid w:val="71051E98"/>
    <w:rsid w:val="711214BC"/>
    <w:rsid w:val="71139B67"/>
    <w:rsid w:val="71437078"/>
    <w:rsid w:val="71470C03"/>
    <w:rsid w:val="716E117E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6F67E1"/>
    <w:rsid w:val="77AE33D0"/>
    <w:rsid w:val="77BA2446"/>
    <w:rsid w:val="77F9E61F"/>
    <w:rsid w:val="77FFDBD9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A059C3"/>
    <w:rsid w:val="79D97930"/>
    <w:rsid w:val="79EE56C3"/>
    <w:rsid w:val="7A490854"/>
    <w:rsid w:val="7A495BEB"/>
    <w:rsid w:val="7A6E0FF6"/>
    <w:rsid w:val="7A80015D"/>
    <w:rsid w:val="7A942154"/>
    <w:rsid w:val="7B162562"/>
    <w:rsid w:val="7B437199"/>
    <w:rsid w:val="7B813E9B"/>
    <w:rsid w:val="7BBC7370"/>
    <w:rsid w:val="7BC85AF9"/>
    <w:rsid w:val="7BD1645E"/>
    <w:rsid w:val="7BDEF333"/>
    <w:rsid w:val="7BE70E58"/>
    <w:rsid w:val="7BFC41A4"/>
    <w:rsid w:val="7BFD0C77"/>
    <w:rsid w:val="7BFF5730"/>
    <w:rsid w:val="7C2662C3"/>
    <w:rsid w:val="7C6747FA"/>
    <w:rsid w:val="7C7BFF3E"/>
    <w:rsid w:val="7C993CA2"/>
    <w:rsid w:val="7CDC563C"/>
    <w:rsid w:val="7CE92F8F"/>
    <w:rsid w:val="7D076A9E"/>
    <w:rsid w:val="7D172318"/>
    <w:rsid w:val="7D5017CE"/>
    <w:rsid w:val="7D7A9600"/>
    <w:rsid w:val="7DAD0B73"/>
    <w:rsid w:val="7DED20CE"/>
    <w:rsid w:val="7DEEF538"/>
    <w:rsid w:val="7DF470AC"/>
    <w:rsid w:val="7DFBDC46"/>
    <w:rsid w:val="7DFF5655"/>
    <w:rsid w:val="7E0570E8"/>
    <w:rsid w:val="7E2203D8"/>
    <w:rsid w:val="7E61671C"/>
    <w:rsid w:val="7E723E8E"/>
    <w:rsid w:val="7E891FE1"/>
    <w:rsid w:val="7E960C43"/>
    <w:rsid w:val="7ED77E38"/>
    <w:rsid w:val="7F3F42B7"/>
    <w:rsid w:val="7F4B3858"/>
    <w:rsid w:val="7F63066F"/>
    <w:rsid w:val="7F6BA0D6"/>
    <w:rsid w:val="7F9D7F66"/>
    <w:rsid w:val="7FBDDE53"/>
    <w:rsid w:val="7FBF35DA"/>
    <w:rsid w:val="7FBF6963"/>
    <w:rsid w:val="7FDB6838"/>
    <w:rsid w:val="7FE217BD"/>
    <w:rsid w:val="7FE73D80"/>
    <w:rsid w:val="7FE95354"/>
    <w:rsid w:val="7FF358E9"/>
    <w:rsid w:val="7FFD4741"/>
    <w:rsid w:val="94FF32C3"/>
    <w:rsid w:val="A7D6D4D7"/>
    <w:rsid w:val="ADB25F1C"/>
    <w:rsid w:val="ADB6F665"/>
    <w:rsid w:val="AF39A1AB"/>
    <w:rsid w:val="AFD916D6"/>
    <w:rsid w:val="AFFE9351"/>
    <w:rsid w:val="B498876A"/>
    <w:rsid w:val="B56FBACE"/>
    <w:rsid w:val="B6FDF45B"/>
    <w:rsid w:val="B7F91F5C"/>
    <w:rsid w:val="B97F9F76"/>
    <w:rsid w:val="BA7B23C6"/>
    <w:rsid w:val="BAEEC985"/>
    <w:rsid w:val="BBC66449"/>
    <w:rsid w:val="BF37F5AF"/>
    <w:rsid w:val="BFE50573"/>
    <w:rsid w:val="BFFFFCA9"/>
    <w:rsid w:val="C7979528"/>
    <w:rsid w:val="CC1FC47B"/>
    <w:rsid w:val="D31F5B90"/>
    <w:rsid w:val="D8F32171"/>
    <w:rsid w:val="DA759B84"/>
    <w:rsid w:val="DB7A622E"/>
    <w:rsid w:val="DBEFC659"/>
    <w:rsid w:val="DDB5B5FB"/>
    <w:rsid w:val="DDD74218"/>
    <w:rsid w:val="DE73C582"/>
    <w:rsid w:val="DF930A57"/>
    <w:rsid w:val="DFE5387A"/>
    <w:rsid w:val="DFEF5E0D"/>
    <w:rsid w:val="DFFBAA8D"/>
    <w:rsid w:val="DFFF44E3"/>
    <w:rsid w:val="E57E28A1"/>
    <w:rsid w:val="E6E312E1"/>
    <w:rsid w:val="E9F7519C"/>
    <w:rsid w:val="EBF7CCD3"/>
    <w:rsid w:val="ED5D1130"/>
    <w:rsid w:val="EE7FFFFF"/>
    <w:rsid w:val="EF341028"/>
    <w:rsid w:val="EF5BF0AF"/>
    <w:rsid w:val="EFBF416A"/>
    <w:rsid w:val="EFDF117D"/>
    <w:rsid w:val="EFFB10B7"/>
    <w:rsid w:val="F46157EA"/>
    <w:rsid w:val="F5775352"/>
    <w:rsid w:val="F71F9F1B"/>
    <w:rsid w:val="F7AE1A45"/>
    <w:rsid w:val="F7D308D7"/>
    <w:rsid w:val="F7E136DA"/>
    <w:rsid w:val="F9DFA7C3"/>
    <w:rsid w:val="FBCB9C12"/>
    <w:rsid w:val="FBFF613E"/>
    <w:rsid w:val="FCFDD6AB"/>
    <w:rsid w:val="FD0731AB"/>
    <w:rsid w:val="FD7F6E77"/>
    <w:rsid w:val="FDAFD5CB"/>
    <w:rsid w:val="FDB63DCD"/>
    <w:rsid w:val="FE7E6E79"/>
    <w:rsid w:val="FE8F9B0E"/>
    <w:rsid w:val="FEE3F5DF"/>
    <w:rsid w:val="FEEF835A"/>
    <w:rsid w:val="FEEFE2EA"/>
    <w:rsid w:val="FF5AE58E"/>
    <w:rsid w:val="FFBF809D"/>
    <w:rsid w:val="FFBFAD8E"/>
    <w:rsid w:val="FFDCA674"/>
    <w:rsid w:val="FFDE5F29"/>
    <w:rsid w:val="FFEC1F10"/>
    <w:rsid w:val="FFED5F7B"/>
    <w:rsid w:val="FFEF587B"/>
    <w:rsid w:val="FFF73FFE"/>
    <w:rsid w:val="FFFF3FD0"/>
    <w:rsid w:val="FFFFE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3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5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纯文本文章正文 + 左  0 字符"/>
    <w:basedOn w:val="1"/>
    <w:qFormat/>
    <w:uiPriority w:val="0"/>
    <w:pPr>
      <w:ind w:firstLine="560"/>
    </w:pPr>
    <w:rPr>
      <w:rFonts w:ascii="宋体" w:hAnsi="Courier New" w:cs="宋体"/>
      <w:sz w:val="28"/>
      <w:szCs w:val="20"/>
    </w:r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Normal Indent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8">
    <w:name w:val="Document Map"/>
    <w:basedOn w:val="1"/>
    <w:link w:val="37"/>
    <w:qFormat/>
    <w:uiPriority w:val="99"/>
    <w:rPr>
      <w:rFonts w:ascii="宋体"/>
      <w:sz w:val="18"/>
      <w:szCs w:val="18"/>
    </w:rPr>
  </w:style>
  <w:style w:type="paragraph" w:styleId="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0">
    <w:name w:val="Body Text"/>
    <w:basedOn w:val="1"/>
    <w:next w:val="11"/>
    <w:qFormat/>
    <w:uiPriority w:val="0"/>
    <w:pPr>
      <w:spacing w:after="120" w:afterLines="0" w:afterAutospacing="0"/>
    </w:pPr>
  </w:style>
  <w:style w:type="paragraph" w:styleId="11">
    <w:name w:val="Body Text First Indent 2"/>
    <w:basedOn w:val="12"/>
    <w:next w:val="1"/>
    <w:semiHidden/>
    <w:unhideWhenUsed/>
    <w:qFormat/>
    <w:uiPriority w:val="99"/>
    <w:pPr>
      <w:ind w:firstLine="420" w:firstLineChars="200"/>
    </w:pPr>
  </w:style>
  <w:style w:type="paragraph" w:styleId="12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3">
    <w:name w:val="Plain Text"/>
    <w:basedOn w:val="1"/>
    <w:link w:val="50"/>
    <w:qFormat/>
    <w:uiPriority w:val="99"/>
    <w:rPr>
      <w:rFonts w:ascii="宋体" w:hAnsi="Courier New" w:cs="Courier New"/>
      <w:szCs w:val="21"/>
    </w:rPr>
  </w:style>
  <w:style w:type="paragraph" w:styleId="14">
    <w:name w:val="Balloon Text"/>
    <w:basedOn w:val="1"/>
    <w:link w:val="38"/>
    <w:qFormat/>
    <w:uiPriority w:val="99"/>
    <w:rPr>
      <w:sz w:val="18"/>
      <w:szCs w:val="18"/>
    </w:rPr>
  </w:style>
  <w:style w:type="paragraph" w:styleId="15">
    <w:name w:val="footer"/>
    <w:basedOn w:val="1"/>
    <w:next w:val="16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索引 91"/>
    <w:basedOn w:val="1"/>
    <w:next w:val="1"/>
    <w:qFormat/>
    <w:uiPriority w:val="0"/>
    <w:pPr>
      <w:ind w:left="3360"/>
    </w:pPr>
  </w:style>
  <w:style w:type="paragraph" w:styleId="17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note text"/>
    <w:basedOn w:val="1"/>
    <w:next w:val="11"/>
    <w:qFormat/>
    <w:uiPriority w:val="99"/>
    <w:pPr>
      <w:snapToGrid w:val="0"/>
      <w:jc w:val="left"/>
    </w:pPr>
    <w:rPr>
      <w:sz w:val="18"/>
      <w:szCs w:val="18"/>
    </w:rPr>
  </w:style>
  <w:style w:type="paragraph" w:styleId="19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0">
    <w:name w:val="HTML Preformatted"/>
    <w:basedOn w:val="1"/>
    <w:link w:val="4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3">
    <w:name w:val="Body Text First Indent"/>
    <w:basedOn w:val="10"/>
    <w:qFormat/>
    <w:uiPriority w:val="0"/>
    <w:pPr>
      <w:ind w:firstLine="420" w:firstLineChars="100"/>
    </w:pPr>
  </w:style>
  <w:style w:type="character" w:styleId="26">
    <w:name w:val="Strong"/>
    <w:basedOn w:val="25"/>
    <w:qFormat/>
    <w:uiPriority w:val="99"/>
    <w:rPr>
      <w:rFonts w:cs="Times New Roman"/>
      <w:b/>
    </w:rPr>
  </w:style>
  <w:style w:type="character" w:styleId="27">
    <w:name w:val="page number"/>
    <w:basedOn w:val="25"/>
    <w:qFormat/>
    <w:uiPriority w:val="0"/>
  </w:style>
  <w:style w:type="paragraph" w:customStyle="1" w:styleId="28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29">
    <w:name w:val="UserStyle_0"/>
    <w:next w:val="1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首行缩进 21"/>
    <w:basedOn w:val="31"/>
    <w:next w:val="21"/>
    <w:qFormat/>
    <w:uiPriority w:val="0"/>
    <w:pPr>
      <w:ind w:firstLine="420" w:firstLineChars="200"/>
    </w:pPr>
  </w:style>
  <w:style w:type="paragraph" w:customStyle="1" w:styleId="31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2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3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paragraph" w:customStyle="1" w:styleId="34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5">
    <w:name w:val="Heading 1 Char"/>
    <w:basedOn w:val="25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6">
    <w:name w:val="Heading 2 Char"/>
    <w:basedOn w:val="25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7">
    <w:name w:val="Document Map Char"/>
    <w:basedOn w:val="25"/>
    <w:link w:val="8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8">
    <w:name w:val="Balloon Text Char"/>
    <w:basedOn w:val="25"/>
    <w:link w:val="1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9">
    <w:name w:val="Footer Char"/>
    <w:basedOn w:val="25"/>
    <w:link w:val="15"/>
    <w:qFormat/>
    <w:locked/>
    <w:uiPriority w:val="99"/>
    <w:rPr>
      <w:rFonts w:cs="Times New Roman"/>
      <w:sz w:val="18"/>
      <w:szCs w:val="18"/>
    </w:rPr>
  </w:style>
  <w:style w:type="character" w:customStyle="1" w:styleId="40">
    <w:name w:val="Header Char"/>
    <w:basedOn w:val="25"/>
    <w:link w:val="17"/>
    <w:semiHidden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HTML Preformatted Char"/>
    <w:basedOn w:val="25"/>
    <w:link w:val="20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列出段落1"/>
    <w:basedOn w:val="1"/>
    <w:qFormat/>
    <w:uiPriority w:val="99"/>
    <w:pPr>
      <w:ind w:firstLine="420" w:firstLineChars="200"/>
    </w:pPr>
  </w:style>
  <w:style w:type="character" w:customStyle="1" w:styleId="44">
    <w:name w:val="apple-converted-space"/>
    <w:basedOn w:val="25"/>
    <w:qFormat/>
    <w:uiPriority w:val="99"/>
    <w:rPr>
      <w:rFonts w:cs="Times New Roman"/>
    </w:rPr>
  </w:style>
  <w:style w:type="paragraph" w:customStyle="1" w:styleId="45">
    <w:name w:val="Char"/>
    <w:basedOn w:val="8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6">
    <w:name w:val="15"/>
    <w:basedOn w:val="25"/>
    <w:qFormat/>
    <w:uiPriority w:val="99"/>
    <w:rPr>
      <w:rFonts w:cs="Times New Roman"/>
    </w:rPr>
  </w:style>
  <w:style w:type="paragraph" w:customStyle="1" w:styleId="47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0">
    <w:name w:val="Plain Text Char"/>
    <w:basedOn w:val="25"/>
    <w:link w:val="1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51">
    <w:name w:val="标题 1 Char"/>
    <w:link w:val="3"/>
    <w:qFormat/>
    <w:uiPriority w:val="0"/>
    <w:rPr>
      <w:b/>
      <w:kern w:val="44"/>
      <w:sz w:val="44"/>
    </w:rPr>
  </w:style>
  <w:style w:type="paragraph" w:customStyle="1" w:styleId="52">
    <w:name w:val="BodyText1I2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3">
    <w:name w:val="NormalCharacter"/>
    <w:semiHidden/>
    <w:qFormat/>
    <w:uiPriority w:val="0"/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paragraph" w:customStyle="1" w:styleId="55">
    <w:name w:val="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6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2017-12-12T23:05:00Z</dcterms:created>
  <dc:creator>User</dc:creator>
  <cp:lastModifiedBy>baixin</cp:lastModifiedBy>
  <cp:lastPrinted>2023-11-01T09:15:00Z</cp:lastPrinted>
  <dcterms:modified xsi:type="dcterms:W3CDTF">2023-11-07T17:33:46Z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620C8609508E3E7BFFC9CC641815ED03</vt:lpwstr>
  </property>
</Properties>
</file>