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2023年10月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和顺县创新“三高四措五步走”模式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打造驻村帮扶“梁余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样板</w:t>
      </w:r>
      <w:r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今年以来，和顺县聚焦统筹谋划、配强队伍、优化举措等方面，创新“三高四措五步走”帮扶模式，精准施策，靶向发力，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驻村帮扶帮到点上、扶到根上，为更好巩固拓展脱贫攻坚成果同乡村振兴有效衔接注入强劲动能。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一、“三高”齐抓，下好帮扶“一盘棋”。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坚持把巩固脱贫攻坚成果、全面推进乡村振兴作为重大政治任务，建立责任机制，统筹驻村力量，绘就驻村帮扶“矩阵图”。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位推进。县委书记坚决当好“一线总指挥”，组织召开专题会议12次，分析研判、部署推进；组织部长深入帮扶村调研26次，传导压力、解决问题；27名县级领导包保帮扶8个乡镇、114个脱贫村，调研督导、示范带动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高标优选。坚持“硬抽人、抽硬人”，严把选派人员身份关、年龄关、学历关，积极鼓励表现优秀、成绩突出的驻村干部留任驻村，全县366名驻村干部中，继续留任的140人，占比38.25%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大专以上学历352人，占比96.17%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帮扶力量进一步加强。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线严管。出台《关于进一步健全常态化驻村帮扶工作机制的实施办法》，严格执行“五天四夜”，常态化开展暗访督查12次，下发督查通报12期；对驻村干部开展政策抽考16次，覆盖244人次，以强有力的督查提升驻村帮扶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二、“四措”齐推，凝聚干事“一股劲”。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创新“四个一”工作方法，加大驻村帮扶管理服务力度，有力有序有效推进巩固衔接工作。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开展一次入户走访。每月至少走访1次监测户、每季度至少遍访1次所有农户，现已开展摸底核查、政策宣传、收入测算、防返贫监测帮扶等入户走访13.91万次，宣讲政策10.55万余人次。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张“明白卡纸”。制定下发防止监测帮扶政策“明白纸”和2023年和顺县脱贫户、监测对象（户）收入及帮扶措施“明白卡”，组织8个乡镇到户发放“明白纸”“明白卡”2万余份，逐户制定有针对性的帮扶措施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完善一套帮扶资料。对村级档案、各类户名单等资料规范整理，重点做好帮扶群众收入测算、监测户识别、退出等资料收集整理，以全面、详实、仔细的档案资料展示帮扶工作成效。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解决一件急事难事。开展“盛夏送清凉、关怀进万家”大走访活动，走访慰问群众18178户，投入物资80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万元，到村调研指导、协调解决问题92个，为群众办好事、办实事841件，帮助群众解决困难449件，用心用情用力当好群众知心人、贴心人、引路人。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三、“五步”齐进，强化振兴“一条心”。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聚焦建强村党组织、推进强村富民、提升治理水平等方面强化“五项帮扶”，凝聚驻村帮扶“新动能”，激活乡村振兴“强引擎”。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组织强村。常态化开展抓党建促基层治理能力提升，帮助村党组织标准化打造“一堡垒五中心”示范村、达标村71个，将资源下到基层、力量沉到基层、治理落到基层，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强化农村党组织政治功能和组织功能。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富村。探索实施“1+N+5”村级集体经济发展模式，集体经济20万元、50万元、100万元以上的村，分别达到80.7%、36.9%、21%，176个行政村经营性收入全部达到10万元以上。各级帮扶单位累计投入帮扶资金1810.45万元，引进帮扶资金449.86万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帮扶村特色产业发展，做到村有主导产业、户有增收项目。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消费助村。用好“电商+直播”新模式，大力发展农村寄递物流全覆盖，探索“交快结合”“邮快结合”“快快合作”多元运行模式，全县农产品加工网上销售收入达到2.31亿元，探索出一条以“电商+公司+基地+农户”的“造血式”产业增收新路径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文明美村。依托乡贤会、道德评议会组建中心，全程参与协助村民修订《村规民约》，帮助完善“一约四会”制度，创新推广党员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条”、村民管理“红十条”，创评十星级文明户8477户，用身边事育身边人，形成良好社会风尚。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治理兴村。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综合执法大数据平台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为载体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台听哨—分流指派—职能处置—办结反馈—核查结案—打分考核的“六步闭环”运行系统，落实“13710”运行机制，累计处理案件692个；建立“爱心超市”物资筹集办法和积分管理制度，累计开展积分兑换15002人次，兑换物资54.15万元，用“小积分”撬动“大治理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和顺县委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2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83BFCC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AF5B21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D50F9E"/>
    <w:rsid w:val="77F3DF9D"/>
    <w:rsid w:val="77F9E6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813E9B"/>
    <w:rsid w:val="7BBC7370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1CA1CD"/>
    <w:rsid w:val="7E2203D8"/>
    <w:rsid w:val="7E4EAB80"/>
    <w:rsid w:val="7E61671C"/>
    <w:rsid w:val="7E723E8E"/>
    <w:rsid w:val="7E891FE1"/>
    <w:rsid w:val="7E960C43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BCAD7"/>
    <w:rsid w:val="7FFE7F82"/>
    <w:rsid w:val="7FFE8E73"/>
    <w:rsid w:val="7FFF6128"/>
    <w:rsid w:val="7FFFD256"/>
    <w:rsid w:val="8AF778A6"/>
    <w:rsid w:val="8FC30C63"/>
    <w:rsid w:val="93BD0CC5"/>
    <w:rsid w:val="97F70ACF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DBF5DC7"/>
    <w:rsid w:val="AF1A8DA6"/>
    <w:rsid w:val="AF39A1AB"/>
    <w:rsid w:val="AFD916D6"/>
    <w:rsid w:val="B1BB1250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FD679D"/>
    <w:rsid w:val="BEAB891D"/>
    <w:rsid w:val="BEF66A74"/>
    <w:rsid w:val="BEFDC7C1"/>
    <w:rsid w:val="BF2F2EDA"/>
    <w:rsid w:val="BF37F5AF"/>
    <w:rsid w:val="BFBD1673"/>
    <w:rsid w:val="BFD744E2"/>
    <w:rsid w:val="BFDFC082"/>
    <w:rsid w:val="BFE50573"/>
    <w:rsid w:val="C2FBD5B8"/>
    <w:rsid w:val="C5FDF435"/>
    <w:rsid w:val="C7DFFA37"/>
    <w:rsid w:val="C8ED2BFC"/>
    <w:rsid w:val="CADB3C2E"/>
    <w:rsid w:val="CBFA5B1D"/>
    <w:rsid w:val="CC1FC47B"/>
    <w:rsid w:val="CF6893A6"/>
    <w:rsid w:val="CF8B20BF"/>
    <w:rsid w:val="CFE6C888"/>
    <w:rsid w:val="CFEBE65D"/>
    <w:rsid w:val="D31F5B90"/>
    <w:rsid w:val="D3D48E87"/>
    <w:rsid w:val="D77D7CFE"/>
    <w:rsid w:val="D7FD8740"/>
    <w:rsid w:val="D8F32171"/>
    <w:rsid w:val="D9F3A729"/>
    <w:rsid w:val="DA4EFFB2"/>
    <w:rsid w:val="DA759B84"/>
    <w:rsid w:val="DB794F85"/>
    <w:rsid w:val="DBEE189C"/>
    <w:rsid w:val="DBF79C20"/>
    <w:rsid w:val="DBFB86F3"/>
    <w:rsid w:val="DBFF82A4"/>
    <w:rsid w:val="DDD74218"/>
    <w:rsid w:val="DE73C582"/>
    <w:rsid w:val="DEB92F86"/>
    <w:rsid w:val="DF3F7EC0"/>
    <w:rsid w:val="DF5F9786"/>
    <w:rsid w:val="DFBD90FF"/>
    <w:rsid w:val="DFCF73CB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F341028"/>
    <w:rsid w:val="EF5BF0AF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F768D"/>
    <w:rsid w:val="FAAD3D59"/>
    <w:rsid w:val="FADB66C6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Block Text"/>
    <w:basedOn w:val="1"/>
    <w:next w:val="10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3">
    <w:name w:val="Balloon Text"/>
    <w:basedOn w:val="1"/>
    <w:link w:val="39"/>
    <w:qFormat/>
    <w:uiPriority w:val="99"/>
    <w:rPr>
      <w:sz w:val="18"/>
      <w:szCs w:val="18"/>
    </w:rPr>
  </w:style>
  <w:style w:type="paragraph" w:styleId="14">
    <w:name w:val="footer"/>
    <w:basedOn w:val="1"/>
    <w:next w:val="15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UserStyle_0"/>
    <w:basedOn w:val="16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7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19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2">
    <w:name w:val="Body Text First Indent"/>
    <w:basedOn w:val="10"/>
    <w:next w:val="6"/>
    <w:qFormat/>
    <w:uiPriority w:val="0"/>
    <w:pPr>
      <w:ind w:firstLine="420" w:firstLineChars="100"/>
    </w:pPr>
  </w:style>
  <w:style w:type="paragraph" w:styleId="23">
    <w:name w:val="Body Text First Indent 2"/>
    <w:basedOn w:val="11"/>
    <w:semiHidden/>
    <w:unhideWhenUsed/>
    <w:qFormat/>
    <w:uiPriority w:val="99"/>
    <w:pPr>
      <w:ind w:firstLine="420" w:firstLineChars="2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正文首行缩进 21"/>
    <w:basedOn w:val="29"/>
    <w:next w:val="30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5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5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5"/>
    <w:link w:val="1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5"/>
    <w:link w:val="14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5"/>
    <w:link w:val="17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5"/>
    <w:link w:val="19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5"/>
    <w:qFormat/>
    <w:uiPriority w:val="99"/>
    <w:rPr>
      <w:rFonts w:cs="Times New Roman"/>
    </w:rPr>
  </w:style>
  <w:style w:type="paragraph" w:customStyle="1" w:styleId="46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5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3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5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3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2018-01-01T15:05:00Z</dcterms:created>
  <dc:creator>User</dc:creator>
  <cp:lastModifiedBy>baixin</cp:lastModifiedBy>
  <cp:lastPrinted>2023-03-07T01:03:00Z</cp:lastPrinted>
  <dcterms:modified xsi:type="dcterms:W3CDTF">2023-11-07T16:47:20Z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