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121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2023年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寿阳县“双报到双服务”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凝聚城市治理新合力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今年以来，针对社区、小区党建基础薄弱，在职党员、居民党员作用难发挥、行为难监督等情况，寿阳县以城市党建“百日攻坚行动”为契机，进一步深化“双报到双服务”活动，形成“工作在单位、服务在社区、奉献双岗位”的党员教育管理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一、表明身份，双向联系，实现党员“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共管”。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域内单位党员限时报到。县委组织部向全县机关、企事业单位、“两新”组织等128家单位的3360名在职党员发放《寿阳县“党员到社区”报到证》，要求在规定时间节点持证到本人居住地所在的党组织登记报到，亮明党员身份，并根据自身特长和行业优势，接受党组织安排，参加社区活动。同时要求所在单位落实全方位跟踪监督，形成综合情况表，记录党员登记报到、社区服务等情况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落实“一卡两册”服务监督。建立情况反馈卡，填写党员综合表现情况，年底向党员所在工作单位进行反馈。建立登记册，将在职党员的基本情况登记入册，做到党员的基本情况清、职业特长清、联系方式清、服务意愿清。建立活动记录册，如实记录报到党员的社区活动动态、认领公益项目情况、评价积分以及群众意见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二、搭建平台，发挥作用，社区事务“共推”。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全县10个社区结合工作实际，紧扣社区居民实际需求和党员自我价值实现需要，精心设计服务岗位，积极搭建服务平台，主动创新服务形式，充分发挥报到党员服务社区作用。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点单式”满足群众“微心愿”。依托小区党群服务站摸清群众诉求，征集群众“微心愿”，列出群众需求清单，由党员根据意愿和能力认领，对群众盼望解决的小事实事开展一对一服务，形成群众“张嘴”、党员“跑腿”的服务模式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结对式”架起党群“连心桥”。各小区党支部把帮扶困难群众作为党员服务社区的重要内容，组织在职党员深入群众主动上门“认亲戚”，“一对一”结对帮扶困难户。目前，报到党员与社区困难群众结成帮扶对子258个，为社区群众办实事902件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组团式”认领“服务区”。为了给小区居民提供更具针对性的服务，各小区党组织根据居民需求，设立政策宣传、环境卫生、扶贫帮困、文体服务、法律援助等五类服务项目。报到党员根据自身兴趣、特长、能力、条件主动认领服务类别，分类组建特色服务团队，推动社区共建。截至目前，全县各社区共组建志愿服务团队154个，认领岗位50余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三、落实机制，强化监督，强化服务“共赢”。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为保证“双报到双服务”活动长期有效开展，防止“一阵风”“一窝蜂”现象，寿阳县从健全机制入手，以考核促管理、以奖惩促落实，确保活动取得实效。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善党建目标责任考核机制。将党员报到活动开展情况纳入党建年度目标责任制考核，对没有报到、活动开展不力的机关、企事业单位党组织，取消其年度评先评优资格;对没有参加公益项目、志愿活动的党员，年度考核“一票否决”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健全群众评议反馈机制。在党员居住小区设立“先锋有我”“党员红黑榜”公示栏，对报到党员活动开展情况，向群众公示，请群众评议，“服务好不好，群众说了算”，将群众评议结果及时反馈给党员所在工作单位，激励党员持久服务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行“积分制”量化考评制度。党员所在小区党组织以每年为一个周期，通过个人申报、组织审核、亮分公示、半年考评、民主评议、积分汇总等程序梳理一次党员的积分情况，并将积分结果作为干部年度考核、提拔任用、职务晋升、评先评优以及预备党员转正的重要依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寿阳县委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816667"/>
    <w:rsid w:val="4DBF2C8F"/>
    <w:rsid w:val="4DDF67CC"/>
    <w:rsid w:val="4E0323DE"/>
    <w:rsid w:val="4E1A52E4"/>
    <w:rsid w:val="4E2D5753"/>
    <w:rsid w:val="4E4461AC"/>
    <w:rsid w:val="4EAD0353"/>
    <w:rsid w:val="4EE06AF3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AFC4D8A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796CF7"/>
    <w:rsid w:val="6F803F87"/>
    <w:rsid w:val="6FC224CE"/>
    <w:rsid w:val="6FE37070"/>
    <w:rsid w:val="6FEFD1FF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CBCB8B"/>
    <w:rsid w:val="77D50F9E"/>
    <w:rsid w:val="77F3DF9D"/>
    <w:rsid w:val="77F9E61F"/>
    <w:rsid w:val="77FFA263"/>
    <w:rsid w:val="7800167E"/>
    <w:rsid w:val="78251F22"/>
    <w:rsid w:val="78279C8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813E9B"/>
    <w:rsid w:val="7BBC7370"/>
    <w:rsid w:val="7BC85AF9"/>
    <w:rsid w:val="7BD1645E"/>
    <w:rsid w:val="7BE70E58"/>
    <w:rsid w:val="7BEB73F0"/>
    <w:rsid w:val="7BEB8DE6"/>
    <w:rsid w:val="7BFC41A4"/>
    <w:rsid w:val="7BFF2C1F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2203D8"/>
    <w:rsid w:val="7E4EAB80"/>
    <w:rsid w:val="7E61671C"/>
    <w:rsid w:val="7E723E8E"/>
    <w:rsid w:val="7E891FE1"/>
    <w:rsid w:val="7E960C43"/>
    <w:rsid w:val="7F3F42B7"/>
    <w:rsid w:val="7F47EF6F"/>
    <w:rsid w:val="7F4B3858"/>
    <w:rsid w:val="7F5D26BB"/>
    <w:rsid w:val="7F63066F"/>
    <w:rsid w:val="7F7B5C62"/>
    <w:rsid w:val="7F9D7F66"/>
    <w:rsid w:val="7F9F0E7D"/>
    <w:rsid w:val="7F9FB90D"/>
    <w:rsid w:val="7FAD9540"/>
    <w:rsid w:val="7FBE0297"/>
    <w:rsid w:val="7FBF3FF6"/>
    <w:rsid w:val="7FDB6838"/>
    <w:rsid w:val="7FE217BD"/>
    <w:rsid w:val="7FE50397"/>
    <w:rsid w:val="7FE73D80"/>
    <w:rsid w:val="7FE7DA3B"/>
    <w:rsid w:val="7FE95354"/>
    <w:rsid w:val="7FEDF35D"/>
    <w:rsid w:val="7FEED65C"/>
    <w:rsid w:val="7FF358E9"/>
    <w:rsid w:val="7FF77887"/>
    <w:rsid w:val="7FFE7F82"/>
    <w:rsid w:val="7FFE8E73"/>
    <w:rsid w:val="7FFF6128"/>
    <w:rsid w:val="7FFFD256"/>
    <w:rsid w:val="8AF778A6"/>
    <w:rsid w:val="8FC30C63"/>
    <w:rsid w:val="93BD0CC5"/>
    <w:rsid w:val="97F70ACF"/>
    <w:rsid w:val="9BBFBF09"/>
    <w:rsid w:val="9BDF4DD1"/>
    <w:rsid w:val="9DA37BEE"/>
    <w:rsid w:val="9F9BEF67"/>
    <w:rsid w:val="9FADD962"/>
    <w:rsid w:val="9FFD6CE8"/>
    <w:rsid w:val="9FFE5E4F"/>
    <w:rsid w:val="A62C0F4D"/>
    <w:rsid w:val="A8571914"/>
    <w:rsid w:val="AD7E8609"/>
    <w:rsid w:val="ADB25F1C"/>
    <w:rsid w:val="AE4BB8A0"/>
    <w:rsid w:val="AF39A1AB"/>
    <w:rsid w:val="AFD916D6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DFD679D"/>
    <w:rsid w:val="BEAB891D"/>
    <w:rsid w:val="BEF66A74"/>
    <w:rsid w:val="BEFDC7C1"/>
    <w:rsid w:val="BF2F2EDA"/>
    <w:rsid w:val="BF37F5AF"/>
    <w:rsid w:val="BF3EF262"/>
    <w:rsid w:val="BF778C9D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F6893A6"/>
    <w:rsid w:val="CF8B20BF"/>
    <w:rsid w:val="CFE6C888"/>
    <w:rsid w:val="CFEBE65D"/>
    <w:rsid w:val="D31F5B90"/>
    <w:rsid w:val="D3D48E87"/>
    <w:rsid w:val="D4F72249"/>
    <w:rsid w:val="D77D7CFE"/>
    <w:rsid w:val="D7FD8740"/>
    <w:rsid w:val="D8F32171"/>
    <w:rsid w:val="D9F3A729"/>
    <w:rsid w:val="DA4EFFB2"/>
    <w:rsid w:val="DA759B84"/>
    <w:rsid w:val="DB794F85"/>
    <w:rsid w:val="DBF79C20"/>
    <w:rsid w:val="DBFB86F3"/>
    <w:rsid w:val="DBFF82A4"/>
    <w:rsid w:val="DDD74218"/>
    <w:rsid w:val="DE73C582"/>
    <w:rsid w:val="DEB92F86"/>
    <w:rsid w:val="DF3F7EC0"/>
    <w:rsid w:val="DF5F9786"/>
    <w:rsid w:val="DFBD90FF"/>
    <w:rsid w:val="DFC2B422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F341028"/>
    <w:rsid w:val="EF5BF0AF"/>
    <w:rsid w:val="EFBF416A"/>
    <w:rsid w:val="EFE434A6"/>
    <w:rsid w:val="F35BEB81"/>
    <w:rsid w:val="F3EF5C6A"/>
    <w:rsid w:val="F46157EA"/>
    <w:rsid w:val="F55E48FF"/>
    <w:rsid w:val="F55FE188"/>
    <w:rsid w:val="F71F9F1B"/>
    <w:rsid w:val="F7AE1A45"/>
    <w:rsid w:val="F7E136DA"/>
    <w:rsid w:val="F7F5C5BA"/>
    <w:rsid w:val="F7FF768D"/>
    <w:rsid w:val="FAAD3D59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F3D1875"/>
    <w:rsid w:val="FF5AE58E"/>
    <w:rsid w:val="FF6F594E"/>
    <w:rsid w:val="FF7D4E2F"/>
    <w:rsid w:val="FF7FE418"/>
    <w:rsid w:val="FFABEAFE"/>
    <w:rsid w:val="FFAF8AFB"/>
    <w:rsid w:val="FFB30818"/>
    <w:rsid w:val="FFBBA309"/>
    <w:rsid w:val="FFBF24DD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074B"/>
    <w:rsid w:val="FFF73FFE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39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1">
    <w:name w:val="Block Text"/>
    <w:basedOn w:val="1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2">
    <w:name w:val="Plain Text"/>
    <w:basedOn w:val="1"/>
    <w:next w:val="13"/>
    <w:link w:val="52"/>
    <w:qFormat/>
    <w:uiPriority w:val="99"/>
    <w:rPr>
      <w:rFonts w:ascii="宋体" w:hAnsi="Courier New" w:cs="Courier New"/>
      <w:szCs w:val="21"/>
    </w:rPr>
  </w:style>
  <w:style w:type="paragraph" w:styleId="13">
    <w:name w:val="Body Text First Indent 2"/>
    <w:basedOn w:val="10"/>
    <w:semiHidden/>
    <w:unhideWhenUsed/>
    <w:qFormat/>
    <w:uiPriority w:val="99"/>
    <w:pPr>
      <w:ind w:firstLine="420" w:firstLineChars="200"/>
    </w:pPr>
  </w:style>
  <w:style w:type="paragraph" w:styleId="14">
    <w:name w:val="Balloon Text"/>
    <w:basedOn w:val="1"/>
    <w:link w:val="40"/>
    <w:qFormat/>
    <w:uiPriority w:val="99"/>
    <w:rPr>
      <w:sz w:val="18"/>
      <w:szCs w:val="18"/>
    </w:rPr>
  </w:style>
  <w:style w:type="paragraph" w:styleId="15">
    <w:name w:val="footer"/>
    <w:basedOn w:val="1"/>
    <w:next w:val="16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UserStyle_0"/>
    <w:basedOn w:val="17"/>
    <w:next w:val="1"/>
    <w:link w:val="57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8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4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2"/>
    <w:next w:val="6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character" w:styleId="28">
    <w:name w:val="Hyperlink"/>
    <w:basedOn w:val="25"/>
    <w:semiHidden/>
    <w:unhideWhenUsed/>
    <w:qFormat/>
    <w:uiPriority w:val="99"/>
    <w:rPr>
      <w:color w:val="0000FF"/>
      <w:u w:val="single"/>
    </w:rPr>
  </w:style>
  <w:style w:type="paragraph" w:customStyle="1" w:styleId="29">
    <w:name w:val="正文首行缩进 21"/>
    <w:basedOn w:val="30"/>
    <w:next w:val="31"/>
    <w:qFormat/>
    <w:uiPriority w:val="0"/>
    <w:pPr>
      <w:ind w:firstLine="420" w:firstLineChars="200"/>
    </w:pPr>
  </w:style>
  <w:style w:type="paragraph" w:customStyle="1" w:styleId="30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1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文章附标题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3">
    <w:name w:val="Body Text First Indent 21"/>
    <w:basedOn w:val="34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5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6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Heading 1 Char"/>
    <w:basedOn w:val="25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8">
    <w:name w:val="Heading 2 Char"/>
    <w:basedOn w:val="25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9">
    <w:name w:val="Document Map Char"/>
    <w:basedOn w:val="25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0">
    <w:name w:val="Balloon Text Char"/>
    <w:basedOn w:val="25"/>
    <w:link w:val="1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Footer Char"/>
    <w:basedOn w:val="25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eader Char"/>
    <w:basedOn w:val="25"/>
    <w:link w:val="18"/>
    <w:semiHidden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TML Preformatted Char"/>
    <w:basedOn w:val="25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</w:style>
  <w:style w:type="character" w:customStyle="1" w:styleId="46">
    <w:name w:val="apple-converted-space"/>
    <w:basedOn w:val="25"/>
    <w:qFormat/>
    <w:uiPriority w:val="99"/>
    <w:rPr>
      <w:rFonts w:cs="Times New Roman"/>
    </w:rPr>
  </w:style>
  <w:style w:type="paragraph" w:customStyle="1" w:styleId="47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8">
    <w:name w:val="15"/>
    <w:basedOn w:val="25"/>
    <w:qFormat/>
    <w:uiPriority w:val="99"/>
    <w:rPr>
      <w:rFonts w:cs="Times New Roman"/>
    </w:rPr>
  </w:style>
  <w:style w:type="paragraph" w:customStyle="1" w:styleId="49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2">
    <w:name w:val="Plain Text Char"/>
    <w:basedOn w:val="25"/>
    <w:link w:val="1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3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4">
    <w:name w:val="标题 1 Char"/>
    <w:link w:val="3"/>
    <w:qFormat/>
    <w:uiPriority w:val="0"/>
    <w:rPr>
      <w:b/>
      <w:kern w:val="44"/>
      <w:sz w:val="44"/>
    </w:rPr>
  </w:style>
  <w:style w:type="paragraph" w:customStyle="1" w:styleId="55">
    <w:name w:val="BodyText1I2"/>
    <w:basedOn w:val="56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7">
    <w:name w:val="NormalCharacter"/>
    <w:link w:val="16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  <w:style w:type="paragraph" w:customStyle="1" w:styleId="59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0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2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3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18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2018-01-01T23:05:00Z</dcterms:created>
  <dc:creator>User</dc:creator>
  <cp:lastModifiedBy>baixin</cp:lastModifiedBy>
  <cp:lastPrinted>2023-03-07T09:03:00Z</cp:lastPrinted>
  <dcterms:modified xsi:type="dcterms:W3CDTF">2023-10-27T08:28:04Z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353B1947D7AA4079B698E692BB3DB32C</vt:lpwstr>
  </property>
</Properties>
</file>