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榆社县下足“活”字功夫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书写高质量发展新答卷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是新中国成立75周年，是实现“十四五”规划目标任务的关键一年。榆社县坚持以习近平新时代中国特色社会主义思想为指导，坚持“12482”总体工作思路，以“十个创建”为抓手，在“活”字上下功夫，让群众活力迸发，社会活力四射，市场活力十足，经济活力充盈，加快建设民富县强、生态宜居、和谐幸福、开放包容新榆社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一、固本强基，激活内生动力。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面加强干部队伍建设。树牢知事识人、实干实绩、严管厚爱导向，注重“一线使用干部、一线发展党员、一线选树典型”，持续开展村（社区）“领头雁”培训、到村（社区）工作大学生集中培训、万名党员进党校集中轮训等培训活动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巩固拓展主题教育成果。深入学习贯彻习近平新时代中国特色社会主义思想，坚持“四下基层”优良传统，靶向聚焦检视问题整改，把“当下改”与“长久立”结合起来，扎实做好“后半篇文章”。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持续提升基层治理能力。建强用好“一堡垒五中心”，选优配强党组织书记，发展壮大村集体经济，建立村干部智能化管理平台，完善设岗定责考核机制，不断夯实基层“战斗堡垒”。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二、汇聚合力，用活人才智库。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创建“千万工程”示范县为抓手，持续深化县校合作、校企合作，优化县级领导联系专家人才制度，完善各类人才补贴政策，营造尊才爱才留才的浓厚氛围。充分发挥山西古建筑彩画技艺创新工作平台、阿胶健康产品成果转化基地、榆社古建智库等平台优势，拓展邱占祥院士、原山西省中医院副院长冯五金、中国农业大学教授罗海玲、山西工程科技职业大学杨秋明等专家团队在化石科研、产品升级、古建品牌、特色产业发展等领域成果，为乡村全面振兴注入“硬核”人才力量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三、挖掘潜力，盘活优势资源。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坚持生态优先发展，牢固树立和践行“绿水青山就是金山银山”的理念，坚持降碳、减污、扩绿、增长协同推进，全方位、全县域、全过程开展生态文明建设，加快建设山清水秀、天蓝地净的美丽榆社。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抢抓省市“打造国际知名文化旅游目的地”有利机遇，进一步突出云簇湖主题特色，加速环云簇湖文旅康养产业圈建设，推动“文旅+”产业发展，全链条推动文旅产业提质升级。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放大发展新能源产业比较优势，扎实推进煤层气增储上产，做大做强风光发电项目，有序发展抽水蓄能和新型储能等，打造无煤县能源革命改革“榆社范式”。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四、创新模式，育活振兴产业。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将“延链、补链、壮链、强链”作为专业镇建设的主攻方向，依托榆化、天生、广生等优质骨干企业、链长企业，持续在挖潜、提质、增量上下功夫，确保专业镇主导产业产值突破20亿元，增长保持在15%以上。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制定出台《关于支持古建产业发展若干措施》，积极筹办古建学院、古建研究院，在政策、资金、项目等方面给予古建集团全方位支持，使榆社古建扎根榆社、立足山西、面向全国、走向世界。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持续推进“三个倍增计划”，继续完善万亩设施农业产业衔接示范区和农业社会化综合服务平台，打造良种肉牛繁育基地和育肥基地，扶持发展甲鱼、笨鸡、奶绵羊等特色养殖项目。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五、优化体系，灵活服务保障。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创建全省一流营商环境示范县为抓手，牢固树立“硬件不行靠软件补，没有资源用营商环境补”的理念，继续深化“放管服”改革，推进政务服务“三化”建设，深化“承诺制+标准地+全代办”改革，按照“两集中、两到位”要求，统筹推进“一枚印章管审批”改革工作向纵深发展，大力实施“一窗办”“帮代办”和“入园办”，着力打通堵点、疏通难点、消除痛点，强化服务保障支撑，打通服务企业“最后一公里”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榆社县委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5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78BE7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BE35313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CC690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5DE105"/>
    <w:rsid w:val="3B7E57D6"/>
    <w:rsid w:val="3B971F9D"/>
    <w:rsid w:val="3B990C16"/>
    <w:rsid w:val="3BF3770A"/>
    <w:rsid w:val="3C3E7D0E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DFD1D85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BF037F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AF6BC9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DF47B9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EEBEC8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DF73FA0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BEBD7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BBF75A"/>
    <w:rsid w:val="6FC224CE"/>
    <w:rsid w:val="6FE37070"/>
    <w:rsid w:val="6FEBF758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7CFB83"/>
    <w:rsid w:val="71B52463"/>
    <w:rsid w:val="71BF79FD"/>
    <w:rsid w:val="71C579CB"/>
    <w:rsid w:val="71E787A5"/>
    <w:rsid w:val="72150103"/>
    <w:rsid w:val="72245883"/>
    <w:rsid w:val="72661307"/>
    <w:rsid w:val="72874827"/>
    <w:rsid w:val="72F765E2"/>
    <w:rsid w:val="73164C8F"/>
    <w:rsid w:val="7380005C"/>
    <w:rsid w:val="73A603D8"/>
    <w:rsid w:val="73BF9067"/>
    <w:rsid w:val="73EB2F6A"/>
    <w:rsid w:val="73EE3BD7"/>
    <w:rsid w:val="73FF3F5C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7F01E2"/>
    <w:rsid w:val="779B364F"/>
    <w:rsid w:val="779EFA81"/>
    <w:rsid w:val="77AE7006"/>
    <w:rsid w:val="77B6ED55"/>
    <w:rsid w:val="77BA2446"/>
    <w:rsid w:val="77BEB401"/>
    <w:rsid w:val="77D50F9E"/>
    <w:rsid w:val="77E3A9B7"/>
    <w:rsid w:val="77F1EE38"/>
    <w:rsid w:val="77F3DF9D"/>
    <w:rsid w:val="77F9E61F"/>
    <w:rsid w:val="77FBC793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DC841"/>
    <w:rsid w:val="7BC85AF9"/>
    <w:rsid w:val="7BD1645E"/>
    <w:rsid w:val="7BE70E58"/>
    <w:rsid w:val="7BE75A54"/>
    <w:rsid w:val="7BEB73F0"/>
    <w:rsid w:val="7BEB8DE6"/>
    <w:rsid w:val="7BFC41A4"/>
    <w:rsid w:val="7BFE08EA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7B1BC2"/>
    <w:rsid w:val="7DE78423"/>
    <w:rsid w:val="7DEBA0E9"/>
    <w:rsid w:val="7DED20CE"/>
    <w:rsid w:val="7DF470AC"/>
    <w:rsid w:val="7DFB7D86"/>
    <w:rsid w:val="7E0570E8"/>
    <w:rsid w:val="7E1FA873"/>
    <w:rsid w:val="7E2203D8"/>
    <w:rsid w:val="7E4EAB80"/>
    <w:rsid w:val="7E5F84AD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6F9069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E217BD"/>
    <w:rsid w:val="7FE50397"/>
    <w:rsid w:val="7FE73D80"/>
    <w:rsid w:val="7FE7DA3B"/>
    <w:rsid w:val="7FE95354"/>
    <w:rsid w:val="7FEED65C"/>
    <w:rsid w:val="7FF358E9"/>
    <w:rsid w:val="7FF77887"/>
    <w:rsid w:val="7FFE7F82"/>
    <w:rsid w:val="7FFE8E73"/>
    <w:rsid w:val="7FFF1454"/>
    <w:rsid w:val="7FFF6128"/>
    <w:rsid w:val="7FFFD256"/>
    <w:rsid w:val="8AF778A6"/>
    <w:rsid w:val="8B8F87F2"/>
    <w:rsid w:val="8BFD2542"/>
    <w:rsid w:val="8DBB8514"/>
    <w:rsid w:val="8FC30C63"/>
    <w:rsid w:val="93BD0CC5"/>
    <w:rsid w:val="97F70ACF"/>
    <w:rsid w:val="9BBFBF09"/>
    <w:rsid w:val="9BDF4DD1"/>
    <w:rsid w:val="9DA37BEE"/>
    <w:rsid w:val="9F5DE252"/>
    <w:rsid w:val="9F9BEF67"/>
    <w:rsid w:val="9FADD962"/>
    <w:rsid w:val="9FFD6CE8"/>
    <w:rsid w:val="A62C0F4D"/>
    <w:rsid w:val="A8571914"/>
    <w:rsid w:val="AD7AFBD9"/>
    <w:rsid w:val="AD7E8609"/>
    <w:rsid w:val="ADB25F1C"/>
    <w:rsid w:val="AF39A1AB"/>
    <w:rsid w:val="AFD916D6"/>
    <w:rsid w:val="B13E7A8F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DFD679D"/>
    <w:rsid w:val="BEAB891D"/>
    <w:rsid w:val="BEF66A74"/>
    <w:rsid w:val="BEFDC7C1"/>
    <w:rsid w:val="BF27056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DC1CAE"/>
    <w:rsid w:val="CBFA5B1D"/>
    <w:rsid w:val="CC1FC47B"/>
    <w:rsid w:val="CF6893A6"/>
    <w:rsid w:val="CF8B20BF"/>
    <w:rsid w:val="CFE6C888"/>
    <w:rsid w:val="CFEBE65D"/>
    <w:rsid w:val="D31F5B90"/>
    <w:rsid w:val="D3D48E87"/>
    <w:rsid w:val="D76C470B"/>
    <w:rsid w:val="D77D7CFE"/>
    <w:rsid w:val="D79E45B4"/>
    <w:rsid w:val="D7FD8740"/>
    <w:rsid w:val="D8F32171"/>
    <w:rsid w:val="D9F3A729"/>
    <w:rsid w:val="DA4EFFB2"/>
    <w:rsid w:val="DA759B84"/>
    <w:rsid w:val="DB794F85"/>
    <w:rsid w:val="DBDFBE91"/>
    <w:rsid w:val="DBF79C20"/>
    <w:rsid w:val="DBFB86F3"/>
    <w:rsid w:val="DBFF82A4"/>
    <w:rsid w:val="DDD74218"/>
    <w:rsid w:val="DDF5EDAC"/>
    <w:rsid w:val="DE73C582"/>
    <w:rsid w:val="DEB92F86"/>
    <w:rsid w:val="DEBF8DA1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5F7B30F"/>
    <w:rsid w:val="E6E312E1"/>
    <w:rsid w:val="E83F43A9"/>
    <w:rsid w:val="E88F3F59"/>
    <w:rsid w:val="EBF55551"/>
    <w:rsid w:val="ED5D1130"/>
    <w:rsid w:val="EE7FFFFF"/>
    <w:rsid w:val="EE9E32A2"/>
    <w:rsid w:val="EEEC701C"/>
    <w:rsid w:val="EEED233B"/>
    <w:rsid w:val="EF341028"/>
    <w:rsid w:val="EF5BF0AF"/>
    <w:rsid w:val="EFBF416A"/>
    <w:rsid w:val="EFE434A6"/>
    <w:rsid w:val="EFEA3F8D"/>
    <w:rsid w:val="F35BEB81"/>
    <w:rsid w:val="F37ED4B3"/>
    <w:rsid w:val="F3EF5C6A"/>
    <w:rsid w:val="F3FD8A2E"/>
    <w:rsid w:val="F46157EA"/>
    <w:rsid w:val="F55E48FF"/>
    <w:rsid w:val="F55FE188"/>
    <w:rsid w:val="F59458F5"/>
    <w:rsid w:val="F71F9F1B"/>
    <w:rsid w:val="F7992E66"/>
    <w:rsid w:val="F7AE1A45"/>
    <w:rsid w:val="F7AFE72C"/>
    <w:rsid w:val="F7E136DA"/>
    <w:rsid w:val="F7F5C5BA"/>
    <w:rsid w:val="F7F7B5CE"/>
    <w:rsid w:val="F7FF768D"/>
    <w:rsid w:val="FA7ACE29"/>
    <w:rsid w:val="FAAD3D59"/>
    <w:rsid w:val="FABEC497"/>
    <w:rsid w:val="FB2D5865"/>
    <w:rsid w:val="FB37EAAA"/>
    <w:rsid w:val="FB5D3020"/>
    <w:rsid w:val="FBA308BF"/>
    <w:rsid w:val="FBBCDD95"/>
    <w:rsid w:val="FBCB9C12"/>
    <w:rsid w:val="FBF70997"/>
    <w:rsid w:val="FCDF393E"/>
    <w:rsid w:val="FCEFACC1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7D252"/>
    <w:rsid w:val="FEEF835A"/>
    <w:rsid w:val="FEEFE2EA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DA01F"/>
    <w:rsid w:val="FFEE40E0"/>
    <w:rsid w:val="FFEF587B"/>
    <w:rsid w:val="FFF30BFC"/>
    <w:rsid w:val="FFF73FFE"/>
    <w:rsid w:val="FFF79210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99"/>
    <w:pPr>
      <w:jc w:val="center"/>
    </w:pPr>
  </w:style>
  <w:style w:type="paragraph" w:styleId="5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7">
    <w:name w:val="Document Map"/>
    <w:basedOn w:val="1"/>
    <w:link w:val="40"/>
    <w:qFormat/>
    <w:uiPriority w:val="99"/>
    <w:rPr>
      <w:rFonts w:ascii="宋体"/>
      <w:sz w:val="18"/>
      <w:szCs w:val="18"/>
    </w:rPr>
  </w:style>
  <w:style w:type="paragraph" w:styleId="8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9">
    <w:name w:val="index 6"/>
    <w:basedOn w:val="1"/>
    <w:next w:val="1"/>
    <w:qFormat/>
    <w:uiPriority w:val="0"/>
    <w:pPr>
      <w:ind w:left="2100"/>
    </w:pPr>
    <w:rPr>
      <w:rFonts w:ascii="方正黑体_GBK" w:eastAsia="方正黑体_GBK"/>
    </w:rPr>
  </w:style>
  <w:style w:type="paragraph" w:styleId="10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1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2">
    <w:name w:val="Block Text"/>
    <w:basedOn w:val="1"/>
    <w:next w:val="10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3">
    <w:name w:val="Plain Text"/>
    <w:basedOn w:val="1"/>
    <w:next w:val="14"/>
    <w:link w:val="53"/>
    <w:qFormat/>
    <w:uiPriority w:val="99"/>
    <w:rPr>
      <w:rFonts w:ascii="宋体" w:hAnsi="Courier New" w:cs="Courier New"/>
      <w:szCs w:val="21"/>
    </w:rPr>
  </w:style>
  <w:style w:type="paragraph" w:styleId="14">
    <w:name w:val="Body Text First Indent 2"/>
    <w:basedOn w:val="11"/>
    <w:semiHidden/>
    <w:unhideWhenUsed/>
    <w:qFormat/>
    <w:uiPriority w:val="99"/>
    <w:pPr>
      <w:ind w:firstLine="420" w:firstLineChars="200"/>
    </w:pPr>
  </w:style>
  <w:style w:type="paragraph" w:styleId="15">
    <w:name w:val="Balloon Text"/>
    <w:basedOn w:val="1"/>
    <w:link w:val="41"/>
    <w:qFormat/>
    <w:uiPriority w:val="99"/>
    <w:rPr>
      <w:sz w:val="18"/>
      <w:szCs w:val="18"/>
    </w:rPr>
  </w:style>
  <w:style w:type="paragraph" w:styleId="16">
    <w:name w:val="footer"/>
    <w:basedOn w:val="1"/>
    <w:next w:val="17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0"/>
    <w:basedOn w:val="18"/>
    <w:next w:val="1"/>
    <w:link w:val="58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9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1">
    <w:name w:val="HTML Preformatted"/>
    <w:basedOn w:val="1"/>
    <w:link w:val="4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next w:val="9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0"/>
    <w:next w:val="5"/>
    <w:qFormat/>
    <w:uiPriority w:val="0"/>
    <w:pPr>
      <w:ind w:firstLine="420" w:firstLineChars="100"/>
    </w:pPr>
  </w:style>
  <w:style w:type="character" w:styleId="27">
    <w:name w:val="Strong"/>
    <w:basedOn w:val="26"/>
    <w:qFormat/>
    <w:uiPriority w:val="99"/>
    <w:rPr>
      <w:rFonts w:cs="Times New Roman"/>
      <w:b/>
    </w:rPr>
  </w:style>
  <w:style w:type="character" w:styleId="28">
    <w:name w:val="page number"/>
    <w:basedOn w:val="26"/>
    <w:qFormat/>
    <w:uiPriority w:val="0"/>
  </w:style>
  <w:style w:type="character" w:styleId="29">
    <w:name w:val="Emphasis"/>
    <w:basedOn w:val="26"/>
    <w:qFormat/>
    <w:locked/>
    <w:uiPriority w:val="0"/>
    <w:rPr>
      <w:i/>
    </w:rPr>
  </w:style>
  <w:style w:type="paragraph" w:customStyle="1" w:styleId="30">
    <w:name w:val="正文首行缩进 21"/>
    <w:basedOn w:val="31"/>
    <w:next w:val="32"/>
    <w:qFormat/>
    <w:uiPriority w:val="0"/>
    <w:pPr>
      <w:ind w:firstLine="420" w:firstLineChars="200"/>
    </w:pPr>
  </w:style>
  <w:style w:type="paragraph" w:customStyle="1" w:styleId="31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2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文章附标题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4">
    <w:name w:val="Body Text First Indent 21"/>
    <w:basedOn w:val="3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6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7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Heading 1 Char"/>
    <w:basedOn w:val="26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9">
    <w:name w:val="Heading 2 Char"/>
    <w:basedOn w:val="26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0">
    <w:name w:val="Document Map Char"/>
    <w:basedOn w:val="26"/>
    <w:link w:val="7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1">
    <w:name w:val="Balloon Text Char"/>
    <w:basedOn w:val="26"/>
    <w:link w:val="1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2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eader Char"/>
    <w:basedOn w:val="26"/>
    <w:link w:val="19"/>
    <w:semiHidden/>
    <w:qFormat/>
    <w:locked/>
    <w:uiPriority w:val="99"/>
    <w:rPr>
      <w:rFonts w:cs="Times New Roman"/>
      <w:sz w:val="18"/>
      <w:szCs w:val="18"/>
    </w:rPr>
  </w:style>
  <w:style w:type="character" w:customStyle="1" w:styleId="44">
    <w:name w:val="HTML Preformatted Char"/>
    <w:basedOn w:val="26"/>
    <w:link w:val="21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character" w:customStyle="1" w:styleId="47">
    <w:name w:val="apple-converted-space"/>
    <w:basedOn w:val="26"/>
    <w:qFormat/>
    <w:uiPriority w:val="99"/>
    <w:rPr>
      <w:rFonts w:cs="Times New Roman"/>
    </w:rPr>
  </w:style>
  <w:style w:type="paragraph" w:customStyle="1" w:styleId="48">
    <w:name w:val="Char"/>
    <w:basedOn w:val="7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9">
    <w:name w:val="15"/>
    <w:basedOn w:val="26"/>
    <w:qFormat/>
    <w:uiPriority w:val="99"/>
    <w:rPr>
      <w:rFonts w:cs="Times New Roman"/>
    </w:rPr>
  </w:style>
  <w:style w:type="paragraph" w:customStyle="1" w:styleId="50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Plain Text Char"/>
    <w:basedOn w:val="26"/>
    <w:link w:val="13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4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5">
    <w:name w:val="标题 1 Char"/>
    <w:link w:val="3"/>
    <w:qFormat/>
    <w:uiPriority w:val="0"/>
    <w:rPr>
      <w:b/>
      <w:kern w:val="44"/>
      <w:sz w:val="44"/>
    </w:rPr>
  </w:style>
  <w:style w:type="paragraph" w:customStyle="1" w:styleId="56">
    <w:name w:val="BodyText1I2"/>
    <w:basedOn w:val="57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8">
    <w:name w:val="NormalCharacter"/>
    <w:link w:val="17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9">
    <w:name w:val="List Paragraph"/>
    <w:basedOn w:val="1"/>
    <w:qFormat/>
    <w:uiPriority w:val="34"/>
    <w:pPr>
      <w:ind w:firstLine="420" w:firstLineChars="200"/>
    </w:pPr>
  </w:style>
  <w:style w:type="paragraph" w:customStyle="1" w:styleId="60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1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3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4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33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2018-01-07T07:05:00Z</dcterms:created>
  <dc:creator>User</dc:creator>
  <cp:lastModifiedBy>baixin</cp:lastModifiedBy>
  <cp:lastPrinted>2024-01-18T17:42:00Z</cp:lastPrinted>
  <dcterms:modified xsi:type="dcterms:W3CDTF">2024-03-14T18:20:49Z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3E0081F185DE4F119057EE65FD4BD828</vt:lpwstr>
  </property>
</Properties>
</file>