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-2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-2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昔阳县强化“三大建设”激活基层组织“红色引擎”</w:t>
      </w:r>
    </w:p>
    <w:p>
      <w:pPr>
        <w:rPr>
          <w:rFonts w:hint="eastAsia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党的基层组织是党全部工作和战斗力的基础，科学有效的制度是提升党组织建设质量最稳定、最持久的关键因素。昔阳县坚持以习近平新时代中国特色社会主义思想为指引，从深化制度改革入手，强化基层组织、队伍、阵地建设，不断提升基层党组织政治功能和组织功能，推动基层党建全面提升，全面过硬，为全力打造全省县域经济高质量发展样板提供了坚强组织保障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一、强化组织建设，推动党建从“有形”向“有效”覆盖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健全完善组织体系。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按照行政村合并、机关企事业单位改革等上级政策安排，撤换、转隶、更名及新建党组织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，健全了“乡镇（城区社区）党工委—村（社区）党组织—普通网格党支部—微网格党小组”四级网格党组织体系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全面压实党建责任。明确各级党组织书记作为基层党建第一责任人，严格执行第一议题制度，每年三分之一以上时间研究、推进、督促党建工作，累计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整顿软弱涣散党支部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精准开展考核评价。坚持城乡一体，认真落实县乡村三级书记联述联评联考制度，探索建立了“年度考核得分=日常量化考核得分×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%+组织评价得×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%+民主测评得分×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%+加减分”的科学有效精准日常考评体系，累计发现并整改问题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3800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余条，评定红旗党组织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个，优秀基层党组织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加强基层党建联系。结合抓党建促基层治理能力提升专项行动，健全完善组织生活、议事决策、日常考核、“三资”管理等规章制度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个，建立了组工干部联系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个乡镇、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个工（党）委、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个重点村（社区）和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个机关企事业单位党组织的党建联系点制度，推动促进基层党建工作落地落实。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二、强化队伍建设，推动党建从“单兵”向“集团”拓展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抓好“领头雁”建设。顺利完成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个行政村和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个社区“两委”换届工作，实现了村（社区）“两委”干部班子优配,结构优化,职数精简“两优一精”，“一肩挑”村比例达到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%，村（社区）“两委”主干大专及以上学历占比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%，平均年龄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岁。推行农村（社区）党组织书记星级化管理，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年初完成星级初评，评定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192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人，不定星级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抓好“先锋队”建设。按照“控制总量、优化结构、提高质量、发挥作用”的要求，三年累计发展党员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人，其中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岁以下党员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名。顺利完成十八大以来发展党员排查整顿，认定处置党员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147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人。对全县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12217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名农村（社区）党员实行“四评两审一公示”党员积分制管理，以小积分激发大活力。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抓好“新农人”建设。通过人才引进和专项招聘相结合方式，累计录用到村（社区）工作大学生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254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个行政村和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个社区实现了“一村一名大学生”全覆盖。制定《昔阳县到村工作大学生管理办法》，推动大学生村官成才成长。聚焦“选育管励”四环节，招聘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名专职社工，打造“全面成长”的社区工作者职业体系品牌。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抓好“网格员”建设。一级划分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353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个普通网格和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699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个专属网格，配备网格员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名。二级划分微网格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3980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个，配备微网格员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3980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名，投入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1610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万元保障网格员待遇。五是抓好“人才库”建设。储备村（社区）后备干部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713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人，乡贤人才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人，由乡村（社区）两级动态管理，每年进行一次评议考察，择优汰劣，切实为乡村振兴提供源源不竭的人才支撑和组织保证。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三、强化能力建设，推动党建从“管理”向“服务”转变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优化服务阵地。先后投入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余万元，一体推进县乡村三级党群服务中心建设，按照“十有”标准，在农村打造“零距离、亲民化、接地气、有温度”的示范型和达标型“一堡垒五中心”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138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个；升级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个社区党群服务中心，新建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个主街道中心，按照“八有”标准打造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个小区党群服务站；按照“六有”标准，规范设置机关企事业单位党员活动室，在县城中心地段建设了占地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万平米的昔阳党建主题公园；依托银行、社区服务中心，建设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个快递小哥加油站；改造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1400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平米办公场所，由县财政出资成立县物业公共管理服务有限公司，承接全县无物业小区物业管理。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创新服务载体。制定乡村两级职责任务清单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1501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项，全面推行村（社区）干部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小时坐班值班制，组织开展“悦”读昔阳、“畅”响山歌、“唤”醒记忆等主题活动，推广“幸福+码”志愿服务小程序，打通线上服务平台，常态化开展“双报到双服务双报告”工作，全县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个机关企事业单位下沉社区，包联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个小区（片区），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2990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名在职党员到社区报到，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累计开展志愿服务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次，接待服务群众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万余人次。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激发服务干劲。规范使用党费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1498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万元，慰问建国前、生活困难等党员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余名，表彰省市县三级“两优一先”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个，颁授“光荣在党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年”纪念章党员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3377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名。每年安排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余万元保障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个乡镇（城区社区）、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个村（社区）日常运转，在农村，推行“基本报酬+绩效报酬+奖励报酬+集体经济发展增量奖+养老保险补助”五位一体工资待遇动态调整机制，村主干工资由原先的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万元提高到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万元；动态增长离任村主干年功奖励，在原基本标准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1200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元基础上，每人每年增长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元，增至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3000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元封顶。在社区，按照“三岗十八级”标准，落实专职社区工作者薪酬待遇，人均每年工资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万元。在两新领域，选派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名党建指导员，每月发放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元工作补助，激发党员开拓进取精气神。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 xml:space="preserve">                         </w:t>
      </w:r>
    </w:p>
    <w:p>
      <w:pPr>
        <w:pStyle w:val="30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昔阳县委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4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5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黑体_GBK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78BE7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BE35313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CC690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CC03D2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5DE105"/>
    <w:rsid w:val="3B7E57D6"/>
    <w:rsid w:val="3B971F9D"/>
    <w:rsid w:val="3B990C16"/>
    <w:rsid w:val="3BF3770A"/>
    <w:rsid w:val="3C3E7D0E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DFD1D85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BF037F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AF6BC9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DF47B9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EEBEC8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DF73FA0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BEBD7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BD5CF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BBF75A"/>
    <w:rsid w:val="6FC224CE"/>
    <w:rsid w:val="6FE37070"/>
    <w:rsid w:val="6FEBF758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7CFB83"/>
    <w:rsid w:val="71B52463"/>
    <w:rsid w:val="71BF79FD"/>
    <w:rsid w:val="71C579CB"/>
    <w:rsid w:val="71E787A5"/>
    <w:rsid w:val="72150103"/>
    <w:rsid w:val="72245883"/>
    <w:rsid w:val="72661307"/>
    <w:rsid w:val="72874827"/>
    <w:rsid w:val="72F765E2"/>
    <w:rsid w:val="73164C8F"/>
    <w:rsid w:val="7380005C"/>
    <w:rsid w:val="73A603D8"/>
    <w:rsid w:val="73BF9067"/>
    <w:rsid w:val="73EB2F6A"/>
    <w:rsid w:val="73EE3BD7"/>
    <w:rsid w:val="73FF3F5C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7F01E2"/>
    <w:rsid w:val="779B364F"/>
    <w:rsid w:val="779EFA81"/>
    <w:rsid w:val="77AE7006"/>
    <w:rsid w:val="77B6ED55"/>
    <w:rsid w:val="77BA2446"/>
    <w:rsid w:val="77BEB401"/>
    <w:rsid w:val="77D50F9E"/>
    <w:rsid w:val="77E3A9B7"/>
    <w:rsid w:val="77F1EE38"/>
    <w:rsid w:val="77F3DF9D"/>
    <w:rsid w:val="77F9E61F"/>
    <w:rsid w:val="77FB1D42"/>
    <w:rsid w:val="77FBC793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DC841"/>
    <w:rsid w:val="7BC85AF9"/>
    <w:rsid w:val="7BD1645E"/>
    <w:rsid w:val="7BE70E58"/>
    <w:rsid w:val="7BE75A54"/>
    <w:rsid w:val="7BEB0331"/>
    <w:rsid w:val="7BEB73F0"/>
    <w:rsid w:val="7BEB8DE6"/>
    <w:rsid w:val="7BFC41A4"/>
    <w:rsid w:val="7BFE08EA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7B1BC2"/>
    <w:rsid w:val="7DE78423"/>
    <w:rsid w:val="7DEBA0E9"/>
    <w:rsid w:val="7DED20CE"/>
    <w:rsid w:val="7DF470AC"/>
    <w:rsid w:val="7DFB7D86"/>
    <w:rsid w:val="7E0570E8"/>
    <w:rsid w:val="7E1FA873"/>
    <w:rsid w:val="7E2203D8"/>
    <w:rsid w:val="7E4EAB80"/>
    <w:rsid w:val="7E5F84AD"/>
    <w:rsid w:val="7E61671C"/>
    <w:rsid w:val="7E723E8E"/>
    <w:rsid w:val="7E891FE1"/>
    <w:rsid w:val="7E960C43"/>
    <w:rsid w:val="7EF70C9D"/>
    <w:rsid w:val="7EFA1E73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27AA"/>
    <w:rsid w:val="7FBF3FF6"/>
    <w:rsid w:val="7FD769E1"/>
    <w:rsid w:val="7FDB6838"/>
    <w:rsid w:val="7FE217BD"/>
    <w:rsid w:val="7FE50397"/>
    <w:rsid w:val="7FE73D80"/>
    <w:rsid w:val="7FE7DA3B"/>
    <w:rsid w:val="7FE95354"/>
    <w:rsid w:val="7FEBCD00"/>
    <w:rsid w:val="7FEED65C"/>
    <w:rsid w:val="7FF358E9"/>
    <w:rsid w:val="7FF77887"/>
    <w:rsid w:val="7FFE7F82"/>
    <w:rsid w:val="7FFE8E73"/>
    <w:rsid w:val="7FFF1454"/>
    <w:rsid w:val="7FFF6128"/>
    <w:rsid w:val="7FFFD256"/>
    <w:rsid w:val="8AF778A6"/>
    <w:rsid w:val="8B8F87F2"/>
    <w:rsid w:val="8BFD2542"/>
    <w:rsid w:val="8DBB8514"/>
    <w:rsid w:val="8FC30C63"/>
    <w:rsid w:val="93BD0CC5"/>
    <w:rsid w:val="97F70ACF"/>
    <w:rsid w:val="9BBFBF09"/>
    <w:rsid w:val="9BDF4DD1"/>
    <w:rsid w:val="9DA37BEE"/>
    <w:rsid w:val="9F5DE252"/>
    <w:rsid w:val="9F9BEF67"/>
    <w:rsid w:val="9FADD962"/>
    <w:rsid w:val="9FFD6CE8"/>
    <w:rsid w:val="A62C0F4D"/>
    <w:rsid w:val="A8571914"/>
    <w:rsid w:val="AD7AFBD9"/>
    <w:rsid w:val="AD7E8609"/>
    <w:rsid w:val="ADB25F1C"/>
    <w:rsid w:val="AF39A1AB"/>
    <w:rsid w:val="AFD916D6"/>
    <w:rsid w:val="B13E7A8F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BFFF8A0"/>
    <w:rsid w:val="BDFD679D"/>
    <w:rsid w:val="BEAB891D"/>
    <w:rsid w:val="BEEF35DD"/>
    <w:rsid w:val="BEF66A74"/>
    <w:rsid w:val="BEFDC7C1"/>
    <w:rsid w:val="BF270561"/>
    <w:rsid w:val="BF2F2EDA"/>
    <w:rsid w:val="BF37F5AF"/>
    <w:rsid w:val="BF5F55ED"/>
    <w:rsid w:val="BF79C232"/>
    <w:rsid w:val="BF7E3187"/>
    <w:rsid w:val="BFBB9912"/>
    <w:rsid w:val="BFBD1673"/>
    <w:rsid w:val="BFD744E2"/>
    <w:rsid w:val="BFE50573"/>
    <w:rsid w:val="C2FBD5B8"/>
    <w:rsid w:val="C5AF9F9E"/>
    <w:rsid w:val="C5FDF435"/>
    <w:rsid w:val="C7DFFA37"/>
    <w:rsid w:val="C8ED2BFC"/>
    <w:rsid w:val="CADB3C2E"/>
    <w:rsid w:val="CBDC1CAE"/>
    <w:rsid w:val="CBFA5B1D"/>
    <w:rsid w:val="CC1FC47B"/>
    <w:rsid w:val="CF6893A6"/>
    <w:rsid w:val="CF8B20BF"/>
    <w:rsid w:val="CFE6C888"/>
    <w:rsid w:val="CFEBE65D"/>
    <w:rsid w:val="D31F5B90"/>
    <w:rsid w:val="D3D48E87"/>
    <w:rsid w:val="D76C470B"/>
    <w:rsid w:val="D77D7CFE"/>
    <w:rsid w:val="D79E45B4"/>
    <w:rsid w:val="D7FD8740"/>
    <w:rsid w:val="D8F32171"/>
    <w:rsid w:val="D9F3A729"/>
    <w:rsid w:val="DA4EFFB2"/>
    <w:rsid w:val="DA759B84"/>
    <w:rsid w:val="DB794F85"/>
    <w:rsid w:val="DBDFBE91"/>
    <w:rsid w:val="DBF79C20"/>
    <w:rsid w:val="DBFB86F3"/>
    <w:rsid w:val="DBFD7674"/>
    <w:rsid w:val="DBFF82A4"/>
    <w:rsid w:val="DDD74218"/>
    <w:rsid w:val="DDF5EDAC"/>
    <w:rsid w:val="DE73C582"/>
    <w:rsid w:val="DEB92F86"/>
    <w:rsid w:val="DEBF8DA1"/>
    <w:rsid w:val="DF3F7EC0"/>
    <w:rsid w:val="DF5F9786"/>
    <w:rsid w:val="DFBD90FF"/>
    <w:rsid w:val="DFE5387A"/>
    <w:rsid w:val="DFF710AC"/>
    <w:rsid w:val="DFF78142"/>
    <w:rsid w:val="DFFB5C23"/>
    <w:rsid w:val="DFFBAA8D"/>
    <w:rsid w:val="DFFF44E3"/>
    <w:rsid w:val="E19F0432"/>
    <w:rsid w:val="E57E28A1"/>
    <w:rsid w:val="E5F7B30F"/>
    <w:rsid w:val="E6E312E1"/>
    <w:rsid w:val="E83F43A9"/>
    <w:rsid w:val="E88F3F59"/>
    <w:rsid w:val="EBF55551"/>
    <w:rsid w:val="ED5D1130"/>
    <w:rsid w:val="EE7FFFFF"/>
    <w:rsid w:val="EE9E32A2"/>
    <w:rsid w:val="EEEC701C"/>
    <w:rsid w:val="EEED233B"/>
    <w:rsid w:val="EEEEAD18"/>
    <w:rsid w:val="EF341028"/>
    <w:rsid w:val="EF5BF0AF"/>
    <w:rsid w:val="EFBF416A"/>
    <w:rsid w:val="EFE434A6"/>
    <w:rsid w:val="EFEA3F8D"/>
    <w:rsid w:val="F35BEB81"/>
    <w:rsid w:val="F37ED4B3"/>
    <w:rsid w:val="F3EF5C6A"/>
    <w:rsid w:val="F3FD8A2E"/>
    <w:rsid w:val="F46157EA"/>
    <w:rsid w:val="F55E48FF"/>
    <w:rsid w:val="F55FE188"/>
    <w:rsid w:val="F59458F5"/>
    <w:rsid w:val="F5FDB6EA"/>
    <w:rsid w:val="F71F9F1B"/>
    <w:rsid w:val="F7992E66"/>
    <w:rsid w:val="F7AE1A45"/>
    <w:rsid w:val="F7AFE72C"/>
    <w:rsid w:val="F7E136DA"/>
    <w:rsid w:val="F7F5C5BA"/>
    <w:rsid w:val="F7F7B5CE"/>
    <w:rsid w:val="F7FF768D"/>
    <w:rsid w:val="FA3DDBCD"/>
    <w:rsid w:val="FA7ACE29"/>
    <w:rsid w:val="FAAD3D59"/>
    <w:rsid w:val="FABEC497"/>
    <w:rsid w:val="FB2D5865"/>
    <w:rsid w:val="FB37EAAA"/>
    <w:rsid w:val="FB5D3020"/>
    <w:rsid w:val="FBA05872"/>
    <w:rsid w:val="FBA308BF"/>
    <w:rsid w:val="FBBCDD95"/>
    <w:rsid w:val="FBCB9C12"/>
    <w:rsid w:val="FBF70997"/>
    <w:rsid w:val="FBFEFEC6"/>
    <w:rsid w:val="FCDF393E"/>
    <w:rsid w:val="FCEFACC1"/>
    <w:rsid w:val="FD2BF41F"/>
    <w:rsid w:val="FD7AAA50"/>
    <w:rsid w:val="FD7F6E77"/>
    <w:rsid w:val="FDB63DCD"/>
    <w:rsid w:val="FDF70306"/>
    <w:rsid w:val="FE0E413B"/>
    <w:rsid w:val="FE8F9B0E"/>
    <w:rsid w:val="FEA51137"/>
    <w:rsid w:val="FED28B81"/>
    <w:rsid w:val="FEDE2FD8"/>
    <w:rsid w:val="FEE7D252"/>
    <w:rsid w:val="FEEF835A"/>
    <w:rsid w:val="FEEFE2EA"/>
    <w:rsid w:val="FF37D255"/>
    <w:rsid w:val="FF3D1875"/>
    <w:rsid w:val="FF4ED695"/>
    <w:rsid w:val="FF5AE58E"/>
    <w:rsid w:val="FF6F594E"/>
    <w:rsid w:val="FF7BAEC7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DA01F"/>
    <w:rsid w:val="FFEE40E0"/>
    <w:rsid w:val="FFEF587B"/>
    <w:rsid w:val="FFF30BFC"/>
    <w:rsid w:val="FFF73FFE"/>
    <w:rsid w:val="FFF79210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5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39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6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8">
    <w:name w:val="Document Map"/>
    <w:basedOn w:val="1"/>
    <w:link w:val="40"/>
    <w:qFormat/>
    <w:uiPriority w:val="99"/>
    <w:rPr>
      <w:rFonts w:ascii="宋体"/>
      <w:sz w:val="18"/>
      <w:szCs w:val="18"/>
    </w:rPr>
  </w:style>
  <w:style w:type="paragraph" w:styleId="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0">
    <w:name w:val="index 6"/>
    <w:basedOn w:val="1"/>
    <w:next w:val="1"/>
    <w:qFormat/>
    <w:uiPriority w:val="0"/>
    <w:pPr>
      <w:ind w:left="2100"/>
    </w:pPr>
    <w:rPr>
      <w:rFonts w:ascii="方正黑体_GBK" w:eastAsia="方正黑体_GBK"/>
    </w:rPr>
  </w:style>
  <w:style w:type="paragraph" w:styleId="11">
    <w:name w:val="Body Text Indent"/>
    <w:basedOn w:val="1"/>
    <w:next w:val="12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2">
    <w:name w:val="Body Text First Indent 2"/>
    <w:basedOn w:val="11"/>
    <w:next w:val="1"/>
    <w:semiHidden/>
    <w:unhideWhenUsed/>
    <w:qFormat/>
    <w:uiPriority w:val="99"/>
    <w:pPr>
      <w:ind w:firstLine="420" w:firstLineChars="200"/>
    </w:pPr>
  </w:style>
  <w:style w:type="paragraph" w:styleId="13">
    <w:name w:val="Block Text"/>
    <w:basedOn w:val="1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4">
    <w:name w:val="Plain Text"/>
    <w:basedOn w:val="1"/>
    <w:next w:val="12"/>
    <w:link w:val="53"/>
    <w:qFormat/>
    <w:uiPriority w:val="99"/>
    <w:rPr>
      <w:rFonts w:ascii="宋体" w:hAnsi="Courier New" w:cs="Courier New"/>
      <w:szCs w:val="21"/>
    </w:rPr>
  </w:style>
  <w:style w:type="paragraph" w:styleId="15">
    <w:name w:val="Balloon Text"/>
    <w:basedOn w:val="1"/>
    <w:link w:val="41"/>
    <w:qFormat/>
    <w:uiPriority w:val="99"/>
    <w:rPr>
      <w:sz w:val="18"/>
      <w:szCs w:val="18"/>
    </w:rPr>
  </w:style>
  <w:style w:type="paragraph" w:styleId="16">
    <w:name w:val="footer"/>
    <w:basedOn w:val="1"/>
    <w:next w:val="17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UserStyle_0"/>
    <w:basedOn w:val="18"/>
    <w:next w:val="1"/>
    <w:link w:val="58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9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1">
    <w:name w:val="HTML Preformatted"/>
    <w:basedOn w:val="1"/>
    <w:link w:val="44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Normal (Web)"/>
    <w:basedOn w:val="1"/>
    <w:next w:val="1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2"/>
    <w:next w:val="6"/>
    <w:qFormat/>
    <w:uiPriority w:val="0"/>
    <w:pPr>
      <w:ind w:firstLine="420" w:firstLineChars="100"/>
    </w:pPr>
  </w:style>
  <w:style w:type="character" w:styleId="27">
    <w:name w:val="Strong"/>
    <w:basedOn w:val="26"/>
    <w:qFormat/>
    <w:uiPriority w:val="99"/>
    <w:rPr>
      <w:rFonts w:cs="Times New Roman"/>
      <w:b/>
    </w:rPr>
  </w:style>
  <w:style w:type="character" w:styleId="28">
    <w:name w:val="page number"/>
    <w:basedOn w:val="26"/>
    <w:qFormat/>
    <w:uiPriority w:val="0"/>
  </w:style>
  <w:style w:type="character" w:styleId="29">
    <w:name w:val="Emphasis"/>
    <w:basedOn w:val="26"/>
    <w:qFormat/>
    <w:locked/>
    <w:uiPriority w:val="0"/>
    <w:rPr>
      <w:i/>
    </w:rPr>
  </w:style>
  <w:style w:type="paragraph" w:customStyle="1" w:styleId="30">
    <w:name w:val="正文首行缩进 21"/>
    <w:basedOn w:val="31"/>
    <w:next w:val="32"/>
    <w:qFormat/>
    <w:uiPriority w:val="0"/>
    <w:pPr>
      <w:ind w:firstLine="420" w:firstLineChars="200"/>
    </w:pPr>
  </w:style>
  <w:style w:type="paragraph" w:customStyle="1" w:styleId="31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2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文章附标题"/>
    <w:basedOn w:val="1"/>
    <w:next w:val="3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4">
    <w:name w:val="Body Text First Indent 21"/>
    <w:basedOn w:val="35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6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7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8">
    <w:name w:val="Heading 1 Char"/>
    <w:basedOn w:val="26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9">
    <w:name w:val="Heading 2 Char"/>
    <w:basedOn w:val="26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0">
    <w:name w:val="Document Map Char"/>
    <w:basedOn w:val="26"/>
    <w:link w:val="8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41">
    <w:name w:val="Balloon Text Char"/>
    <w:basedOn w:val="26"/>
    <w:link w:val="15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Footer Char"/>
    <w:basedOn w:val="26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eader Char"/>
    <w:basedOn w:val="26"/>
    <w:link w:val="1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4">
    <w:name w:val="HTML Preformatted Char"/>
    <w:basedOn w:val="26"/>
    <w:link w:val="21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apple-converted-space"/>
    <w:basedOn w:val="26"/>
    <w:qFormat/>
    <w:uiPriority w:val="99"/>
    <w:rPr>
      <w:rFonts w:cs="Times New Roman"/>
    </w:rPr>
  </w:style>
  <w:style w:type="paragraph" w:customStyle="1" w:styleId="48">
    <w:name w:val="Char"/>
    <w:basedOn w:val="8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9">
    <w:name w:val="15"/>
    <w:basedOn w:val="26"/>
    <w:qFormat/>
    <w:uiPriority w:val="99"/>
    <w:rPr>
      <w:rFonts w:cs="Times New Roman"/>
    </w:rPr>
  </w:style>
  <w:style w:type="paragraph" w:customStyle="1" w:styleId="50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Plain Text Char"/>
    <w:basedOn w:val="26"/>
    <w:link w:val="14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4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5">
    <w:name w:val="标题 1 Char"/>
    <w:link w:val="3"/>
    <w:qFormat/>
    <w:uiPriority w:val="0"/>
    <w:rPr>
      <w:b/>
      <w:kern w:val="44"/>
      <w:sz w:val="44"/>
    </w:rPr>
  </w:style>
  <w:style w:type="paragraph" w:customStyle="1" w:styleId="56">
    <w:name w:val="BodyText1I2"/>
    <w:basedOn w:val="57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8">
    <w:name w:val="NormalCharacter"/>
    <w:link w:val="17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qFormat/>
    <w:uiPriority w:val="34"/>
    <w:pPr>
      <w:ind w:firstLine="420" w:firstLineChars="200"/>
    </w:pPr>
  </w:style>
  <w:style w:type="paragraph" w:customStyle="1" w:styleId="60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61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2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3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4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6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2018-01-09T07:05:00Z</dcterms:created>
  <dc:creator>User</dc:creator>
  <cp:lastModifiedBy>baixin</cp:lastModifiedBy>
  <cp:lastPrinted>2024-01-20T17:42:00Z</cp:lastPrinted>
  <dcterms:modified xsi:type="dcterms:W3CDTF">2024-03-18T17:22:28Z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687A992F827971CA4BB7EE65114F30F0</vt:lpwstr>
  </property>
</Properties>
</file>