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52</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18</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精准引才 精心育才 精诚留才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左权县为“医卫发展”注入“人才活水”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左权县聚焦医技人才紧缺难题，以引进山西省人民医院全面托管县人民医院为突破，把高层次人才、紧缺专业人才作为重点，通过实施人才引进、人才培养、人才激励等措施，加快健全人才“引育留”全链条工作机制，确保医技人才“引得进、育得出、留得住”，为全域医疗卫生发展注入“人才活水”。</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一、“筑巢引凤”，构筑人才蓄水池</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“下沉式”管理。</w:t>
      </w:r>
      <w:r>
        <w:rPr>
          <w:rFonts w:hint="eastAsia" w:ascii="Times New Roman" w:hAnsi="Times New Roman" w:eastAsia="仿宋_GB2312" w:cs="Times New Roman"/>
          <w:sz w:val="32"/>
          <w:szCs w:val="32"/>
          <w:lang w:val="en-US" w:eastAsia="zh-CN"/>
        </w:rPr>
        <w:t>引进山西省人民医院整体托管左权县人民医院，下沉院长1名、副院长2名，建立医院领导班子成员联系服务高层次人才制度，完善人才培养、使用和引进管理办法，加强县医院领导班子和干部人才队伍建设。</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“组团式”帮扶。</w:t>
      </w:r>
      <w:r>
        <w:rPr>
          <w:rFonts w:hint="eastAsia" w:ascii="Times New Roman" w:hAnsi="Times New Roman" w:eastAsia="仿宋_GB2312" w:cs="Times New Roman"/>
          <w:sz w:val="32"/>
          <w:szCs w:val="32"/>
          <w:lang w:val="en-US" w:eastAsia="zh-CN"/>
        </w:rPr>
        <w:t>借助医联体对口支援机制，推动三级医院、专科联盟、远程医疗优质资源“三下沉”。落实“千名医师下基层提能力”行动，每年抽调三级医院50余名高年资中级以上职称医师深入县医院开展驻点帮扶工作，并由省人民医院技术和管理专家担任县医院学科带头人，帮扶指导专科能力提升。</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“多渠道”引才。</w:t>
      </w:r>
      <w:r>
        <w:rPr>
          <w:rFonts w:hint="eastAsia" w:ascii="Times New Roman" w:hAnsi="Times New Roman" w:eastAsia="仿宋_GB2312" w:cs="Times New Roman"/>
          <w:sz w:val="32"/>
          <w:szCs w:val="32"/>
          <w:lang w:val="en-US" w:eastAsia="zh-CN"/>
        </w:rPr>
        <w:t>根据医院人才发展规划，通过省校合作，与山西医科大学，山西医科大学晋祠学院、汾阳学院等联动招聘临床医生。通过人才招录，面向社会公开招聘县医院、中医院、乡招村用专业技术人员；通过人才引进，招聘人才回乡、退伍军人转业安置、县外调入人员，增加基层医卫人才供给；通过定向培育，持续开展农村订单定向免费医学生培养，落实艰苦边远地区县乡医疗卫生机构公开招聘倾斜政策和医学专业高等学校毕业生免试申请乡村医生执业注册政策，打造扎根农村的全科医生、农村居民的“健康守门人”。“十四五”以来，校园招聘招录12名，社会公开招聘专业技术人员65名，县医院、中医院、乡招村用招聘14名。人才引进6名。</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二、“因材施教”，涵养育才生态圈</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请进来教。与三甲医院开展合作，采取临时兼职、短期聘用、讲学交流等灵活方式邀请教授进行讲座，积极开展培训学习、现场学习。同时，挑选高资质人员在继续医学教育等平台授课，提升医技人员专业能力。</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走出去学。</w:t>
      </w:r>
      <w:r>
        <w:rPr>
          <w:rFonts w:hint="eastAsia" w:ascii="Times New Roman" w:hAnsi="Times New Roman" w:eastAsia="仿宋_GB2312" w:cs="Times New Roman"/>
          <w:sz w:val="32"/>
          <w:szCs w:val="32"/>
          <w:lang w:val="en-US" w:eastAsia="zh-CN"/>
        </w:rPr>
        <w:t>制定研究生以上学历人才培养管理办法，定期选派业务骨干赴省人民医院长期进修学习，把先进的经验、技术和理念带回来，迅速应用于临床实践，实现“走出去”开阔视野，“学回来”提升水平。</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岗位上练。</w:t>
      </w:r>
      <w:r>
        <w:rPr>
          <w:rFonts w:hint="eastAsia" w:ascii="Times New Roman" w:hAnsi="Times New Roman" w:eastAsia="仿宋_GB2312" w:cs="Times New Roman"/>
          <w:sz w:val="32"/>
          <w:szCs w:val="32"/>
          <w:lang w:val="en-US" w:eastAsia="zh-CN"/>
        </w:rPr>
        <w:t>组织专家深入医院科室对行政管理、医疗服务、诊疗水平等进行指导，并将医生和护士组成相对固定的诊疗团队，发挥“传帮带”作用，通过岗位实践，有效提高专业素质，规范临床技能操作流程，提高医疗服务能力。</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default" w:ascii="Times New Roman" w:hAnsi="Times New Roman" w:eastAsia="楷体_GB2312" w:cs="Times New Roman"/>
          <w:b w:val="0"/>
          <w:bCs w:val="0"/>
          <w:snapToGrid/>
          <w:sz w:val="32"/>
          <w:szCs w:val="32"/>
          <w:highlight w:val="none"/>
          <w:lang w:val="en-US" w:eastAsia="zh-CN"/>
        </w:rPr>
      </w:pPr>
      <w:r>
        <w:rPr>
          <w:rFonts w:hint="eastAsia" w:ascii="黑体" w:hAnsi="黑体" w:eastAsia="黑体" w:cs="黑体"/>
          <w:sz w:val="32"/>
          <w:szCs w:val="32"/>
          <w:lang w:val="en-US" w:eastAsia="zh-CN"/>
        </w:rPr>
        <w:t>三、“硬核留人”，打造集才强磁场。</w:t>
      </w:r>
      <w:r>
        <w:rPr>
          <w:rFonts w:hint="eastAsia" w:ascii="Times New Roman" w:hAnsi="Times New Roman" w:eastAsia="仿宋_GB2312" w:cs="Times New Roman"/>
          <w:b/>
          <w:bCs/>
          <w:sz w:val="32"/>
          <w:szCs w:val="32"/>
          <w:lang w:val="en-US" w:eastAsia="zh-CN"/>
        </w:rPr>
        <w:t>一是</w:t>
      </w:r>
      <w:bookmarkStart w:id="0" w:name="_GoBack"/>
      <w:r>
        <w:rPr>
          <w:rFonts w:hint="eastAsia" w:ascii="Times New Roman" w:hAnsi="Times New Roman" w:eastAsia="仿宋_GB2312" w:cs="Times New Roman"/>
          <w:sz w:val="32"/>
          <w:szCs w:val="32"/>
          <w:lang w:val="en-US" w:eastAsia="zh-CN"/>
        </w:rPr>
        <w:t>以感情留人。</w:t>
      </w:r>
      <w:r>
        <w:rPr>
          <w:rFonts w:hint="eastAsia" w:ascii="Times New Roman" w:hAnsi="Times New Roman" w:eastAsia="仿宋_GB2312" w:cs="Times New Roman"/>
          <w:sz w:val="32"/>
          <w:szCs w:val="32"/>
          <w:lang w:val="en-US" w:eastAsia="zh-CN"/>
        </w:rPr>
        <w:t>在</w:t>
      </w:r>
      <w:bookmarkEnd w:id="0"/>
      <w:r>
        <w:rPr>
          <w:rFonts w:hint="eastAsia" w:ascii="Times New Roman" w:hAnsi="Times New Roman" w:eastAsia="仿宋_GB2312" w:cs="Times New Roman"/>
          <w:sz w:val="32"/>
          <w:szCs w:val="32"/>
          <w:lang w:val="en-US" w:eastAsia="zh-CN"/>
        </w:rPr>
        <w:t>重大节日和紧急任务节点时走访慰问医技人员，定期组织开展医技人才联系服务活动，开展“最美医务工作者”评选表彰宣传活动，提升医技人才社会认可度，激发医技人才荣誉感和成就感，在全县形成“关心医技人才、爱护医技人才、尊重医技人才”的浓厚氛围。</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以事业留人。设立县级医疗机构人才引进与支持专项经费，通过住院医师规范化培训、联合培养、临床进修、学术交流、在职学历提升等多种方式，加大对重点领域、紧缺专业、关键岗位专业技术人才、学科带头人和高层次人才的培育力度，并结合实际情况和人才特长，做好职称评定、岗位聘用、先进表彰等工作，畅通人才上升进步空间，激励引导医技人才扎根左权，奉献医者仁心。</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以待遇留人。</w:t>
      </w:r>
      <w:r>
        <w:rPr>
          <w:rFonts w:hint="eastAsia" w:ascii="Times New Roman" w:hAnsi="Times New Roman" w:eastAsia="仿宋_GB2312" w:cs="Times New Roman"/>
          <w:sz w:val="32"/>
          <w:szCs w:val="32"/>
          <w:lang w:val="en-US" w:eastAsia="zh-CN"/>
        </w:rPr>
        <w:t>工资待遇方面，动态调整公立医院薪酬水平，将绩效工资放宽至事业单位绩效总量的3.5倍,健全医院负责人薪酬分配激励约束制度。完善公立医院考核评价机制，根据考核结果分配医保结余留用资金，用于人员绩效奖励。改革基层卫生高级职称评审，乡镇卫生院副高职称取得资格即可聘任；住房保障方面，优先统一入住县人才公寓，同步配备基本生活设施；凡在当地购买首套住房的，服务期满给予购房补贴；子女教育方面，随迁子女的入学，可在全县范围内择校就读。通过一系列优惠待遇打好“保障牌”，筑巢引凤，真情感召，让人才后顾无忧，留住更多优秀人才。</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2560" w:firstLineChars="800"/>
        <w:jc w:val="both"/>
        <w:textAlignment w:val="auto"/>
        <w:rPr>
          <w:rFonts w:hint="default" w:ascii="Times New Roman" w:hAnsi="Times New Roman" w:eastAsia="楷体_GB2312" w:cs="Times New Roman"/>
          <w:b w:val="0"/>
          <w:bCs w:val="0"/>
          <w:snapToGrid/>
          <w:sz w:val="32"/>
          <w:szCs w:val="32"/>
          <w:highlight w:val="none"/>
          <w:lang w:val="en-US" w:eastAsia="zh-CN"/>
        </w:rPr>
      </w:pP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firstLine="2240" w:firstLineChars="7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左权县委</w:t>
      </w:r>
      <w:r>
        <w:rPr>
          <w:rFonts w:hint="default" w:ascii="Times New Roman" w:hAnsi="Times New Roman" w:eastAsia="楷体_GB2312" w:cs="Times New Roman"/>
          <w:b w:val="0"/>
          <w:bCs w:val="0"/>
          <w:snapToGrid/>
          <w:sz w:val="32"/>
          <w:szCs w:val="32"/>
          <w:highlight w:val="none"/>
          <w:lang w:val="en-US" w:eastAsia="zh-CN"/>
        </w:rPr>
        <w:t>报送信息整理</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tbl>
      <w:tblPr>
        <w:tblStyle w:val="25"/>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黑体_GBK">
    <w:altName w:val="方正小标宋简体"/>
    <w:panose1 w:val="02000000000000000000"/>
    <w:charset w:val="86"/>
    <w:family w:val="script"/>
    <w:pitch w:val="default"/>
    <w:sig w:usb0="00000000" w:usb1="00000000" w:usb2="00000000" w:usb3="00000000" w:csb0="00040000"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F236F3"/>
    <w:rsid w:val="0C072990"/>
    <w:rsid w:val="0C4C7D4F"/>
    <w:rsid w:val="0C5F0BB3"/>
    <w:rsid w:val="0CA40721"/>
    <w:rsid w:val="0CC10937"/>
    <w:rsid w:val="0CD05E11"/>
    <w:rsid w:val="0CD250B3"/>
    <w:rsid w:val="0CD34588"/>
    <w:rsid w:val="0CF70FD3"/>
    <w:rsid w:val="0D3769E5"/>
    <w:rsid w:val="0DB41B5A"/>
    <w:rsid w:val="0DB78BE7"/>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77873A"/>
    <w:rsid w:val="1BD35C65"/>
    <w:rsid w:val="1BDC462E"/>
    <w:rsid w:val="1BE35313"/>
    <w:rsid w:val="1CBA7E54"/>
    <w:rsid w:val="1CBF586A"/>
    <w:rsid w:val="1CC87504"/>
    <w:rsid w:val="1D50470F"/>
    <w:rsid w:val="1D60437B"/>
    <w:rsid w:val="1D7B39AC"/>
    <w:rsid w:val="1D82719A"/>
    <w:rsid w:val="1D8424CF"/>
    <w:rsid w:val="1D9755CC"/>
    <w:rsid w:val="1DAE2BBE"/>
    <w:rsid w:val="1DAF4B09"/>
    <w:rsid w:val="1DC83E38"/>
    <w:rsid w:val="1DF7573A"/>
    <w:rsid w:val="1E011483"/>
    <w:rsid w:val="1E112A16"/>
    <w:rsid w:val="1E3A0B4B"/>
    <w:rsid w:val="1E4DEDEF"/>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CC690"/>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CC03D2"/>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5DE105"/>
    <w:rsid w:val="3B7E57D6"/>
    <w:rsid w:val="3B971F9D"/>
    <w:rsid w:val="3B990C16"/>
    <w:rsid w:val="3BF3770A"/>
    <w:rsid w:val="3C3E7D0E"/>
    <w:rsid w:val="3C803173"/>
    <w:rsid w:val="3C895E0B"/>
    <w:rsid w:val="3C9D6A74"/>
    <w:rsid w:val="3C9E01B1"/>
    <w:rsid w:val="3D1667DC"/>
    <w:rsid w:val="3D1F16CF"/>
    <w:rsid w:val="3D200B47"/>
    <w:rsid w:val="3D2D7057"/>
    <w:rsid w:val="3D3FB834"/>
    <w:rsid w:val="3D540CE1"/>
    <w:rsid w:val="3D9C097B"/>
    <w:rsid w:val="3DED4CC2"/>
    <w:rsid w:val="3DFD1D85"/>
    <w:rsid w:val="3E24602F"/>
    <w:rsid w:val="3E3242F3"/>
    <w:rsid w:val="3E4A10EE"/>
    <w:rsid w:val="3E4E407D"/>
    <w:rsid w:val="3E757E4C"/>
    <w:rsid w:val="3ED6065A"/>
    <w:rsid w:val="3EF47225"/>
    <w:rsid w:val="3F2E0B61"/>
    <w:rsid w:val="3F735980"/>
    <w:rsid w:val="3F7D4C17"/>
    <w:rsid w:val="3F7F5D98"/>
    <w:rsid w:val="3F845B9F"/>
    <w:rsid w:val="3F8C498C"/>
    <w:rsid w:val="3F9E6F96"/>
    <w:rsid w:val="3FAE1C2F"/>
    <w:rsid w:val="3FAE5F8D"/>
    <w:rsid w:val="3FBF037F"/>
    <w:rsid w:val="3FE79F70"/>
    <w:rsid w:val="3FF249E0"/>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AF6BC9"/>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DF47B9"/>
    <w:rsid w:val="4BE70758"/>
    <w:rsid w:val="4BE958C7"/>
    <w:rsid w:val="4BEA6F7A"/>
    <w:rsid w:val="4C1A7B9B"/>
    <w:rsid w:val="4CB95158"/>
    <w:rsid w:val="4CBB5FA9"/>
    <w:rsid w:val="4CC75523"/>
    <w:rsid w:val="4CCE62C5"/>
    <w:rsid w:val="4D0F34CA"/>
    <w:rsid w:val="4D3C1C77"/>
    <w:rsid w:val="4D7F9325"/>
    <w:rsid w:val="4D816667"/>
    <w:rsid w:val="4DBF2C8F"/>
    <w:rsid w:val="4DDF67CC"/>
    <w:rsid w:val="4E0323DE"/>
    <w:rsid w:val="4E1A52E4"/>
    <w:rsid w:val="4E4461AC"/>
    <w:rsid w:val="4EAD0353"/>
    <w:rsid w:val="4EE06AF3"/>
    <w:rsid w:val="4F1D6991"/>
    <w:rsid w:val="4FDC3F84"/>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8273F34"/>
    <w:rsid w:val="58294AA4"/>
    <w:rsid w:val="582E65F3"/>
    <w:rsid w:val="584123BD"/>
    <w:rsid w:val="5867420C"/>
    <w:rsid w:val="587D3A9E"/>
    <w:rsid w:val="5886304E"/>
    <w:rsid w:val="58C13F7C"/>
    <w:rsid w:val="58CF3C91"/>
    <w:rsid w:val="59846161"/>
    <w:rsid w:val="59A622BB"/>
    <w:rsid w:val="59B7C905"/>
    <w:rsid w:val="59EEBEC8"/>
    <w:rsid w:val="59FC3583"/>
    <w:rsid w:val="5A012DF0"/>
    <w:rsid w:val="5A6730D5"/>
    <w:rsid w:val="5A6D7A05"/>
    <w:rsid w:val="5AB34C93"/>
    <w:rsid w:val="5AC23D53"/>
    <w:rsid w:val="5AC61504"/>
    <w:rsid w:val="5AEFB2D8"/>
    <w:rsid w:val="5AF37310"/>
    <w:rsid w:val="5AF996E3"/>
    <w:rsid w:val="5B834AEB"/>
    <w:rsid w:val="5BBB04C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DF73FA0"/>
    <w:rsid w:val="5E1206B9"/>
    <w:rsid w:val="5E1D12DD"/>
    <w:rsid w:val="5E253E24"/>
    <w:rsid w:val="5E4466D1"/>
    <w:rsid w:val="5E478A60"/>
    <w:rsid w:val="5E5825BF"/>
    <w:rsid w:val="5E654E7B"/>
    <w:rsid w:val="5E94668F"/>
    <w:rsid w:val="5E9A05C5"/>
    <w:rsid w:val="5EA17E42"/>
    <w:rsid w:val="5EBEBD72"/>
    <w:rsid w:val="5EEF6B3A"/>
    <w:rsid w:val="5EFD56D2"/>
    <w:rsid w:val="5F276494"/>
    <w:rsid w:val="5F4B5267"/>
    <w:rsid w:val="5F4F5208"/>
    <w:rsid w:val="5F5A6190"/>
    <w:rsid w:val="5F65CA22"/>
    <w:rsid w:val="5F6A0076"/>
    <w:rsid w:val="5F9266E7"/>
    <w:rsid w:val="5F9D2823"/>
    <w:rsid w:val="5FB67C72"/>
    <w:rsid w:val="5FEF669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BBF09"/>
    <w:rsid w:val="63FF3520"/>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A3B460B"/>
    <w:rsid w:val="6A883D33"/>
    <w:rsid w:val="6AA43C6F"/>
    <w:rsid w:val="6AD50BB1"/>
    <w:rsid w:val="6AF7B33F"/>
    <w:rsid w:val="6AF92C3B"/>
    <w:rsid w:val="6B2900B3"/>
    <w:rsid w:val="6B5E0307"/>
    <w:rsid w:val="6BB54975"/>
    <w:rsid w:val="6BB5C84B"/>
    <w:rsid w:val="6BD73F81"/>
    <w:rsid w:val="6BDB1E53"/>
    <w:rsid w:val="6BF3ED9E"/>
    <w:rsid w:val="6C5C279A"/>
    <w:rsid w:val="6CB24B04"/>
    <w:rsid w:val="6CF40747"/>
    <w:rsid w:val="6CFA891A"/>
    <w:rsid w:val="6CFE19A0"/>
    <w:rsid w:val="6D0015A9"/>
    <w:rsid w:val="6D0E70E3"/>
    <w:rsid w:val="6D2A0F96"/>
    <w:rsid w:val="6D30465E"/>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6D6306"/>
    <w:rsid w:val="6F796CF7"/>
    <w:rsid w:val="6F803F87"/>
    <w:rsid w:val="6FBBF75A"/>
    <w:rsid w:val="6FC224CE"/>
    <w:rsid w:val="6FE37070"/>
    <w:rsid w:val="6FEBF758"/>
    <w:rsid w:val="6FEFD1FF"/>
    <w:rsid w:val="6FF58692"/>
    <w:rsid w:val="6FF86C27"/>
    <w:rsid w:val="71051E98"/>
    <w:rsid w:val="711214BC"/>
    <w:rsid w:val="71437078"/>
    <w:rsid w:val="71470C03"/>
    <w:rsid w:val="716E117E"/>
    <w:rsid w:val="7177BC9B"/>
    <w:rsid w:val="717CFB83"/>
    <w:rsid w:val="71B52463"/>
    <w:rsid w:val="71BF79FD"/>
    <w:rsid w:val="71C579CB"/>
    <w:rsid w:val="71E787A5"/>
    <w:rsid w:val="72150103"/>
    <w:rsid w:val="72245883"/>
    <w:rsid w:val="72661307"/>
    <w:rsid w:val="72874827"/>
    <w:rsid w:val="72F765E2"/>
    <w:rsid w:val="73164C8F"/>
    <w:rsid w:val="7380005C"/>
    <w:rsid w:val="73A603D8"/>
    <w:rsid w:val="73BF9067"/>
    <w:rsid w:val="73EB2F6A"/>
    <w:rsid w:val="73EE3BD7"/>
    <w:rsid w:val="73FF3F5C"/>
    <w:rsid w:val="73FF452A"/>
    <w:rsid w:val="745B9515"/>
    <w:rsid w:val="746E6468"/>
    <w:rsid w:val="74A96603"/>
    <w:rsid w:val="74C02CEA"/>
    <w:rsid w:val="75172A8D"/>
    <w:rsid w:val="751A1A9B"/>
    <w:rsid w:val="75261A77"/>
    <w:rsid w:val="754A4DDD"/>
    <w:rsid w:val="75556B15"/>
    <w:rsid w:val="757B06A9"/>
    <w:rsid w:val="757F8193"/>
    <w:rsid w:val="75998882"/>
    <w:rsid w:val="75AF660A"/>
    <w:rsid w:val="75BF6FFC"/>
    <w:rsid w:val="75C309BB"/>
    <w:rsid w:val="75C37A7E"/>
    <w:rsid w:val="761C7DC0"/>
    <w:rsid w:val="762729C9"/>
    <w:rsid w:val="76992363"/>
    <w:rsid w:val="76A051A5"/>
    <w:rsid w:val="76BE42AA"/>
    <w:rsid w:val="76FC2AFA"/>
    <w:rsid w:val="7706378A"/>
    <w:rsid w:val="7716592D"/>
    <w:rsid w:val="77187E22"/>
    <w:rsid w:val="77282743"/>
    <w:rsid w:val="776C45DD"/>
    <w:rsid w:val="77738151"/>
    <w:rsid w:val="777F01E2"/>
    <w:rsid w:val="779B364F"/>
    <w:rsid w:val="779EFA81"/>
    <w:rsid w:val="77AE7006"/>
    <w:rsid w:val="77B6ED55"/>
    <w:rsid w:val="77BA2446"/>
    <w:rsid w:val="77BEB401"/>
    <w:rsid w:val="77D50F9E"/>
    <w:rsid w:val="77E3A9B7"/>
    <w:rsid w:val="77F1EE38"/>
    <w:rsid w:val="77F3DF9D"/>
    <w:rsid w:val="77F63374"/>
    <w:rsid w:val="77F9E61F"/>
    <w:rsid w:val="77FBC793"/>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CA128"/>
    <w:rsid w:val="79EE56C3"/>
    <w:rsid w:val="7A490854"/>
    <w:rsid w:val="7A495BEB"/>
    <w:rsid w:val="7A80015D"/>
    <w:rsid w:val="7A942154"/>
    <w:rsid w:val="7AAFB113"/>
    <w:rsid w:val="7ADE1F1F"/>
    <w:rsid w:val="7B162562"/>
    <w:rsid w:val="7B437199"/>
    <w:rsid w:val="7B6FE9F7"/>
    <w:rsid w:val="7B813E9B"/>
    <w:rsid w:val="7BBC7370"/>
    <w:rsid w:val="7BBDC841"/>
    <w:rsid w:val="7BC85AF9"/>
    <w:rsid w:val="7BD1645E"/>
    <w:rsid w:val="7BE70E58"/>
    <w:rsid w:val="7BE75A54"/>
    <w:rsid w:val="7BEB0331"/>
    <w:rsid w:val="7BEB73F0"/>
    <w:rsid w:val="7BEB8DE6"/>
    <w:rsid w:val="7BFC41A4"/>
    <w:rsid w:val="7BFE08EA"/>
    <w:rsid w:val="7BFF5730"/>
    <w:rsid w:val="7C2662C3"/>
    <w:rsid w:val="7C3F7B8B"/>
    <w:rsid w:val="7C6747FA"/>
    <w:rsid w:val="7C7BFF3E"/>
    <w:rsid w:val="7C993CA2"/>
    <w:rsid w:val="7C9F6B08"/>
    <w:rsid w:val="7CDC563C"/>
    <w:rsid w:val="7CDF4BC0"/>
    <w:rsid w:val="7CE92F8F"/>
    <w:rsid w:val="7CFF09FE"/>
    <w:rsid w:val="7D076A9E"/>
    <w:rsid w:val="7D172318"/>
    <w:rsid w:val="7D5017CE"/>
    <w:rsid w:val="7D7B1BC2"/>
    <w:rsid w:val="7DE78423"/>
    <w:rsid w:val="7DEBA0E9"/>
    <w:rsid w:val="7DED20CE"/>
    <w:rsid w:val="7DF470AC"/>
    <w:rsid w:val="7DFB7D86"/>
    <w:rsid w:val="7E0570E8"/>
    <w:rsid w:val="7E1FA873"/>
    <w:rsid w:val="7E2203D8"/>
    <w:rsid w:val="7E4EAB80"/>
    <w:rsid w:val="7E5F84AD"/>
    <w:rsid w:val="7E61671C"/>
    <w:rsid w:val="7E723E8E"/>
    <w:rsid w:val="7E891FE1"/>
    <w:rsid w:val="7E960C43"/>
    <w:rsid w:val="7EF70C9D"/>
    <w:rsid w:val="7F3F42B7"/>
    <w:rsid w:val="7F47EF6F"/>
    <w:rsid w:val="7F4B3858"/>
    <w:rsid w:val="7F63066F"/>
    <w:rsid w:val="7F7B5C62"/>
    <w:rsid w:val="7F9D7F66"/>
    <w:rsid w:val="7F9F0E7D"/>
    <w:rsid w:val="7F9FB90D"/>
    <w:rsid w:val="7FAD9540"/>
    <w:rsid w:val="7FBE0297"/>
    <w:rsid w:val="7FBF3FF6"/>
    <w:rsid w:val="7FD769E1"/>
    <w:rsid w:val="7FDB6838"/>
    <w:rsid w:val="7FE217BD"/>
    <w:rsid w:val="7FE50397"/>
    <w:rsid w:val="7FE73D80"/>
    <w:rsid w:val="7FE7DA3B"/>
    <w:rsid w:val="7FE95354"/>
    <w:rsid w:val="7FEBCD00"/>
    <w:rsid w:val="7FEED65C"/>
    <w:rsid w:val="7FF358E9"/>
    <w:rsid w:val="7FF77887"/>
    <w:rsid w:val="7FFE7F82"/>
    <w:rsid w:val="7FFE8E73"/>
    <w:rsid w:val="7FFF1454"/>
    <w:rsid w:val="7FFF6128"/>
    <w:rsid w:val="7FFFD256"/>
    <w:rsid w:val="8AF778A6"/>
    <w:rsid w:val="8B8F87F2"/>
    <w:rsid w:val="8BFD2542"/>
    <w:rsid w:val="8DBB8514"/>
    <w:rsid w:val="8FC30C63"/>
    <w:rsid w:val="93BD0CC5"/>
    <w:rsid w:val="97F70ACF"/>
    <w:rsid w:val="9BBFBF09"/>
    <w:rsid w:val="9BDF4DD1"/>
    <w:rsid w:val="9DA37BEE"/>
    <w:rsid w:val="9F5DE252"/>
    <w:rsid w:val="9F9BEF67"/>
    <w:rsid w:val="9FADD962"/>
    <w:rsid w:val="9FFD6CE8"/>
    <w:rsid w:val="A62C0F4D"/>
    <w:rsid w:val="A8571914"/>
    <w:rsid w:val="AD7AFBD9"/>
    <w:rsid w:val="AD7E8609"/>
    <w:rsid w:val="ADB25F1C"/>
    <w:rsid w:val="AF39A1AB"/>
    <w:rsid w:val="AFD916D6"/>
    <w:rsid w:val="B13E7A8F"/>
    <w:rsid w:val="B4E7B76E"/>
    <w:rsid w:val="B56FBACE"/>
    <w:rsid w:val="B5DF6C75"/>
    <w:rsid w:val="B63F937F"/>
    <w:rsid w:val="B6FDF45B"/>
    <w:rsid w:val="B7BF8803"/>
    <w:rsid w:val="B7DD7291"/>
    <w:rsid w:val="B7EC2AD5"/>
    <w:rsid w:val="B97F9F76"/>
    <w:rsid w:val="B9D7CBAE"/>
    <w:rsid w:val="BAEC8F61"/>
    <w:rsid w:val="BAEEC985"/>
    <w:rsid w:val="BBFF75F3"/>
    <w:rsid w:val="BBFFBDBB"/>
    <w:rsid w:val="BDFD679D"/>
    <w:rsid w:val="BEAB891D"/>
    <w:rsid w:val="BEF66A74"/>
    <w:rsid w:val="BEFDC7C1"/>
    <w:rsid w:val="BF270561"/>
    <w:rsid w:val="BF2F2EDA"/>
    <w:rsid w:val="BF37F5AF"/>
    <w:rsid w:val="BF79C232"/>
    <w:rsid w:val="BFBB9912"/>
    <w:rsid w:val="BFBD1673"/>
    <w:rsid w:val="BFD744E2"/>
    <w:rsid w:val="BFE50573"/>
    <w:rsid w:val="C2FBD5B8"/>
    <w:rsid w:val="C5FDF435"/>
    <w:rsid w:val="C7DFFA37"/>
    <w:rsid w:val="C8ED2BFC"/>
    <w:rsid w:val="CADB3C2E"/>
    <w:rsid w:val="CBDC1CAE"/>
    <w:rsid w:val="CBFA5B1D"/>
    <w:rsid w:val="CC1FC47B"/>
    <w:rsid w:val="CF6893A6"/>
    <w:rsid w:val="CF8B20BF"/>
    <w:rsid w:val="CFE6C888"/>
    <w:rsid w:val="CFEBE65D"/>
    <w:rsid w:val="D31F5B90"/>
    <w:rsid w:val="D3D48E87"/>
    <w:rsid w:val="D76C470B"/>
    <w:rsid w:val="D77D7CFE"/>
    <w:rsid w:val="D79E45B4"/>
    <w:rsid w:val="D7FD8740"/>
    <w:rsid w:val="D8F32171"/>
    <w:rsid w:val="D9F3A729"/>
    <w:rsid w:val="DA4EFFB2"/>
    <w:rsid w:val="DA759B84"/>
    <w:rsid w:val="DB794F85"/>
    <w:rsid w:val="DBDFBE91"/>
    <w:rsid w:val="DBF79C20"/>
    <w:rsid w:val="DBFB86F3"/>
    <w:rsid w:val="DBFF82A4"/>
    <w:rsid w:val="DDD74218"/>
    <w:rsid w:val="DDF5EDAC"/>
    <w:rsid w:val="DE73C582"/>
    <w:rsid w:val="DEB92F86"/>
    <w:rsid w:val="DEBF8DA1"/>
    <w:rsid w:val="DF3F7EC0"/>
    <w:rsid w:val="DF5E3322"/>
    <w:rsid w:val="DF5F9786"/>
    <w:rsid w:val="DFBD90FF"/>
    <w:rsid w:val="DFE5387A"/>
    <w:rsid w:val="DFF710AC"/>
    <w:rsid w:val="DFF78142"/>
    <w:rsid w:val="DFFBAA8D"/>
    <w:rsid w:val="DFFF44E3"/>
    <w:rsid w:val="E19F0432"/>
    <w:rsid w:val="E57E28A1"/>
    <w:rsid w:val="E5F7B30F"/>
    <w:rsid w:val="E6E312E1"/>
    <w:rsid w:val="E83F43A9"/>
    <w:rsid w:val="E88F3F59"/>
    <w:rsid w:val="EBF55551"/>
    <w:rsid w:val="ED5D1130"/>
    <w:rsid w:val="EE7FFFFF"/>
    <w:rsid w:val="EE9E32A2"/>
    <w:rsid w:val="EEEC701C"/>
    <w:rsid w:val="EEED233B"/>
    <w:rsid w:val="EEEEAD18"/>
    <w:rsid w:val="EF341028"/>
    <w:rsid w:val="EF5BF0AF"/>
    <w:rsid w:val="EFBF416A"/>
    <w:rsid w:val="EFE434A6"/>
    <w:rsid w:val="EFEA3F8D"/>
    <w:rsid w:val="F35BEB81"/>
    <w:rsid w:val="F37ED4B3"/>
    <w:rsid w:val="F3EF5C6A"/>
    <w:rsid w:val="F3FD8A2E"/>
    <w:rsid w:val="F46157EA"/>
    <w:rsid w:val="F55E48FF"/>
    <w:rsid w:val="F55FE188"/>
    <w:rsid w:val="F59458F5"/>
    <w:rsid w:val="F71F9F1B"/>
    <w:rsid w:val="F7992E66"/>
    <w:rsid w:val="F7AE1A45"/>
    <w:rsid w:val="F7AFE72C"/>
    <w:rsid w:val="F7E136DA"/>
    <w:rsid w:val="F7F5C5BA"/>
    <w:rsid w:val="F7F7B5CE"/>
    <w:rsid w:val="F7FF768D"/>
    <w:rsid w:val="FA762817"/>
    <w:rsid w:val="FA7ACE29"/>
    <w:rsid w:val="FAAD3D59"/>
    <w:rsid w:val="FABEC497"/>
    <w:rsid w:val="FB2D5865"/>
    <w:rsid w:val="FB37EAAA"/>
    <w:rsid w:val="FB5D3020"/>
    <w:rsid w:val="FBA308BF"/>
    <w:rsid w:val="FBBCDD95"/>
    <w:rsid w:val="FBCB9C12"/>
    <w:rsid w:val="FBF70997"/>
    <w:rsid w:val="FCDF393E"/>
    <w:rsid w:val="FCEFACC1"/>
    <w:rsid w:val="FD2BF41F"/>
    <w:rsid w:val="FD7AAA50"/>
    <w:rsid w:val="FD7F6E77"/>
    <w:rsid w:val="FDB63DCD"/>
    <w:rsid w:val="FDF70306"/>
    <w:rsid w:val="FE8F9B0E"/>
    <w:rsid w:val="FEA51137"/>
    <w:rsid w:val="FED28B81"/>
    <w:rsid w:val="FEDE2FD8"/>
    <w:rsid w:val="FEE7D252"/>
    <w:rsid w:val="FEEF835A"/>
    <w:rsid w:val="FEEFE2EA"/>
    <w:rsid w:val="FF37D255"/>
    <w:rsid w:val="FF3D1875"/>
    <w:rsid w:val="FF4ED695"/>
    <w:rsid w:val="FF5AE58E"/>
    <w:rsid w:val="FF6F594E"/>
    <w:rsid w:val="FF7BAEC7"/>
    <w:rsid w:val="FF7D4E2F"/>
    <w:rsid w:val="FF7FE418"/>
    <w:rsid w:val="FFAF8AFB"/>
    <w:rsid w:val="FFB30818"/>
    <w:rsid w:val="FFBF809D"/>
    <w:rsid w:val="FFBFEEA7"/>
    <w:rsid w:val="FFDAE971"/>
    <w:rsid w:val="FFDCA674"/>
    <w:rsid w:val="FFDE5F29"/>
    <w:rsid w:val="FFDFC381"/>
    <w:rsid w:val="FFE58E29"/>
    <w:rsid w:val="FFE7B674"/>
    <w:rsid w:val="FFEC1F10"/>
    <w:rsid w:val="FFEDA01F"/>
    <w:rsid w:val="FFEE40E0"/>
    <w:rsid w:val="FFEF587B"/>
    <w:rsid w:val="FFF30BFC"/>
    <w:rsid w:val="FFF638C6"/>
    <w:rsid w:val="FFF73FFE"/>
    <w:rsid w:val="FFF79210"/>
    <w:rsid w:val="FFFBB83D"/>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5"/>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39"/>
    <w:qFormat/>
    <w:uiPriority w:val="99"/>
    <w:pPr>
      <w:keepNext/>
      <w:keepLines/>
      <w:spacing w:before="260" w:after="260" w:line="416" w:lineRule="auto"/>
      <w:outlineLvl w:val="1"/>
    </w:pPr>
    <w:rPr>
      <w:rFonts w:ascii="Cambria" w:hAnsi="Cambria"/>
      <w:b/>
      <w:bCs/>
      <w:sz w:val="32"/>
      <w:szCs w:val="32"/>
    </w:rPr>
  </w:style>
  <w:style w:type="character" w:default="1" w:styleId="26">
    <w:name w:val="Default Paragraph Font"/>
    <w:semiHidden/>
    <w:qFormat/>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4">
    <w:name w:val="Note Heading"/>
    <w:basedOn w:val="1"/>
    <w:next w:val="1"/>
    <w:qFormat/>
    <w:uiPriority w:val="99"/>
    <w:pPr>
      <w:jc w:val="center"/>
    </w:pPr>
  </w:style>
  <w:style w:type="paragraph" w:styleId="5">
    <w:name w:val="Normal Indent"/>
    <w:basedOn w:val="1"/>
    <w:next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6">
    <w:name w:val="caption"/>
    <w:basedOn w:val="1"/>
    <w:next w:val="1"/>
    <w:unhideWhenUsed/>
    <w:qFormat/>
    <w:locked/>
    <w:uiPriority w:val="0"/>
    <w:rPr>
      <w:rFonts w:ascii="Cambria" w:hAnsi="Cambria" w:eastAsia="黑体"/>
      <w:kern w:val="2"/>
      <w:sz w:val="20"/>
      <w:szCs w:val="24"/>
    </w:rPr>
  </w:style>
  <w:style w:type="paragraph" w:styleId="7">
    <w:name w:val="Document Map"/>
    <w:basedOn w:val="1"/>
    <w:link w:val="40"/>
    <w:qFormat/>
    <w:uiPriority w:val="99"/>
    <w:rPr>
      <w:rFonts w:ascii="宋体"/>
      <w:sz w:val="18"/>
      <w:szCs w:val="18"/>
    </w:rPr>
  </w:style>
  <w:style w:type="paragraph" w:styleId="8">
    <w:name w:val="toa heading"/>
    <w:basedOn w:val="1"/>
    <w:next w:val="1"/>
    <w:semiHidden/>
    <w:qFormat/>
    <w:uiPriority w:val="0"/>
    <w:pPr>
      <w:spacing w:before="120"/>
    </w:pPr>
    <w:rPr>
      <w:rFonts w:ascii="Arial" w:hAnsi="Arial" w:eastAsia="宋体" w:cs="Times New Roman"/>
      <w:sz w:val="24"/>
      <w:szCs w:val="20"/>
    </w:rPr>
  </w:style>
  <w:style w:type="paragraph" w:styleId="9">
    <w:name w:val="index 6"/>
    <w:basedOn w:val="1"/>
    <w:next w:val="1"/>
    <w:qFormat/>
    <w:uiPriority w:val="0"/>
    <w:pPr>
      <w:ind w:left="2100"/>
    </w:pPr>
    <w:rPr>
      <w:rFonts w:ascii="方正黑体_GBK" w:eastAsia="方正黑体_GBK"/>
    </w:rPr>
  </w:style>
  <w:style w:type="paragraph" w:styleId="10">
    <w:name w:val="Body Text"/>
    <w:basedOn w:val="1"/>
    <w:next w:val="1"/>
    <w:qFormat/>
    <w:uiPriority w:val="0"/>
    <w:pPr>
      <w:spacing w:after="120" w:afterLines="0" w:afterAutospacing="0"/>
    </w:pPr>
  </w:style>
  <w:style w:type="paragraph" w:styleId="11">
    <w:name w:val="Body Text Indent"/>
    <w:basedOn w:val="1"/>
    <w:next w:val="1"/>
    <w:semiHidden/>
    <w:unhideWhenUsed/>
    <w:qFormat/>
    <w:uiPriority w:val="99"/>
    <w:pPr>
      <w:spacing w:after="120" w:afterLines="0" w:afterAutospacing="0"/>
      <w:ind w:left="420" w:leftChars="200"/>
    </w:pPr>
  </w:style>
  <w:style w:type="paragraph" w:styleId="12">
    <w:name w:val="Block Text"/>
    <w:basedOn w:val="1"/>
    <w:next w:val="10"/>
    <w:qFormat/>
    <w:uiPriority w:val="0"/>
    <w:pPr>
      <w:widowControl w:val="0"/>
      <w:jc w:val="both"/>
    </w:pPr>
    <w:rPr>
      <w:rFonts w:ascii="Calibri" w:hAnsi="Calibri" w:eastAsia="宋体" w:cs="Arial"/>
      <w:kern w:val="2"/>
      <w:sz w:val="21"/>
      <w:szCs w:val="24"/>
      <w:lang w:val="en-US" w:eastAsia="zh-CN" w:bidi="ar-SA"/>
    </w:rPr>
  </w:style>
  <w:style w:type="paragraph" w:styleId="13">
    <w:name w:val="Plain Text"/>
    <w:basedOn w:val="1"/>
    <w:next w:val="14"/>
    <w:link w:val="53"/>
    <w:qFormat/>
    <w:uiPriority w:val="99"/>
    <w:rPr>
      <w:rFonts w:ascii="宋体" w:hAnsi="Courier New" w:cs="Courier New"/>
      <w:szCs w:val="21"/>
    </w:rPr>
  </w:style>
  <w:style w:type="paragraph" w:styleId="14">
    <w:name w:val="Body Text First Indent 2"/>
    <w:basedOn w:val="11"/>
    <w:semiHidden/>
    <w:unhideWhenUsed/>
    <w:qFormat/>
    <w:uiPriority w:val="99"/>
    <w:pPr>
      <w:ind w:firstLine="420" w:firstLineChars="200"/>
    </w:pPr>
  </w:style>
  <w:style w:type="paragraph" w:styleId="15">
    <w:name w:val="Balloon Text"/>
    <w:basedOn w:val="1"/>
    <w:link w:val="41"/>
    <w:qFormat/>
    <w:uiPriority w:val="99"/>
    <w:rPr>
      <w:sz w:val="18"/>
      <w:szCs w:val="18"/>
    </w:rPr>
  </w:style>
  <w:style w:type="paragraph" w:styleId="16">
    <w:name w:val="footer"/>
    <w:basedOn w:val="1"/>
    <w:next w:val="17"/>
    <w:link w:val="42"/>
    <w:qFormat/>
    <w:uiPriority w:val="99"/>
    <w:pPr>
      <w:tabs>
        <w:tab w:val="center" w:pos="4153"/>
        <w:tab w:val="right" w:pos="8306"/>
      </w:tabs>
      <w:snapToGrid w:val="0"/>
      <w:jc w:val="left"/>
    </w:pPr>
    <w:rPr>
      <w:sz w:val="18"/>
      <w:szCs w:val="18"/>
    </w:rPr>
  </w:style>
  <w:style w:type="paragraph" w:customStyle="1" w:styleId="17">
    <w:name w:val="UserStyle_0"/>
    <w:basedOn w:val="18"/>
    <w:next w:val="1"/>
    <w:link w:val="58"/>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18">
    <w:name w:val="UserStyle_1"/>
    <w:basedOn w:val="1"/>
    <w:next w:val="1"/>
    <w:qFormat/>
    <w:uiPriority w:val="0"/>
    <w:pPr>
      <w:ind w:left="200" w:leftChars="200"/>
      <w:jc w:val="both"/>
      <w:textAlignment w:val="baseline"/>
    </w:pPr>
  </w:style>
  <w:style w:type="paragraph" w:styleId="19">
    <w:name w:val="header"/>
    <w:basedOn w:val="1"/>
    <w:link w:val="43"/>
    <w:qFormat/>
    <w:uiPriority w:val="99"/>
    <w:pPr>
      <w:pBdr>
        <w:bottom w:val="single" w:color="auto" w:sz="6" w:space="1"/>
      </w:pBdr>
      <w:tabs>
        <w:tab w:val="center" w:pos="4153"/>
        <w:tab w:val="right" w:pos="8306"/>
      </w:tabs>
      <w:snapToGrid w:val="0"/>
      <w:jc w:val="center"/>
    </w:pPr>
    <w:rPr>
      <w:sz w:val="18"/>
      <w:szCs w:val="18"/>
    </w:rPr>
  </w:style>
  <w:style w:type="paragraph" w:styleId="20">
    <w:name w:val="toc 2"/>
    <w:basedOn w:val="1"/>
    <w:next w:val="1"/>
    <w:qFormat/>
    <w:locked/>
    <w:uiPriority w:val="0"/>
    <w:pPr>
      <w:ind w:left="420" w:leftChars="200"/>
    </w:pPr>
    <w:rPr>
      <w:rFonts w:ascii="宋体" w:hAnsi="宋体" w:cs="楷体"/>
      <w:b/>
      <w:sz w:val="28"/>
      <w:szCs w:val="28"/>
      <w:shd w:val="clear" w:color="auto" w:fill="FFFFFF"/>
    </w:rPr>
  </w:style>
  <w:style w:type="paragraph" w:styleId="21">
    <w:name w:val="HTML Preformatted"/>
    <w:basedOn w:val="1"/>
    <w:link w:val="4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3">
    <w:name w:val="Title"/>
    <w:basedOn w:val="1"/>
    <w:next w:val="1"/>
    <w:qFormat/>
    <w:locked/>
    <w:uiPriority w:val="0"/>
    <w:pPr>
      <w:jc w:val="center"/>
      <w:outlineLvl w:val="0"/>
    </w:pPr>
    <w:rPr>
      <w:rFonts w:ascii="Arial" w:hAnsi="Arial" w:eastAsia="宋体" w:cs="Arial"/>
      <w:b/>
      <w:bCs/>
      <w:sz w:val="32"/>
      <w:szCs w:val="32"/>
    </w:rPr>
  </w:style>
  <w:style w:type="paragraph" w:styleId="24">
    <w:name w:val="Body Text First Indent"/>
    <w:basedOn w:val="10"/>
    <w:next w:val="5"/>
    <w:qFormat/>
    <w:uiPriority w:val="0"/>
    <w:pPr>
      <w:ind w:firstLine="420" w:firstLineChars="100"/>
    </w:pPr>
  </w:style>
  <w:style w:type="character" w:styleId="27">
    <w:name w:val="Strong"/>
    <w:basedOn w:val="26"/>
    <w:qFormat/>
    <w:uiPriority w:val="99"/>
    <w:rPr>
      <w:rFonts w:cs="Times New Roman"/>
      <w:b/>
    </w:rPr>
  </w:style>
  <w:style w:type="character" w:styleId="28">
    <w:name w:val="page number"/>
    <w:basedOn w:val="26"/>
    <w:qFormat/>
    <w:uiPriority w:val="0"/>
  </w:style>
  <w:style w:type="character" w:styleId="29">
    <w:name w:val="Emphasis"/>
    <w:basedOn w:val="26"/>
    <w:qFormat/>
    <w:locked/>
    <w:uiPriority w:val="0"/>
    <w:rPr>
      <w:i/>
    </w:rPr>
  </w:style>
  <w:style w:type="paragraph" w:customStyle="1" w:styleId="30">
    <w:name w:val="正文首行缩进 21"/>
    <w:basedOn w:val="31"/>
    <w:next w:val="32"/>
    <w:qFormat/>
    <w:uiPriority w:val="0"/>
    <w:pPr>
      <w:ind w:firstLine="420" w:firstLineChars="200"/>
    </w:pPr>
  </w:style>
  <w:style w:type="paragraph" w:customStyle="1" w:styleId="31">
    <w:name w:val="正文文本缩进1"/>
    <w:basedOn w:val="1"/>
    <w:next w:val="1"/>
    <w:qFormat/>
    <w:uiPriority w:val="0"/>
    <w:pPr>
      <w:spacing w:after="120" w:afterLines="0" w:afterAutospacing="0"/>
      <w:ind w:left="420" w:leftChars="200"/>
    </w:pPr>
  </w:style>
  <w:style w:type="paragraph" w:customStyle="1" w:styleId="32">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3">
    <w:name w:val="文章附标题"/>
    <w:basedOn w:val="1"/>
    <w:next w:val="2"/>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4">
    <w:name w:val="Body Text First Indent 21"/>
    <w:basedOn w:val="35"/>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5">
    <w:name w:val="Body Text Indent1"/>
    <w:basedOn w:val="1"/>
    <w:qFormat/>
    <w:uiPriority w:val="0"/>
    <w:pPr>
      <w:spacing w:after="120" w:afterLines="0"/>
      <w:ind w:left="420" w:leftChars="200"/>
    </w:pPr>
  </w:style>
  <w:style w:type="paragraph" w:customStyle="1" w:styleId="36">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7">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8">
    <w:name w:val="Heading 1 Char"/>
    <w:basedOn w:val="26"/>
    <w:link w:val="2"/>
    <w:qFormat/>
    <w:locked/>
    <w:uiPriority w:val="99"/>
    <w:rPr>
      <w:rFonts w:ascii="宋体" w:hAnsi="宋体" w:eastAsia="宋体" w:cs="宋体"/>
      <w:b/>
      <w:bCs/>
      <w:kern w:val="36"/>
      <w:sz w:val="48"/>
      <w:szCs w:val="48"/>
    </w:rPr>
  </w:style>
  <w:style w:type="character" w:customStyle="1" w:styleId="39">
    <w:name w:val="Heading 2 Char"/>
    <w:basedOn w:val="26"/>
    <w:link w:val="3"/>
    <w:semiHidden/>
    <w:qFormat/>
    <w:locked/>
    <w:uiPriority w:val="99"/>
    <w:rPr>
      <w:rFonts w:ascii="Cambria" w:hAnsi="Cambria" w:eastAsia="宋体" w:cs="Times New Roman"/>
      <w:b/>
      <w:bCs/>
      <w:sz w:val="32"/>
      <w:szCs w:val="32"/>
    </w:rPr>
  </w:style>
  <w:style w:type="character" w:customStyle="1" w:styleId="40">
    <w:name w:val="Document Map Char"/>
    <w:basedOn w:val="26"/>
    <w:link w:val="7"/>
    <w:semiHidden/>
    <w:qFormat/>
    <w:locked/>
    <w:uiPriority w:val="99"/>
    <w:rPr>
      <w:rFonts w:ascii="宋体" w:hAnsi="Calibri" w:eastAsia="宋体" w:cs="Times New Roman"/>
      <w:sz w:val="18"/>
      <w:szCs w:val="18"/>
    </w:rPr>
  </w:style>
  <w:style w:type="character" w:customStyle="1" w:styleId="41">
    <w:name w:val="Balloon Text Char"/>
    <w:basedOn w:val="26"/>
    <w:link w:val="15"/>
    <w:semiHidden/>
    <w:qFormat/>
    <w:locked/>
    <w:uiPriority w:val="99"/>
    <w:rPr>
      <w:rFonts w:ascii="Calibri" w:hAnsi="Calibri" w:eastAsia="宋体" w:cs="Times New Roman"/>
      <w:sz w:val="18"/>
      <w:szCs w:val="18"/>
    </w:rPr>
  </w:style>
  <w:style w:type="character" w:customStyle="1" w:styleId="42">
    <w:name w:val="Footer Char"/>
    <w:basedOn w:val="26"/>
    <w:link w:val="16"/>
    <w:qFormat/>
    <w:locked/>
    <w:uiPriority w:val="99"/>
    <w:rPr>
      <w:rFonts w:cs="Times New Roman"/>
      <w:sz w:val="18"/>
      <w:szCs w:val="18"/>
    </w:rPr>
  </w:style>
  <w:style w:type="character" w:customStyle="1" w:styleId="43">
    <w:name w:val="Header Char"/>
    <w:basedOn w:val="26"/>
    <w:link w:val="19"/>
    <w:semiHidden/>
    <w:qFormat/>
    <w:locked/>
    <w:uiPriority w:val="99"/>
    <w:rPr>
      <w:rFonts w:cs="Times New Roman"/>
      <w:sz w:val="18"/>
      <w:szCs w:val="18"/>
    </w:rPr>
  </w:style>
  <w:style w:type="character" w:customStyle="1" w:styleId="44">
    <w:name w:val="HTML Preformatted Char"/>
    <w:basedOn w:val="26"/>
    <w:link w:val="21"/>
    <w:qFormat/>
    <w:locked/>
    <w:uiPriority w:val="99"/>
    <w:rPr>
      <w:rFonts w:ascii="宋体" w:hAnsi="宋体" w:eastAsia="宋体" w:cs="宋体"/>
      <w:kern w:val="0"/>
      <w:sz w:val="24"/>
      <w:szCs w:val="24"/>
    </w:rPr>
  </w:style>
  <w:style w:type="paragraph" w:customStyle="1" w:styleId="45">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6">
    <w:name w:val="列出段落1"/>
    <w:basedOn w:val="1"/>
    <w:qFormat/>
    <w:uiPriority w:val="99"/>
    <w:pPr>
      <w:ind w:firstLine="420" w:firstLineChars="200"/>
    </w:pPr>
  </w:style>
  <w:style w:type="character" w:customStyle="1" w:styleId="47">
    <w:name w:val="apple-converted-space"/>
    <w:basedOn w:val="26"/>
    <w:qFormat/>
    <w:uiPriority w:val="99"/>
    <w:rPr>
      <w:rFonts w:cs="Times New Roman"/>
    </w:rPr>
  </w:style>
  <w:style w:type="paragraph" w:customStyle="1" w:styleId="48">
    <w:name w:val="Char"/>
    <w:basedOn w:val="7"/>
    <w:qFormat/>
    <w:uiPriority w:val="99"/>
    <w:pPr>
      <w:shd w:val="clear" w:color="auto" w:fill="000080"/>
    </w:pPr>
    <w:rPr>
      <w:rFonts w:ascii="Tahoma" w:hAnsi="Tahoma"/>
      <w:sz w:val="24"/>
      <w:szCs w:val="24"/>
    </w:rPr>
  </w:style>
  <w:style w:type="character" w:customStyle="1" w:styleId="49">
    <w:name w:val="15"/>
    <w:basedOn w:val="26"/>
    <w:qFormat/>
    <w:uiPriority w:val="99"/>
    <w:rPr>
      <w:rFonts w:cs="Times New Roman"/>
    </w:rPr>
  </w:style>
  <w:style w:type="paragraph" w:customStyle="1" w:styleId="50">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1">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2">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3">
    <w:name w:val="Plain Text Char"/>
    <w:basedOn w:val="26"/>
    <w:link w:val="13"/>
    <w:semiHidden/>
    <w:qFormat/>
    <w:locked/>
    <w:uiPriority w:val="99"/>
    <w:rPr>
      <w:rFonts w:ascii="宋体" w:hAnsi="Courier New" w:cs="Courier New"/>
      <w:sz w:val="21"/>
      <w:szCs w:val="21"/>
    </w:rPr>
  </w:style>
  <w:style w:type="paragraph" w:customStyle="1" w:styleId="54">
    <w:name w:val="BodyText"/>
    <w:basedOn w:val="1"/>
    <w:qFormat/>
    <w:uiPriority w:val="0"/>
    <w:pPr>
      <w:spacing w:after="120" w:line="240" w:lineRule="auto"/>
      <w:jc w:val="both"/>
    </w:pPr>
    <w:rPr>
      <w:kern w:val="2"/>
      <w:sz w:val="21"/>
      <w:szCs w:val="22"/>
      <w:lang w:val="en-US" w:eastAsia="zh-CN" w:bidi="ar-SA"/>
    </w:rPr>
  </w:style>
  <w:style w:type="character" w:customStyle="1" w:styleId="55">
    <w:name w:val="标题 1 Char"/>
    <w:link w:val="2"/>
    <w:qFormat/>
    <w:uiPriority w:val="0"/>
    <w:rPr>
      <w:b/>
      <w:kern w:val="44"/>
      <w:sz w:val="44"/>
    </w:rPr>
  </w:style>
  <w:style w:type="paragraph" w:customStyle="1" w:styleId="56">
    <w:name w:val="BodyText1I2"/>
    <w:basedOn w:val="57"/>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7">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8">
    <w:name w:val="NormalCharacter"/>
    <w:link w:val="17"/>
    <w:semiHidden/>
    <w:qFormat/>
    <w:uiPriority w:val="0"/>
    <w:rPr>
      <w:rFonts w:ascii="Calibri" w:hAnsi="Calibri" w:eastAsia="宋体" w:cs="Times New Roman"/>
      <w:kern w:val="2"/>
      <w:sz w:val="21"/>
      <w:szCs w:val="22"/>
      <w:lang w:val="en-US" w:eastAsia="zh-CN" w:bidi="ar-SA"/>
    </w:rPr>
  </w:style>
  <w:style w:type="paragraph" w:styleId="59">
    <w:name w:val="List Paragraph"/>
    <w:basedOn w:val="1"/>
    <w:qFormat/>
    <w:uiPriority w:val="34"/>
    <w:pPr>
      <w:ind w:firstLine="420" w:firstLineChars="200"/>
    </w:pPr>
  </w:style>
  <w:style w:type="paragraph" w:customStyle="1" w:styleId="60">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61">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2">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3">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4">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7</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2018-01-08T07:05:00Z</dcterms:created>
  <dc:creator>User</dc:creator>
  <cp:lastModifiedBy>baixin</cp:lastModifiedBy>
  <cp:lastPrinted>2024-01-19T17:42:00Z</cp:lastPrinted>
  <dcterms:modified xsi:type="dcterms:W3CDTF">2024-03-22T16:40:49Z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AF6D2B712A50AE13962BFA656A554AE8</vt:lpwstr>
  </property>
</Properties>
</file>