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寿阳县扛牢主体责任 提高文化服务供给力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/>
        <w:jc w:val="lef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寿阳县坚持以习近平新时代中国特色社会主义思想为指导，围绕市委中心工作，落实落细“156”战略举措，团结和组织广大文艺工作者为“推进高质量发展、争当发展排头兵、建设幸福新寿阳”贡献文艺力量。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一、围绕中心，凝聚文化服务合力。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助推科技兴农。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组织筹办“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寿阳县玉露香梨助农专家团科技服务暨梨产业协会揭牌仪式”，组织作家协会、书法家协会、曲艺家协会进行文艺、曲艺表演、书法现场展示等多种展演。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开展植树活动。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筹办“全民义务植树 共建绿色寿阳”新时代文明实践推动日活动，参与活动志愿者人数约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余人，共种植树木百余棵。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加强普法宣传。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举办“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”宪法日宣传活动暨平安建设宣传周启动仪式，曲艺家协会进行“社区居民大讲堂”法治文艺汇演，将普法宣传融入文艺，为群众送上法治大餐。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二、服务群众，开展文明实践活动。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壮大文艺志愿队伍，广泛开展文艺活动。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支文艺队伍，深入农村、学校、厂矿企业、建设工地、驻地部队和乡镇敬老院等地举办文艺活动。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着眼基层文艺服务，积极开展文艺活动。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策划各类文化活动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场次，参与人数达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万人次。乌兰牧骑文化惠民演出队，演出节目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余场次，各类节目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个。戏剧家协会积极参加“寻访山西文化新名片”“稀有剧种展演”“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新创精品展演”等公益性活动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余场。曲艺家协会进行首届群众文化艺术节“曲艺专场”表演。传统文化促进会为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余地民众进行文艺演出。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推动主题交流合作，展现新时代新气象。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新华书店联合举办“世界读书日寿阳县诗词经典诵读音乐会”，作家协会、诗词协会、乌兰牧骑文艺小分队等社会各界诗人作家、文学知音和文学爱好者参加。文艺家协会成员走进寿阳县消防救援大队采风创作，用文学艺术形式广泛动员社会各界关注消防安全、提高消防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三、坚持“双百方针”，繁荣寿阳文艺创作。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开展交流活动，激发人才活力。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会员赴孝义参观“中国书法·年展”——全国楷书作品展、赴河南渑池县参观全国行书、草书作品展，在参观过程汲取知识经验。邀请杭州西子画院一行在寿阳县开展写生采风和学术交流活动，并对寿阳县文艺家协会进行培训。赴左权参观“清廉晋中”廉洁文化展。特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位中国油画名家来寿进行写生采风交流活动，借助学术交流，文艺工作者间进行思维碰撞，产生良好社会反响。截止目前，寿阳县各文艺家协会国家级会员增至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人，新增青少年会员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人，补充协会新鲜血液，激发创作活力。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发挥领军优势，文艺成果丰硕。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复刊《朝阳》杂志，出版《老寿星画册》及《画说寿阳》画册。创作出版《乡村记忆》上下两册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万字，创作中长篇作品（小说集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部、散文集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部、散文诗诗集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部、报告文学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部，短篇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篇；编印非遗丛书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套，编印《大美龙栖作品征文集》《寿阳竹马戏征文作品集》《寿川瑰宝》等系列丛书。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本土文化成型，续推文化繁荣。在文化战线上争分夺秒、全力推进文化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繁荣，取得了一定成绩，为历年之最。“百项争创”成绩斐然，两项创建任务全部完成，寿阳县老年书画研究会被评为“二〇二三年度先进单位会员”、传统文化促进会被评为“二〇二三年度中国传统文化促进会优秀会员单位”，成功跻身于国家先进单位行列。文化惠民高质量节目、文艺作品、非遗作品，走进国家展示平台，寿阳竹马戏、寿阳爱社走进山西文博会、广东、京津沪文化交流现场，走上创新性转化、创造性发展的正确轨道。曲艺家协会张铁生获评晋中市“文艺两新人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寿阳县委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11"/>
        <w:rPr>
          <w:rFonts w:hint="default"/>
          <w:lang w:val="en-US" w:eastAsia="zh-CN"/>
        </w:rPr>
      </w:pPr>
    </w:p>
    <w:tbl>
      <w:tblPr>
        <w:tblStyle w:val="24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EDC1EA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D7172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7F28B4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DE46F8"/>
    <w:rsid w:val="3DED4CC2"/>
    <w:rsid w:val="3E24602F"/>
    <w:rsid w:val="3E3242F3"/>
    <w:rsid w:val="3E4A10EE"/>
    <w:rsid w:val="3E4E407D"/>
    <w:rsid w:val="3E757E4C"/>
    <w:rsid w:val="3ED6065A"/>
    <w:rsid w:val="3EF47225"/>
    <w:rsid w:val="3F1BD1DC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6F2FC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CB9671"/>
    <w:rsid w:val="7EF70C9D"/>
    <w:rsid w:val="7EFFA918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D9176"/>
    <w:rsid w:val="7FE217BD"/>
    <w:rsid w:val="7FE50397"/>
    <w:rsid w:val="7FE73D80"/>
    <w:rsid w:val="7FE7DA3B"/>
    <w:rsid w:val="7FE95354"/>
    <w:rsid w:val="7FEB682B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6DF6557"/>
    <w:rsid w:val="97F70ACF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80283"/>
    <w:rsid w:val="AF39A1AB"/>
    <w:rsid w:val="AFD916D6"/>
    <w:rsid w:val="AFFB0161"/>
    <w:rsid w:val="B4E7B76E"/>
    <w:rsid w:val="B56FBACE"/>
    <w:rsid w:val="B5DF6C75"/>
    <w:rsid w:val="B63F937F"/>
    <w:rsid w:val="B67E64C0"/>
    <w:rsid w:val="B6FDF45B"/>
    <w:rsid w:val="B7BF8803"/>
    <w:rsid w:val="B7DD7291"/>
    <w:rsid w:val="B7EC2AD5"/>
    <w:rsid w:val="B96A6E1B"/>
    <w:rsid w:val="B97F9F76"/>
    <w:rsid w:val="B9D7CBAE"/>
    <w:rsid w:val="BAEC8F61"/>
    <w:rsid w:val="BAEEC985"/>
    <w:rsid w:val="BBFF337F"/>
    <w:rsid w:val="BBFF75F3"/>
    <w:rsid w:val="BBFFBDBB"/>
    <w:rsid w:val="BDFD679D"/>
    <w:rsid w:val="BEAB891D"/>
    <w:rsid w:val="BEF66A74"/>
    <w:rsid w:val="BEFDC7C1"/>
    <w:rsid w:val="BF2F2EDA"/>
    <w:rsid w:val="BF37F5AF"/>
    <w:rsid w:val="BF79C232"/>
    <w:rsid w:val="BF7FA1FC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AEFED92"/>
    <w:rsid w:val="EBF55551"/>
    <w:rsid w:val="EC374FD4"/>
    <w:rsid w:val="ED5D1130"/>
    <w:rsid w:val="EE7FFFFF"/>
    <w:rsid w:val="EE9E32A2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5FD8155"/>
    <w:rsid w:val="F5FFAB14"/>
    <w:rsid w:val="F71F9F1B"/>
    <w:rsid w:val="F7AE1A45"/>
    <w:rsid w:val="F7AFE72C"/>
    <w:rsid w:val="F7B7DF89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EFF459E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003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5">
    <w:name w:val="Default Paragraph Font"/>
    <w:semiHidden/>
    <w:qFormat/>
    <w:uiPriority w:val="99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Note Heading"/>
    <w:basedOn w:val="1"/>
    <w:next w:val="1"/>
    <w:qFormat/>
    <w:uiPriority w:val="99"/>
    <w:pPr>
      <w:jc w:val="center"/>
    </w:pPr>
  </w:style>
  <w:style w:type="paragraph" w:styleId="7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9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0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1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2">
    <w:name w:val="Block Text"/>
    <w:basedOn w:val="1"/>
    <w:next w:val="11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3">
    <w:name w:val="Plain Text"/>
    <w:basedOn w:val="1"/>
    <w:next w:val="2"/>
    <w:link w:val="51"/>
    <w:qFormat/>
    <w:uiPriority w:val="99"/>
    <w:rPr>
      <w:rFonts w:ascii="宋体" w:hAnsi="Courier New" w:cs="Courier New"/>
      <w:szCs w:val="21"/>
    </w:rPr>
  </w:style>
  <w:style w:type="paragraph" w:styleId="14">
    <w:name w:val="Balloon Text"/>
    <w:basedOn w:val="1"/>
    <w:link w:val="39"/>
    <w:qFormat/>
    <w:uiPriority w:val="99"/>
    <w:rPr>
      <w:sz w:val="18"/>
      <w:szCs w:val="18"/>
    </w:rPr>
  </w:style>
  <w:style w:type="paragraph" w:styleId="15">
    <w:name w:val="footer"/>
    <w:basedOn w:val="1"/>
    <w:next w:val="16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UserStyle_0"/>
    <w:basedOn w:val="17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18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0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3">
    <w:name w:val="Body Text First Indent"/>
    <w:basedOn w:val="11"/>
    <w:next w:val="7"/>
    <w:qFormat/>
    <w:uiPriority w:val="0"/>
    <w:pPr>
      <w:ind w:firstLine="420" w:firstLineChars="100"/>
    </w:pPr>
  </w:style>
  <w:style w:type="character" w:styleId="26">
    <w:name w:val="Strong"/>
    <w:basedOn w:val="25"/>
    <w:qFormat/>
    <w:uiPriority w:val="99"/>
    <w:rPr>
      <w:rFonts w:cs="Times New Roman"/>
      <w:b/>
    </w:rPr>
  </w:style>
  <w:style w:type="character" w:styleId="27">
    <w:name w:val="page number"/>
    <w:basedOn w:val="25"/>
    <w:qFormat/>
    <w:uiPriority w:val="0"/>
  </w:style>
  <w:style w:type="paragraph" w:customStyle="1" w:styleId="28">
    <w:name w:val="正文首行缩进 21"/>
    <w:basedOn w:val="29"/>
    <w:next w:val="30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4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5"/>
    <w:link w:val="4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5"/>
    <w:link w:val="5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5"/>
    <w:link w:val="9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5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5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5"/>
    <w:link w:val="18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5"/>
    <w:link w:val="20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5"/>
    <w:qFormat/>
    <w:uiPriority w:val="99"/>
    <w:rPr>
      <w:rFonts w:cs="Times New Roman"/>
    </w:rPr>
  </w:style>
  <w:style w:type="paragraph" w:customStyle="1" w:styleId="46">
    <w:name w:val="Char"/>
    <w:basedOn w:val="9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5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5"/>
    <w:link w:val="13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4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6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11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2018-01-06T15:05:00Z</dcterms:created>
  <dc:creator>User</dc:creator>
  <cp:lastModifiedBy>baixin</cp:lastModifiedBy>
  <cp:lastPrinted>2024-01-18T01:42:00Z</cp:lastPrinted>
  <dcterms:modified xsi:type="dcterms:W3CDTF">2024-03-22T18:26:52Z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55F9747A5C8B049BDB7AE6652374B6AB</vt:lpwstr>
  </property>
</Properties>
</file>