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左权县以优势思维布局工业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构建特色产业集群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，左权县抢抓新一轮科技革命和产业变革机遇，把发展新质生产力作为重要着力点，巩固和增强工业经济回升向好态势，围绕新兴产业培育和传统产业振兴，在优化存量、做多增量、壮大体量上做文章，加快构建产业链条长、成长性好、生命力强的工业体系，努力走出具有左权特色的“新型工业”之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一、抓运行、攻项目，夯实工业发展基础。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推进重点项目建设。坚持项目为王理念，以项目建设为抓手，全年铺排工业类项目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个，总投资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57.87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亿元，年度计划完成投资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18.88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亿元，构建“项目签约——手续办理——用地保障——竣工投产”一体服务体系，推动重大项目早落地、早开工、早建设、早达产，培育工业经济新增量。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经济运行调度。加大对规上、限上企业培育力度，引导新兴产业企业入规、入统，确保达标企业全部按时入规、入统。鼓励行业龙头企业积极发挥带动引领作用，整合行业资源，促进优势产业集聚，推动平台经济规模化、品牌化、规范化发展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做好工业规划布局。编制高质量发展规划，打造“两轴七区”发展集聚区布局，构建全新发展版图，实现工业转型升级。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二、稳存量、拓增量，提质升级传统产业。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确保生产煤矿稳定正常运行，加快推进阜生、宏远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座试点煤矿保护层开采，在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座煤矿全面铺开“以岩保煤”巷道掘进，解决采掘失调问题，还清瓦斯治理“欠账”，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月底完成石港煤业智能化综采工作面调试运行，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月份恢复正珠煤业回采面正常生产，确保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座煤矿在安全的前提下，持续稳定生产。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协调停缓煤矿尽快复工，加强同省属国企沟通，推动盘城煤业尽快复产，督促正太丈八煤业加快办理前期手续，力争年内开工建设；加快协调正明、永兴煤业复建，加快推进佳瑞、正行煤业历史遗留问题解决，力争全年煤炭产量完成500万吨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铁矿产业全面推进系统整合，全面理顺管理机制，先期将鑫瑞公司一矿现有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个矿井进行整合，综合设计采区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个，达到年产铁矿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万吨能力。同步扩大整合面，整合形成年产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吨铁矿企业主体，实现拳头发力。加快推动产能释放，尽快启动万顺、鑫泰、大成三个银行抵押铁矿拍卖程序，转换主体、盘活资产、进行重整，力争形成30万吨产能。持续加大扶持力度，加快推进中晋太行公司年产30万吨直接还原铁项目建设进度，力争年内稳定量产、全面达效，加快发展焦炉煤气制天然气、甲醇等多联产项目，延长产业链条，丰富产品种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三、抢先机、聚势能，培育壮大新兴产业。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乳胶产业园区。加快推进常州星荣年产60亿只丁腈手套项目，2024年3月一期投产达效，同步启动2期8条单线建设，年底建成16条生产线，达到年产32亿只手套能力，实现税收4000万元。推进山西鑫康莱医疗科技公司生产线建设，上半年建成22条、下半年建成36条，年底达到生产线58条，尽快形成年产值12亿、税收1.2亿元的能力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英砂产业。年产300万吨高纯石英砂提纯项目已完成场地平整、厂区道路等配套工程，力争9月份前建成。同时，举全县之力，推进石英砂产业链条、打造光伏玻璃产业集群的重要一环的福莱特年产300万吨太阳能超薄、超高透光伏面板及背板制造项目落地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水蓄能产业。总投资90亿元的箕山140万千瓦抽蓄电站项目，已上报至国家能源局，申请纳入国家抽水蓄能“十四五”规划重点实施项目。待批复后，立即组织开展可研评审、可行性编制报告等工作，报请上级部门早日核准开工建设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新能源产业。山西国际能源集团新能源左权光伏发电项目二期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万千瓦光伏已开工，国电投集团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MW“光伏+”发电项目近期可实现全容量并网。华能左权“风光水火储氢”多能互补综合能源基地二期（风电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MW+光伏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MW）风光一体化项目，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MW光伏已取得部门核查意见；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MW风电已完成项目选址和土地预审招标，正在进行建模计算，打造“风光水火储”一体化综合能源基地。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四、促投资、优环境，培厚工业发展沃土。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发力招商引资。始终把招商引资作为“一把手”工程，不断健全工作机制，动态完善招商图谱，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让左权长板商商皆知、口口相传；落实招商引资奖励政策，实行市场化委托招商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，形成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人人支持招商、人人参与招商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围绕已有的硅砂、乳胶、新能源产业，大力招引对上下游产业链具有带动作用的项目，推动形成“招来一个、带来一串、辐射一片”的“磁场效应”。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优营商环境。秉持“一切为了产业、一切围绕产业、一切服务产业”理念，紧紧围绕企业需求，践行“有呼必应、无事不扰”的店小二精神，对照省市要求的营商环境评价体系，完善政务服务事项首问负责制和全程跟踪问效制；大力推进“高效办成一件事”改革，进一步精简审批流程，做到一次性告知、一条龙服务、一站式办结，提高综合服务效率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“干部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包企业、政策找企业、服务到企业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让“企业动嘴、干部跑腿”成为常态，让营商环境成为左权招商引资的最亮品牌、投资兴业的最大底气、转型发展的最强引擎。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发展民营经济。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省30条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市25条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惠企政策直达快享机制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，对民营企业投资的重大项目，开辟绿色通道，做到特事特办，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力争年收入超500万元民营企业突破130户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建立政银企常态对接机制，探索金融支持实体经济新模式，用足用活应急周转金和特别流转金，为企业注入金融活水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680" w:firstLineChars="800"/>
        <w:jc w:val="both"/>
        <w:textAlignment w:val="auto"/>
        <w:rPr>
          <w:rFonts w:hint="eastAsia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左权县委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报送信息整理）</w:t>
      </w:r>
    </w:p>
    <w:p>
      <w:pPr>
        <w:pStyle w:val="21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宋体M..衒..">
    <w:altName w:val="方正书宋_GBK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Droid Sans Fallbac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EDC1EA"/>
    <w:rsid w:val="0BF236F3"/>
    <w:rsid w:val="0BFD2A36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CB17E0"/>
    <w:rsid w:val="0FD7172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7F28B4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DF873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CBFADE5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1BD1DC"/>
    <w:rsid w:val="3F2E0B61"/>
    <w:rsid w:val="3F4F37D5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34571"/>
    <w:rsid w:val="3FF6DBE7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6F9F3D9"/>
    <w:rsid w:val="4755124A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DF22375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7FB9E99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BF0ED"/>
    <w:rsid w:val="5A6D7A05"/>
    <w:rsid w:val="5AB34C93"/>
    <w:rsid w:val="5AC23D53"/>
    <w:rsid w:val="5AC61504"/>
    <w:rsid w:val="5AEFB2D8"/>
    <w:rsid w:val="5AF37310"/>
    <w:rsid w:val="5B7FCDDE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AE439A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8AE2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3FFD901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7E80D2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75C86"/>
    <w:rsid w:val="6F796CF7"/>
    <w:rsid w:val="6F803F87"/>
    <w:rsid w:val="6FBFEAD8"/>
    <w:rsid w:val="6FC224CE"/>
    <w:rsid w:val="6FD9C4B4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4EFFD1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BA96AD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7F14E9"/>
    <w:rsid w:val="779B364F"/>
    <w:rsid w:val="77AE7006"/>
    <w:rsid w:val="77B6ED55"/>
    <w:rsid w:val="77BA2446"/>
    <w:rsid w:val="77BEB401"/>
    <w:rsid w:val="77BFBD1D"/>
    <w:rsid w:val="77BFF05C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3D75"/>
    <w:rsid w:val="7BFF5730"/>
    <w:rsid w:val="7C2662C3"/>
    <w:rsid w:val="7C3F7B8B"/>
    <w:rsid w:val="7C6747FA"/>
    <w:rsid w:val="7C6F2FCA"/>
    <w:rsid w:val="7C7BFF3E"/>
    <w:rsid w:val="7C993CA2"/>
    <w:rsid w:val="7C9F6B08"/>
    <w:rsid w:val="7CDC563C"/>
    <w:rsid w:val="7CDF4BC0"/>
    <w:rsid w:val="7CE92F8F"/>
    <w:rsid w:val="7CFD9A17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DFCD873"/>
    <w:rsid w:val="7E0570E8"/>
    <w:rsid w:val="7E2203D8"/>
    <w:rsid w:val="7E4EAB80"/>
    <w:rsid w:val="7E61671C"/>
    <w:rsid w:val="7E723E8E"/>
    <w:rsid w:val="7E891FE1"/>
    <w:rsid w:val="7E960C43"/>
    <w:rsid w:val="7ECB9671"/>
    <w:rsid w:val="7EF70C9D"/>
    <w:rsid w:val="7EFE20FB"/>
    <w:rsid w:val="7EFFA918"/>
    <w:rsid w:val="7F3F42B7"/>
    <w:rsid w:val="7F47EF6F"/>
    <w:rsid w:val="7F4B3858"/>
    <w:rsid w:val="7F63066F"/>
    <w:rsid w:val="7F6A0F3C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DE99B3"/>
    <w:rsid w:val="7FE217BD"/>
    <w:rsid w:val="7FE50397"/>
    <w:rsid w:val="7FE73D80"/>
    <w:rsid w:val="7FE7DA3B"/>
    <w:rsid w:val="7FE95354"/>
    <w:rsid w:val="7FEB682B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6DF6557"/>
    <w:rsid w:val="97F70ACF"/>
    <w:rsid w:val="9BBFBF09"/>
    <w:rsid w:val="9BD7CAEE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80283"/>
    <w:rsid w:val="AF39A1AB"/>
    <w:rsid w:val="AFD916D6"/>
    <w:rsid w:val="AFFB0161"/>
    <w:rsid w:val="B4E7B76E"/>
    <w:rsid w:val="B56FBACE"/>
    <w:rsid w:val="B5DF6C75"/>
    <w:rsid w:val="B63F937F"/>
    <w:rsid w:val="B67E64C0"/>
    <w:rsid w:val="B6FDF45B"/>
    <w:rsid w:val="B7BF8803"/>
    <w:rsid w:val="B7DD7291"/>
    <w:rsid w:val="B7EC2AD5"/>
    <w:rsid w:val="B96A6E1B"/>
    <w:rsid w:val="B97F9F76"/>
    <w:rsid w:val="B9D7CBAE"/>
    <w:rsid w:val="BAEC8F61"/>
    <w:rsid w:val="BAEEC985"/>
    <w:rsid w:val="BBFF337F"/>
    <w:rsid w:val="BBFF75F3"/>
    <w:rsid w:val="BBFFBDBB"/>
    <w:rsid w:val="BDFD679D"/>
    <w:rsid w:val="BDFFB5F8"/>
    <w:rsid w:val="BEAB891D"/>
    <w:rsid w:val="BEF66A74"/>
    <w:rsid w:val="BEFDC7C1"/>
    <w:rsid w:val="BF2F2EDA"/>
    <w:rsid w:val="BF37F5AF"/>
    <w:rsid w:val="BF79C232"/>
    <w:rsid w:val="BF7FA1FC"/>
    <w:rsid w:val="BFBD1673"/>
    <w:rsid w:val="BFD744E2"/>
    <w:rsid w:val="BFE50573"/>
    <w:rsid w:val="C2FBD5B8"/>
    <w:rsid w:val="C5FDF435"/>
    <w:rsid w:val="C7DFFA37"/>
    <w:rsid w:val="C8ED2BFC"/>
    <w:rsid w:val="CADB3C2E"/>
    <w:rsid w:val="CBBF85A1"/>
    <w:rsid w:val="CBFA5B1D"/>
    <w:rsid w:val="CC1FC47B"/>
    <w:rsid w:val="CEF6158A"/>
    <w:rsid w:val="CEFF4430"/>
    <w:rsid w:val="CF6893A6"/>
    <w:rsid w:val="CF8B20BF"/>
    <w:rsid w:val="CFE6C888"/>
    <w:rsid w:val="CFEBE65D"/>
    <w:rsid w:val="D31F5B90"/>
    <w:rsid w:val="D3673D58"/>
    <w:rsid w:val="D3AE8AD5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F17C0C3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AEFED92"/>
    <w:rsid w:val="EBF55551"/>
    <w:rsid w:val="EC374FD4"/>
    <w:rsid w:val="ED5D1130"/>
    <w:rsid w:val="EDE7453B"/>
    <w:rsid w:val="EE7FFFFF"/>
    <w:rsid w:val="EE9E32A2"/>
    <w:rsid w:val="EF0FCF81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5FD8155"/>
    <w:rsid w:val="F71F9F1B"/>
    <w:rsid w:val="F7AE1A45"/>
    <w:rsid w:val="F7AFE72C"/>
    <w:rsid w:val="F7B7DF89"/>
    <w:rsid w:val="F7E136DA"/>
    <w:rsid w:val="F7F5C5BA"/>
    <w:rsid w:val="F7F7B5CE"/>
    <w:rsid w:val="F7FA1889"/>
    <w:rsid w:val="F7FF768D"/>
    <w:rsid w:val="F8FD5D3E"/>
    <w:rsid w:val="FAAD3D59"/>
    <w:rsid w:val="FB2D5865"/>
    <w:rsid w:val="FB37EAAA"/>
    <w:rsid w:val="FBA308BF"/>
    <w:rsid w:val="FBBCDD95"/>
    <w:rsid w:val="FBCB9C12"/>
    <w:rsid w:val="FBF70997"/>
    <w:rsid w:val="FBF9FF5D"/>
    <w:rsid w:val="FCBE8D01"/>
    <w:rsid w:val="FD2BF41F"/>
    <w:rsid w:val="FD7AAA50"/>
    <w:rsid w:val="FD7F6E77"/>
    <w:rsid w:val="FDB63DCD"/>
    <w:rsid w:val="FDF70306"/>
    <w:rsid w:val="FE390031"/>
    <w:rsid w:val="FE8F9B0E"/>
    <w:rsid w:val="FEA51137"/>
    <w:rsid w:val="FED28B81"/>
    <w:rsid w:val="FEDE2FD8"/>
    <w:rsid w:val="FEEF835A"/>
    <w:rsid w:val="FEEFE2EA"/>
    <w:rsid w:val="FEFF459E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79003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5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M..衒.." w:hAnsi="Times New Roman" w:eastAsia="宋体M..衒.." w:cs="宋体M..衒.."/>
      <w:color w:val="000000"/>
      <w:sz w:val="24"/>
      <w:szCs w:val="24"/>
      <w:lang w:val="en-US" w:eastAsia="zh-CN" w:bidi="ar-SA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index 5"/>
    <w:basedOn w:val="1"/>
    <w:next w:val="1"/>
    <w:qFormat/>
    <w:uiPriority w:val="0"/>
    <w:pPr>
      <w:ind w:left="1680"/>
    </w:pPr>
  </w:style>
  <w:style w:type="paragraph" w:styleId="11">
    <w:name w:val="Document Map"/>
    <w:basedOn w:val="1"/>
    <w:link w:val="40"/>
    <w:qFormat/>
    <w:uiPriority w:val="99"/>
    <w:rPr>
      <w:rFonts w:ascii="宋体"/>
      <w:sz w:val="18"/>
      <w:szCs w:val="18"/>
    </w:rPr>
  </w:style>
  <w:style w:type="paragraph" w:styleId="12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4">
    <w:name w:val="Block Text"/>
    <w:basedOn w:val="1"/>
    <w:next w:val="13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5">
    <w:name w:val="Plain Text"/>
    <w:basedOn w:val="1"/>
    <w:next w:val="2"/>
    <w:link w:val="53"/>
    <w:qFormat/>
    <w:uiPriority w:val="99"/>
    <w:rPr>
      <w:rFonts w:ascii="宋体" w:hAnsi="Courier New" w:cs="Courier New"/>
      <w:szCs w:val="21"/>
    </w:rPr>
  </w:style>
  <w:style w:type="paragraph" w:styleId="16">
    <w:name w:val="Balloon Text"/>
    <w:basedOn w:val="1"/>
    <w:link w:val="41"/>
    <w:qFormat/>
    <w:uiPriority w:val="99"/>
    <w:rPr>
      <w:sz w:val="18"/>
      <w:szCs w:val="18"/>
    </w:rPr>
  </w:style>
  <w:style w:type="paragraph" w:styleId="17">
    <w:name w:val="footer"/>
    <w:basedOn w:val="1"/>
    <w:next w:val="10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13"/>
    <w:next w:val="8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UserStyle_0"/>
    <w:basedOn w:val="29"/>
    <w:next w:val="1"/>
    <w:link w:val="58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customStyle="1" w:styleId="30">
    <w:name w:val="正文首行缩进 21"/>
    <w:basedOn w:val="31"/>
    <w:next w:val="21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文章附标题"/>
    <w:basedOn w:val="1"/>
    <w:next w:val="5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4">
    <w:name w:val="Body Text First Indent 21"/>
    <w:basedOn w:val="3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6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7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Heading 1 Char"/>
    <w:basedOn w:val="25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9">
    <w:name w:val="Heading 2 Char"/>
    <w:basedOn w:val="25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0">
    <w:name w:val="Document Map Char"/>
    <w:basedOn w:val="25"/>
    <w:link w:val="11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1">
    <w:name w:val="Balloon Text Char"/>
    <w:basedOn w:val="25"/>
    <w:link w:val="1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Footer Char"/>
    <w:basedOn w:val="25"/>
    <w:link w:val="17"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apple-converted-space"/>
    <w:basedOn w:val="25"/>
    <w:qFormat/>
    <w:uiPriority w:val="99"/>
    <w:rPr>
      <w:rFonts w:cs="Times New Roman"/>
    </w:rPr>
  </w:style>
  <w:style w:type="paragraph" w:customStyle="1" w:styleId="48">
    <w:name w:val="Char"/>
    <w:basedOn w:val="11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15"/>
    <w:basedOn w:val="25"/>
    <w:qFormat/>
    <w:uiPriority w:val="99"/>
    <w:rPr>
      <w:rFonts w:cs="Times New Roman"/>
    </w:rPr>
  </w:style>
  <w:style w:type="paragraph" w:customStyle="1" w:styleId="5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Plain Text Char"/>
    <w:basedOn w:val="25"/>
    <w:link w:val="1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4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5">
    <w:name w:val="标题 1 Char"/>
    <w:link w:val="5"/>
    <w:qFormat/>
    <w:uiPriority w:val="0"/>
    <w:rPr>
      <w:b/>
      <w:kern w:val="44"/>
      <w:sz w:val="44"/>
    </w:rPr>
  </w:style>
  <w:style w:type="paragraph" w:customStyle="1" w:styleId="56">
    <w:name w:val="BodyText1I2"/>
    <w:basedOn w:val="57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8">
    <w:name w:val="NormalCharacter"/>
    <w:link w:val="28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1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3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21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2018-01-09T23:05:00Z</dcterms:created>
  <dc:creator>User</dc:creator>
  <cp:lastModifiedBy>baixin</cp:lastModifiedBy>
  <cp:lastPrinted>2024-01-21T09:42:00Z</cp:lastPrinted>
  <dcterms:modified xsi:type="dcterms:W3CDTF">2024-04-15T18:03:29Z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1FCA26CAF048DA35489406660485F965</vt:lpwstr>
  </property>
</Properties>
</file>