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介休市全力改善农村人居环境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不断夯实乡村振兴环境基础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习近平总书记提出，“要让农民就地过上现代文明生活。”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晋中市委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常书铭书记要求“打造干净、整洁、安全、有田园风光、有乡土气息的村庄环境”。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近年来，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介休市聚焦群众身边的人居环境改善，打开小切口、实现大投入，全力开展乡村清洁行动，建设农民身边的“大花园、大公园、大田园”，努力提升群众的获得感和幸福感，为乡村振兴奠定扎实基础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实施基础设施提质，</w:t>
      </w:r>
      <w:r>
        <w:rPr>
          <w:rFonts w:hint="default" w:ascii="Times New Roman" w:hAnsi="Times New Roman" w:eastAsia="黑体" w:cs="Times New Roman"/>
          <w:sz w:val="32"/>
          <w:szCs w:val="32"/>
        </w:rPr>
        <w:t>打造美丽乡村“大花园”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完善的基础设施是实现乡村振兴的基础保障，也是推动经济高质量发展的重要支撑。去年以来，介休市投资2.7亿元铺开以“饮水安全、污水收处、街巷硬化”为重点的农村基础设施建设行动，一体规划、一体组织、一体实施、一体推进，全力打造内外兼修的全域美丽大花园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让群众喝上安全水，按照城乡供水一体化要求，在去年完成71个村的基础上，今年再投资1.2亿元铺开50个村的饮水安全工程，分区分片建设城市水网覆盖区、集中水站联片区、单村水井保障区，加快中部引黄供水管网、东山小水网配套、洪山灌溉水源置换和兴地灌区续建改造等项目建设，打造完善可靠的农村供水体系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让群众走上四好路，投资2.7亿元新改建“太行一号”公路、万关线等8条农村公路，铺开64个村120万平米的街巷硬化工程，实施总长66.4公里的农村通道绿化美化，开展农村公路桥梁安全“消危”行动，让老百姓安全出行、舒心出行、便利出行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让群众用上通畅网，实施义安镇区污水处理厂新建、19处农村黑臭水体治理和汾河廊带4个乡镇25个农村生活污水综合治理三大工程，完成393公里给排水管网工程，农村污水收处率达32.6%。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二、强化人居环境整治，打造宜居宜游“大公园”。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围绕农村人居环境整治重点任务内容，按照分级分类的原则，综合考虑农村现状、发展条件、地理位置等多方面因素，以点带面不断深化扩大成功经验。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处置好垃圾。依托城乡环卫一体化作业的工作体系，全力推进农村生活垃圾分类治理工作，因地制宜地开发出两种农村生活垃圾分类收运治理模式。“一村一车一策”的“三道河模式”，即结合城边村、重点连片村道路较宽、人口相对密集的特点，采取一体式上门收集车每日两次定时上门收集的办法。“人收点存站转运”的“杨屯模式”，即结合大量村庄人口相对疏散、道路相对较窄、中大型机具无法实现全覆盖的特点，采取村内保洁人员定时上门收集、配建村级垃圾分类收集点的办法。目前，全市115个村实现专业保洁，垃圾集中治理覆盖90%以上农户，初步实现了可回收垃圾、有害垃圾、渣土垃圾、其他垃圾的源头分类、分类处置、资源利用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改造好农厕。把农村改厕作为改善农村人居环境的有效切入点，坚持因村制宜、因户施策、重在实效的原则，根据各村的村情地理、农户的经济条件和实际需求，结合实际研究确定了4类6种改厕模式，确保全市的每一个村、每一户村民都有可参照的改厕办法，从根本上杜绝了弄虚作假的问题。同时，自上而下注重后期管护，做到了只要包乡领导调研，必看厕所建设；只要督导农村工作，必访农户改厕，成立“农村厕所维修养护服务公司”，确保厕具坏了有人修、粪液满了有人抽、抽走以后有效用，真正把改厕工作做成一项顺民意、得民心的民生工程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打造好典型。按照“原生态、低成本、有特色”的思路，打造不同类型和特点的典型示范村，推进农村人居环境整治工作再完善、再提升。在汾河廊带沿线村投资2000余万元，从村庄规划管理、村容村貌整治、厕所污粪处理、生活垃圾处理、生活污水处理、建设管护机制等六个方面进行打造，在汾河南岸实施油葵托管种植，过去的“冷清”的河堤变成了“热烈”的油葵花海，成为群众新的观光打卡地。龙凤镇依托丰富的古村落资源，将古村落保护与农村人居环境整治、自然生态修复、基础设施配套等工作相结合，使古老村庄焕发出新生机。绵山镇以传统村落、特色文化、古建遗存等蕴含浓郁乡土文化气息的载体为依托，促生“农业+”“旅游+”“文化+”“体验+”等新型现代特色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三、强化乡风文明治理，打造和谐共生“大田园”。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介休市通过“能人带头、乡贤闯路”的模式，在建立长效机制、宣传文明理念、巩固治理成果，建设美丽农村等方面持续发力，推动农村人居环境稳定改善。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探索“乡贤+治理”模式。依托乡贤“人熟、地熟、事熟”的优势，鼓励乡贤主动承担社会责任，勇于回乡担任村两委主干，通过强化村两委班子建设，改善干事创业环境。如三道河村经过建强队伍、党建引领，由过去的上访告状村，变成了亮化、硬化、污水处理、“厕所革命”、“垃圾分类”等多项工作齐头并进的典范村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探索“乡贤+调解”模式。建立以乡贤为主的矛盾纠纷排查队伍，活用“熟人”优势，推动乡贤将调解阵地拓展到田间地头，及时参与矛盾纠纷的处置、化解。如南桥头村发挥“五老”人员的重要作用，引领其主动参与到邻里矛盾纠纷、拆违治乱等重难点工作中发挥余热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探索“乡贤+建设”模式。介休市号召企业家报效乡梓，在乡村建设中出钱出力。企业家们“致富不忘乡里”，从村民生活的方方面面，用实际行动回报家乡、建设家乡。近年来，畅通路桥公司为西堡村投入200余万元，并一次性购置300万元机具用于全市的环境整治工作；在金泉集团的投资建设下，坂地村已经实现了从乱村到旅游村的蝶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9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2240" w:firstLineChars="7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（市委办信息科根据介休市委报送信息整理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4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tbl>
      <w:tblPr>
        <w:tblStyle w:val="25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DBCCAD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69A14"/>
    <w:rsid w:val="3FF7D9D3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EF8031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84AD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C224CE"/>
    <w:rsid w:val="6FE37070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ACCB7"/>
    <w:rsid w:val="76FC2AFA"/>
    <w:rsid w:val="7706378A"/>
    <w:rsid w:val="7716592D"/>
    <w:rsid w:val="77187E22"/>
    <w:rsid w:val="77282743"/>
    <w:rsid w:val="776C45DD"/>
    <w:rsid w:val="77738151"/>
    <w:rsid w:val="779B364F"/>
    <w:rsid w:val="77AE7006"/>
    <w:rsid w:val="77B6ED55"/>
    <w:rsid w:val="77BA2446"/>
    <w:rsid w:val="77BEB401"/>
    <w:rsid w:val="77D50F9E"/>
    <w:rsid w:val="77F3DF9D"/>
    <w:rsid w:val="77F9E61F"/>
    <w:rsid w:val="77FF5F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BFFC47"/>
    <w:rsid w:val="7BC85AF9"/>
    <w:rsid w:val="7BD1645E"/>
    <w:rsid w:val="7BE70E58"/>
    <w:rsid w:val="7BEB73F0"/>
    <w:rsid w:val="7BEB8DE6"/>
    <w:rsid w:val="7BFC41A4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E0570E8"/>
    <w:rsid w:val="7E2203D8"/>
    <w:rsid w:val="7E4EAB80"/>
    <w:rsid w:val="7E61671C"/>
    <w:rsid w:val="7E723E8E"/>
    <w:rsid w:val="7E891FE1"/>
    <w:rsid w:val="7E960C43"/>
    <w:rsid w:val="7ED9E386"/>
    <w:rsid w:val="7EF70C9D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E217BD"/>
    <w:rsid w:val="7FE50397"/>
    <w:rsid w:val="7FE73D80"/>
    <w:rsid w:val="7FE7DA3B"/>
    <w:rsid w:val="7FE95354"/>
    <w:rsid w:val="7FEED65C"/>
    <w:rsid w:val="7FF358E9"/>
    <w:rsid w:val="7FF77887"/>
    <w:rsid w:val="7FFBC561"/>
    <w:rsid w:val="7FFE7F82"/>
    <w:rsid w:val="7FFE8E73"/>
    <w:rsid w:val="7FFF6128"/>
    <w:rsid w:val="7FFFD256"/>
    <w:rsid w:val="82E9B77D"/>
    <w:rsid w:val="8AF778A6"/>
    <w:rsid w:val="8FC30C63"/>
    <w:rsid w:val="931AE874"/>
    <w:rsid w:val="93BD0CC5"/>
    <w:rsid w:val="97F70ACF"/>
    <w:rsid w:val="9BBFBF09"/>
    <w:rsid w:val="9BDF4DD1"/>
    <w:rsid w:val="9DA37BEE"/>
    <w:rsid w:val="9F710F14"/>
    <w:rsid w:val="9F9BEF67"/>
    <w:rsid w:val="9FADD962"/>
    <w:rsid w:val="9FFD6CE8"/>
    <w:rsid w:val="A62C0F4D"/>
    <w:rsid w:val="A8571914"/>
    <w:rsid w:val="AD7E8609"/>
    <w:rsid w:val="ADB25F1C"/>
    <w:rsid w:val="AF39A1AB"/>
    <w:rsid w:val="AFD916D6"/>
    <w:rsid w:val="AFFB0161"/>
    <w:rsid w:val="B4E7B76E"/>
    <w:rsid w:val="B56FBACE"/>
    <w:rsid w:val="B5DF6C75"/>
    <w:rsid w:val="B63F937F"/>
    <w:rsid w:val="B6FDF45B"/>
    <w:rsid w:val="B7BF8803"/>
    <w:rsid w:val="B7DD7291"/>
    <w:rsid w:val="B7EC2AD5"/>
    <w:rsid w:val="B96A6E1B"/>
    <w:rsid w:val="B97F9F76"/>
    <w:rsid w:val="B9D7CBAE"/>
    <w:rsid w:val="B9EEE575"/>
    <w:rsid w:val="BAEC8F61"/>
    <w:rsid w:val="BAEEC985"/>
    <w:rsid w:val="BBFF75F3"/>
    <w:rsid w:val="BBFFBDBB"/>
    <w:rsid w:val="BDFD679D"/>
    <w:rsid w:val="BDFF0061"/>
    <w:rsid w:val="BEAB891D"/>
    <w:rsid w:val="BEF66A74"/>
    <w:rsid w:val="BEFDC7C1"/>
    <w:rsid w:val="BF2F2EDA"/>
    <w:rsid w:val="BF37F5AF"/>
    <w:rsid w:val="BF79C232"/>
    <w:rsid w:val="BFBD1673"/>
    <w:rsid w:val="BFD744E2"/>
    <w:rsid w:val="BFE50573"/>
    <w:rsid w:val="C2FBD5B8"/>
    <w:rsid w:val="C5FDF435"/>
    <w:rsid w:val="C7DFFA37"/>
    <w:rsid w:val="C8ED2BFC"/>
    <w:rsid w:val="CADB3C2E"/>
    <w:rsid w:val="CBFA5B1D"/>
    <w:rsid w:val="CC1FC47B"/>
    <w:rsid w:val="CEF6158A"/>
    <w:rsid w:val="CF6893A6"/>
    <w:rsid w:val="CF8B20BF"/>
    <w:rsid w:val="CFE6C888"/>
    <w:rsid w:val="CFEBE65D"/>
    <w:rsid w:val="D31F5B90"/>
    <w:rsid w:val="D3673D58"/>
    <w:rsid w:val="D3D48E87"/>
    <w:rsid w:val="D76C470B"/>
    <w:rsid w:val="D77D7CFE"/>
    <w:rsid w:val="D7FD8740"/>
    <w:rsid w:val="D8F32171"/>
    <w:rsid w:val="D9F3A729"/>
    <w:rsid w:val="DA4EFFB2"/>
    <w:rsid w:val="DA759B84"/>
    <w:rsid w:val="DB794F85"/>
    <w:rsid w:val="DBED0326"/>
    <w:rsid w:val="DBF79C20"/>
    <w:rsid w:val="DBFB86F3"/>
    <w:rsid w:val="DBFF82A4"/>
    <w:rsid w:val="DDD74218"/>
    <w:rsid w:val="DDF5EDAC"/>
    <w:rsid w:val="DE73C582"/>
    <w:rsid w:val="DEB92F86"/>
    <w:rsid w:val="DF3F7EC0"/>
    <w:rsid w:val="DF5F9786"/>
    <w:rsid w:val="DF8337C1"/>
    <w:rsid w:val="DFBD90FF"/>
    <w:rsid w:val="DFE5387A"/>
    <w:rsid w:val="DFF710AC"/>
    <w:rsid w:val="DFF78142"/>
    <w:rsid w:val="DFFBAA8D"/>
    <w:rsid w:val="DFFF44E3"/>
    <w:rsid w:val="E19F0432"/>
    <w:rsid w:val="E57E28A1"/>
    <w:rsid w:val="E6E312E1"/>
    <w:rsid w:val="E83F43A9"/>
    <w:rsid w:val="EBF55551"/>
    <w:rsid w:val="ED5D1130"/>
    <w:rsid w:val="EE7FFFFF"/>
    <w:rsid w:val="EE9E32A2"/>
    <w:rsid w:val="EF341028"/>
    <w:rsid w:val="EF5BF0AF"/>
    <w:rsid w:val="EF7BEB7F"/>
    <w:rsid w:val="EFBF416A"/>
    <w:rsid w:val="EFE434A6"/>
    <w:rsid w:val="F35BEB81"/>
    <w:rsid w:val="F37BDA5D"/>
    <w:rsid w:val="F3EF5C6A"/>
    <w:rsid w:val="F46157EA"/>
    <w:rsid w:val="F55E48FF"/>
    <w:rsid w:val="F55FE188"/>
    <w:rsid w:val="F71F9F1B"/>
    <w:rsid w:val="F7AE1A45"/>
    <w:rsid w:val="F7AFE72C"/>
    <w:rsid w:val="F7E136DA"/>
    <w:rsid w:val="F7F5C5BA"/>
    <w:rsid w:val="F7F7B5CE"/>
    <w:rsid w:val="F7FF768D"/>
    <w:rsid w:val="FAAD3D59"/>
    <w:rsid w:val="FB2D5865"/>
    <w:rsid w:val="FB37EAAA"/>
    <w:rsid w:val="FBA308BF"/>
    <w:rsid w:val="FBBCDD95"/>
    <w:rsid w:val="FBCB9C12"/>
    <w:rsid w:val="FBF70997"/>
    <w:rsid w:val="FD2BF41F"/>
    <w:rsid w:val="FD7AAA50"/>
    <w:rsid w:val="FD7F6E77"/>
    <w:rsid w:val="FDB63DCD"/>
    <w:rsid w:val="FDF70306"/>
    <w:rsid w:val="FE8F9B0E"/>
    <w:rsid w:val="FEA51137"/>
    <w:rsid w:val="FED28B81"/>
    <w:rsid w:val="FEDD68B5"/>
    <w:rsid w:val="FEDE2FD8"/>
    <w:rsid w:val="FEEF835A"/>
    <w:rsid w:val="FEEFE2EA"/>
    <w:rsid w:val="FF37D255"/>
    <w:rsid w:val="FF3D1875"/>
    <w:rsid w:val="FF4ED695"/>
    <w:rsid w:val="FF5AE58E"/>
    <w:rsid w:val="FF6F594E"/>
    <w:rsid w:val="FF7D4E2F"/>
    <w:rsid w:val="FF7FE418"/>
    <w:rsid w:val="FFAF8AFB"/>
    <w:rsid w:val="FFB30818"/>
    <w:rsid w:val="FFB94E0D"/>
    <w:rsid w:val="FFBF809D"/>
    <w:rsid w:val="FFBFEEA7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3FFE"/>
    <w:rsid w:val="FFFBB83D"/>
    <w:rsid w:val="FFFD0504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5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3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6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  <w:style w:type="paragraph" w:styleId="5">
    <w:name w:val="Note Heading"/>
    <w:basedOn w:val="1"/>
    <w:next w:val="1"/>
    <w:qFormat/>
    <w:uiPriority w:val="99"/>
    <w:pPr>
      <w:jc w:val="center"/>
    </w:pPr>
  </w:style>
  <w:style w:type="paragraph" w:styleId="6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8">
    <w:name w:val="Document Map"/>
    <w:basedOn w:val="1"/>
    <w:link w:val="39"/>
    <w:qFormat/>
    <w:uiPriority w:val="99"/>
    <w:rPr>
      <w:rFonts w:ascii="宋体"/>
      <w:sz w:val="18"/>
      <w:szCs w:val="18"/>
    </w:rPr>
  </w:style>
  <w:style w:type="paragraph" w:styleId="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0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1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2">
    <w:name w:val="Block Text"/>
    <w:basedOn w:val="1"/>
    <w:next w:val="10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3">
    <w:name w:val="Plain Text"/>
    <w:basedOn w:val="1"/>
    <w:next w:val="14"/>
    <w:link w:val="52"/>
    <w:qFormat/>
    <w:uiPriority w:val="99"/>
    <w:rPr>
      <w:rFonts w:ascii="宋体" w:hAnsi="Courier New" w:cs="Courier New"/>
      <w:szCs w:val="21"/>
    </w:rPr>
  </w:style>
  <w:style w:type="paragraph" w:styleId="14">
    <w:name w:val="Body Text First Indent 2"/>
    <w:basedOn w:val="11"/>
    <w:semiHidden/>
    <w:unhideWhenUsed/>
    <w:qFormat/>
    <w:uiPriority w:val="99"/>
    <w:pPr>
      <w:ind w:firstLine="420" w:firstLineChars="200"/>
    </w:pPr>
  </w:style>
  <w:style w:type="paragraph" w:styleId="15">
    <w:name w:val="Balloon Text"/>
    <w:basedOn w:val="1"/>
    <w:link w:val="40"/>
    <w:qFormat/>
    <w:uiPriority w:val="99"/>
    <w:rPr>
      <w:sz w:val="18"/>
      <w:szCs w:val="18"/>
    </w:rPr>
  </w:style>
  <w:style w:type="paragraph" w:styleId="16">
    <w:name w:val="footer"/>
    <w:basedOn w:val="1"/>
    <w:next w:val="17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UserStyle_0"/>
    <w:basedOn w:val="18"/>
    <w:next w:val="1"/>
    <w:link w:val="57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19">
    <w:name w:val="header"/>
    <w:basedOn w:val="1"/>
    <w:link w:val="4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1">
    <w:name w:val="HTML Preformatted"/>
    <w:basedOn w:val="1"/>
    <w:link w:val="4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Body Text First Indent"/>
    <w:basedOn w:val="10"/>
    <w:next w:val="6"/>
    <w:qFormat/>
    <w:uiPriority w:val="0"/>
    <w:pPr>
      <w:ind w:firstLine="420" w:firstLineChars="100"/>
    </w:pPr>
  </w:style>
  <w:style w:type="character" w:styleId="27">
    <w:name w:val="Strong"/>
    <w:basedOn w:val="26"/>
    <w:qFormat/>
    <w:uiPriority w:val="99"/>
    <w:rPr>
      <w:rFonts w:cs="Times New Roman"/>
      <w:b/>
    </w:rPr>
  </w:style>
  <w:style w:type="character" w:styleId="28">
    <w:name w:val="page number"/>
    <w:basedOn w:val="26"/>
    <w:qFormat/>
    <w:uiPriority w:val="0"/>
  </w:style>
  <w:style w:type="paragraph" w:customStyle="1" w:styleId="29">
    <w:name w:val="正文首行缩进 21"/>
    <w:basedOn w:val="30"/>
    <w:next w:val="31"/>
    <w:qFormat/>
    <w:uiPriority w:val="0"/>
    <w:pPr>
      <w:ind w:firstLine="420" w:firstLineChars="200"/>
    </w:pPr>
  </w:style>
  <w:style w:type="paragraph" w:customStyle="1" w:styleId="30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1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文章附标题"/>
    <w:basedOn w:val="1"/>
    <w:next w:val="3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3">
    <w:name w:val="Body Text First Indent 21"/>
    <w:basedOn w:val="34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5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6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Heading 1 Char"/>
    <w:basedOn w:val="26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8">
    <w:name w:val="Heading 2 Char"/>
    <w:basedOn w:val="26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9">
    <w:name w:val="Document Map Char"/>
    <w:basedOn w:val="26"/>
    <w:link w:val="8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40">
    <w:name w:val="Balloon Text Char"/>
    <w:basedOn w:val="26"/>
    <w:link w:val="1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1">
    <w:name w:val="Footer Char"/>
    <w:basedOn w:val="26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eader Char"/>
    <w:basedOn w:val="26"/>
    <w:link w:val="19"/>
    <w:semiHidden/>
    <w:qFormat/>
    <w:locked/>
    <w:uiPriority w:val="99"/>
    <w:rPr>
      <w:rFonts w:cs="Times New Roman"/>
      <w:sz w:val="18"/>
      <w:szCs w:val="18"/>
    </w:rPr>
  </w:style>
  <w:style w:type="character" w:customStyle="1" w:styleId="43">
    <w:name w:val="HTML Preformatted Char"/>
    <w:basedOn w:val="26"/>
    <w:link w:val="21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列出段落1"/>
    <w:basedOn w:val="1"/>
    <w:qFormat/>
    <w:uiPriority w:val="99"/>
    <w:pPr>
      <w:ind w:firstLine="420" w:firstLineChars="200"/>
    </w:pPr>
  </w:style>
  <w:style w:type="character" w:customStyle="1" w:styleId="46">
    <w:name w:val="apple-converted-space"/>
    <w:basedOn w:val="26"/>
    <w:qFormat/>
    <w:uiPriority w:val="99"/>
    <w:rPr>
      <w:rFonts w:cs="Times New Roman"/>
    </w:rPr>
  </w:style>
  <w:style w:type="paragraph" w:customStyle="1" w:styleId="47">
    <w:name w:val="Char"/>
    <w:basedOn w:val="8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8">
    <w:name w:val="15"/>
    <w:basedOn w:val="26"/>
    <w:qFormat/>
    <w:uiPriority w:val="99"/>
    <w:rPr>
      <w:rFonts w:cs="Times New Roman"/>
    </w:rPr>
  </w:style>
  <w:style w:type="paragraph" w:customStyle="1" w:styleId="49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2">
    <w:name w:val="Plain Text Char"/>
    <w:basedOn w:val="26"/>
    <w:link w:val="13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3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4">
    <w:name w:val="标题 1 Char"/>
    <w:link w:val="3"/>
    <w:qFormat/>
    <w:uiPriority w:val="0"/>
    <w:rPr>
      <w:b/>
      <w:kern w:val="44"/>
      <w:sz w:val="44"/>
    </w:rPr>
  </w:style>
  <w:style w:type="paragraph" w:customStyle="1" w:styleId="55">
    <w:name w:val="BodyText1I2"/>
    <w:basedOn w:val="56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7">
    <w:name w:val="NormalCharacter"/>
    <w:link w:val="17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qFormat/>
    <w:uiPriority w:val="34"/>
    <w:pPr>
      <w:ind w:firstLine="420" w:firstLineChars="200"/>
    </w:pPr>
  </w:style>
  <w:style w:type="paragraph" w:customStyle="1" w:styleId="59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60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1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2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3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9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2018-01-04T07:05:00Z</dcterms:created>
  <dc:creator>User</dc:creator>
  <cp:lastModifiedBy>baixin</cp:lastModifiedBy>
  <cp:lastPrinted>2024-01-15T17:42:00Z</cp:lastPrinted>
  <dcterms:modified xsi:type="dcterms:W3CDTF">2024-04-26T15:35:39Z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353B1947D7AA4079B698E692BB3DB32C</vt:lpwstr>
  </property>
</Properties>
</file>