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学用“千万工程”经验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探索和顺实践路径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和顺县坚持全面学习贯彻近平总书记关于“千万工程”的重要论述，在学中悟、在悟中干、在干中创，对标对表中央、省、市部署要求，着力让“千万工程”经验在和顺大地的火热实践中绽放出更加绚丽的光彩。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一、突出“五高并举”，一以贯之强推进。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高站位统筹部署。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全市“百乡（村）示范、千村治理”行动要求，结合自身实际，谋划《和顺县学习践行“千万工程”经验实施“六美四宜、城乡共建”行动方案》，制定2024年工作计划表，进一步明确了总体要求、行动目标和重点任务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高起点规划设计。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编制《和顺县县域村庄分类布局方案》，将全县176个行政村划分为5个类型，确定需编制实用性村庄规划59个，2024年计划编制23个；邀请浙江大学生态设计院规划设计团队，深入“两区两线一中心”重点村进行初步调研，以“一村一案”深化“微改造、精提升”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高投入重点扶持。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突出重点、综合协调，紧紧围绕“十有十能”精品示范村、“六化”提档升级村、“一拆三清一改”环境整治村要求，谋划实施总投资38.6亿元的170个项目，持续打造乡村振兴示范廊带。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高质效强力推进。重点突出5个精品示范村、25个提档升级村，村均投资1000万元以上，实行示范引领；其余行政村全部开展农村人居环境整治，切实以环境整治“小切口”推动乡村颜值“大提升”。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标准宣传发动。以192个新时代文明实践站（所）为中心，开展宣传宣讲，在和顺融媒、晋中新闻联播等媒介刊登有关“千万工程”报道30篇，积极宣传和顺学用“千万工程”经验的典型案例，凝聚起全面推动和美乡村建设的整体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二、聚焦“五项重点”，一抓到底促落实。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聚焦党建引领核心强治理。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制定《和顺县党建引领“六美四宜、城乡共建”行动实施方案》，细化6大项17小项工作任务，将“六美四宜”精品示范村创建和“一堡垒五中心”示范村创建同步推进、一体贯通。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聚焦特色产业发展促增收。出台《和顺县2024年农业高质量发展产业扶持实施办法》，紧紧抓住发展新质生产力的着力点，投资3996.96万元，实施51个衔接资金项目，着力打好“太行山水牌”“夏养和顺牌”“牛郎织女牌”，全面打造“一村一品”“一乡一业”的产业格局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聚焦人居环境整治提颜值。坚持“先洗脸、再化妆”，制定《和顺县全面开展农村人居环境整治提升行动工作方案》，持续推进“四化两提”专项行动、国土绿化行动、耕地保护整治提升行动，全面促进乡村洁化、绿化、美化，建设干净、整洁、有序、舒适的乡村环境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聚焦精神文明提升激活力。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出台《和顺县学习践行“千村示范、万村整治”经验 实施“六美四宜、城乡共建” 加强农村精神文明建设的实施方案》，深入挖掘传统文化资源、赓续红色文化基因，实施“美丽人家”创建行动，进一步激发群众参与热情。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聚焦城乡融合发展共富裕。坚持推进以县城为重要载体的城镇化建设，围绕建设“幸福之城”目标，全面推动总投资15.3亿元的9个城建重点工程，并出台《和顺县2024年新型城镇化和城乡融合发展重点任务》，围绕城乡基础设施建设、公共服务、产业就业、社会治理、要素流动等五大方面，推动城乡功能互补衔接、发展互促共进，一体推进县城和乡村融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三、实行“五力齐发”，一体推进见实效。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组织保障协同发力。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健全党政“一把手”负责制，书记县长“双组长”统筹调度，县委农办协调抓总，一办六专班督促跟进，乡镇党委书记具体推动，各村党组织书记现场落实，不断完善全县各级全面推进的责任链条，形成合心合力合拍的整体效应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专班推动靠前发力。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全县各级抽调专业精干力量，按照各自职能分工，成立专门领导小组、6个工作专班，全面加强统筹协调，推动工作落实。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示范争先集中发力。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周推进、月比拼、季分析、年总结的监督考核办法，树立起向优者学、与快者比、跟强者争、朝高处攀的鲜明导向，通过看前后变化、看建设进度、看整体效果进行现场观摩评比，力争在市委“百乡千村”治理行动中打头阵、出亮点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严格要求高效发力。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细化任务指标，作出具体要求，分为“以编制规划为主的部署安排阶段、以对照部署为主的任务督办阶段、以优化完善为主的初见成效阶段、以点线成势为主的落地成形阶段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4个阶段，确保“千万工程”经验在和顺落得实、见成效。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久久为功持续发力。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把“千万工程”作为一项长期性、持久性的工作来开展，在统筹考虑、系统谋划、循序渐进的基础上，延伸整治范围、拓展建设思路、丰富发展内涵，力争一年一变化、年年有进步，努力交出一份质量更高、更可持续的乡村振兴精彩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20" w:firstLineChars="200"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和顺县委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pStyle w:val="24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tbl>
      <w:tblPr>
        <w:tblStyle w:val="25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9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78BE7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BC3E3C0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BB6D8A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BFA658A"/>
    <w:rsid w:val="3BFF6CAD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154B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EFE5F31"/>
    <w:rsid w:val="4F1D6991"/>
    <w:rsid w:val="4FDC3F84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2F7045E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5BEBB07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BB7EA8"/>
    <w:rsid w:val="5FC3AEAF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AFA5EB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9FE111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BEB401"/>
    <w:rsid w:val="77D50F9E"/>
    <w:rsid w:val="77F3DF9D"/>
    <w:rsid w:val="77F9E6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C85AF9"/>
    <w:rsid w:val="7BD1645E"/>
    <w:rsid w:val="7BD5BD27"/>
    <w:rsid w:val="7BE70E58"/>
    <w:rsid w:val="7BEB73F0"/>
    <w:rsid w:val="7BEB8DE6"/>
    <w:rsid w:val="7BFC41A4"/>
    <w:rsid w:val="7BFE08EA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DFC69B2"/>
    <w:rsid w:val="7E0570E8"/>
    <w:rsid w:val="7E1FA873"/>
    <w:rsid w:val="7E2203D8"/>
    <w:rsid w:val="7E4EAB80"/>
    <w:rsid w:val="7E5F84AD"/>
    <w:rsid w:val="7E61671C"/>
    <w:rsid w:val="7E723E8E"/>
    <w:rsid w:val="7E891FE1"/>
    <w:rsid w:val="7E960C43"/>
    <w:rsid w:val="7EF70C9D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DF9153"/>
    <w:rsid w:val="7FE217BD"/>
    <w:rsid w:val="7FE50397"/>
    <w:rsid w:val="7FE73D80"/>
    <w:rsid w:val="7FE7DA3B"/>
    <w:rsid w:val="7FE95354"/>
    <w:rsid w:val="7FEED65C"/>
    <w:rsid w:val="7FF358E9"/>
    <w:rsid w:val="7FF77887"/>
    <w:rsid w:val="7FFE7F82"/>
    <w:rsid w:val="7FFE8E73"/>
    <w:rsid w:val="7FFF6128"/>
    <w:rsid w:val="7FFFD256"/>
    <w:rsid w:val="8AF778A6"/>
    <w:rsid w:val="8B8F87F2"/>
    <w:rsid w:val="8FC30C63"/>
    <w:rsid w:val="93BD0CC5"/>
    <w:rsid w:val="97F70ACF"/>
    <w:rsid w:val="99ED4DC5"/>
    <w:rsid w:val="9BB30828"/>
    <w:rsid w:val="9BBFBF09"/>
    <w:rsid w:val="9BDF4DD1"/>
    <w:rsid w:val="9DA37BEE"/>
    <w:rsid w:val="9F9BEF67"/>
    <w:rsid w:val="9FADD962"/>
    <w:rsid w:val="9FFD6CE8"/>
    <w:rsid w:val="A62C0F4D"/>
    <w:rsid w:val="A757A36A"/>
    <w:rsid w:val="A8571914"/>
    <w:rsid w:val="AD7E8609"/>
    <w:rsid w:val="ADB25F1C"/>
    <w:rsid w:val="AF39A1AB"/>
    <w:rsid w:val="AFD916D6"/>
    <w:rsid w:val="B4E7B76E"/>
    <w:rsid w:val="B56FBACE"/>
    <w:rsid w:val="B5DF6C75"/>
    <w:rsid w:val="B63F937F"/>
    <w:rsid w:val="B6FDF45B"/>
    <w:rsid w:val="B7BF8803"/>
    <w:rsid w:val="B7DD7291"/>
    <w:rsid w:val="B7EC2AD5"/>
    <w:rsid w:val="B97F9F76"/>
    <w:rsid w:val="B9D7CBAE"/>
    <w:rsid w:val="BAEC8F61"/>
    <w:rsid w:val="BAEEC985"/>
    <w:rsid w:val="BBFF75F3"/>
    <w:rsid w:val="BBFFBDBB"/>
    <w:rsid w:val="BDFD679D"/>
    <w:rsid w:val="BEAB891D"/>
    <w:rsid w:val="BEF66A74"/>
    <w:rsid w:val="BEFA66D2"/>
    <w:rsid w:val="BEFDC7C1"/>
    <w:rsid w:val="BF2F2EDA"/>
    <w:rsid w:val="BF37F5AF"/>
    <w:rsid w:val="BF79C232"/>
    <w:rsid w:val="BFBD1673"/>
    <w:rsid w:val="BFD744E2"/>
    <w:rsid w:val="BFE50573"/>
    <w:rsid w:val="C2FBD5B8"/>
    <w:rsid w:val="C5FDF435"/>
    <w:rsid w:val="C7DFFA37"/>
    <w:rsid w:val="C8ED2BFC"/>
    <w:rsid w:val="CADB3C2E"/>
    <w:rsid w:val="CBFA5B1D"/>
    <w:rsid w:val="CC1FC47B"/>
    <w:rsid w:val="CF6893A6"/>
    <w:rsid w:val="CF8B20BF"/>
    <w:rsid w:val="CFE6C888"/>
    <w:rsid w:val="CFEBE65D"/>
    <w:rsid w:val="D31F5B90"/>
    <w:rsid w:val="D3D48E87"/>
    <w:rsid w:val="D4A91EB2"/>
    <w:rsid w:val="D76C470B"/>
    <w:rsid w:val="D77D7CFE"/>
    <w:rsid w:val="D7FD8740"/>
    <w:rsid w:val="D8F32171"/>
    <w:rsid w:val="D9F3A729"/>
    <w:rsid w:val="DA4EFFB2"/>
    <w:rsid w:val="DA759B84"/>
    <w:rsid w:val="DB794F85"/>
    <w:rsid w:val="DBF79C20"/>
    <w:rsid w:val="DBFB86F3"/>
    <w:rsid w:val="DBFE1D2E"/>
    <w:rsid w:val="DBFF82A4"/>
    <w:rsid w:val="DDD74218"/>
    <w:rsid w:val="DDF5EDAC"/>
    <w:rsid w:val="DE73C582"/>
    <w:rsid w:val="DEB92F86"/>
    <w:rsid w:val="DF3F7EC0"/>
    <w:rsid w:val="DF5F9786"/>
    <w:rsid w:val="DFBD90FF"/>
    <w:rsid w:val="DFE5387A"/>
    <w:rsid w:val="DFF710AC"/>
    <w:rsid w:val="DFF78142"/>
    <w:rsid w:val="DFF7D930"/>
    <w:rsid w:val="DFFBAA8D"/>
    <w:rsid w:val="DFFF44E3"/>
    <w:rsid w:val="E19F0432"/>
    <w:rsid w:val="E57E28A1"/>
    <w:rsid w:val="E6E312E1"/>
    <w:rsid w:val="E83F43A9"/>
    <w:rsid w:val="EBF55551"/>
    <w:rsid w:val="ED5D1130"/>
    <w:rsid w:val="EE7FFFFF"/>
    <w:rsid w:val="EE9E32A2"/>
    <w:rsid w:val="EF341028"/>
    <w:rsid w:val="EF5BF0AF"/>
    <w:rsid w:val="EFBF416A"/>
    <w:rsid w:val="EFE434A6"/>
    <w:rsid w:val="F1F7FAE6"/>
    <w:rsid w:val="F35BEB81"/>
    <w:rsid w:val="F3EF5C6A"/>
    <w:rsid w:val="F46157EA"/>
    <w:rsid w:val="F55E48FF"/>
    <w:rsid w:val="F55FE188"/>
    <w:rsid w:val="F71F9F1B"/>
    <w:rsid w:val="F7AE1A45"/>
    <w:rsid w:val="F7AFE72C"/>
    <w:rsid w:val="F7E136DA"/>
    <w:rsid w:val="F7F5C5BA"/>
    <w:rsid w:val="F7F7B5CE"/>
    <w:rsid w:val="F7FD1471"/>
    <w:rsid w:val="F7FF768D"/>
    <w:rsid w:val="F97BE7FA"/>
    <w:rsid w:val="FAAD3D59"/>
    <w:rsid w:val="FABEC497"/>
    <w:rsid w:val="FB2D5865"/>
    <w:rsid w:val="FB37EAAA"/>
    <w:rsid w:val="FBA308BF"/>
    <w:rsid w:val="FBBCDD95"/>
    <w:rsid w:val="FBCB9C12"/>
    <w:rsid w:val="FBF70997"/>
    <w:rsid w:val="FC3BD78F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F835A"/>
    <w:rsid w:val="FEEFE2EA"/>
    <w:rsid w:val="FF37D255"/>
    <w:rsid w:val="FF39BF13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5BCDF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79210"/>
    <w:rsid w:val="FFFBB83D"/>
    <w:rsid w:val="FFFDD362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5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7">
    <w:name w:val="heading 2"/>
    <w:basedOn w:val="1"/>
    <w:next w:val="1"/>
    <w:link w:val="3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6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5"/>
    <w:qFormat/>
    <w:uiPriority w:val="0"/>
    <w:pPr>
      <w:ind w:firstLine="420" w:firstLineChars="200"/>
    </w:pPr>
  </w:style>
  <w:style w:type="paragraph" w:customStyle="1" w:styleId="3">
    <w:name w:val="正文文本缩进1"/>
    <w:basedOn w:val="4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4">
    <w:name w:val="正文1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te Heading"/>
    <w:basedOn w:val="1"/>
    <w:next w:val="1"/>
    <w:qFormat/>
    <w:uiPriority w:val="99"/>
    <w:pPr>
      <w:jc w:val="center"/>
    </w:pPr>
  </w:style>
  <w:style w:type="paragraph" w:styleId="9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11">
    <w:name w:val="Document Map"/>
    <w:basedOn w:val="1"/>
    <w:link w:val="39"/>
    <w:qFormat/>
    <w:uiPriority w:val="99"/>
    <w:rPr>
      <w:rFonts w:ascii="宋体"/>
      <w:sz w:val="18"/>
      <w:szCs w:val="18"/>
    </w:rPr>
  </w:style>
  <w:style w:type="paragraph" w:styleId="12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4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5">
    <w:name w:val="Block Text"/>
    <w:basedOn w:val="1"/>
    <w:next w:val="13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6">
    <w:name w:val="Plain Text"/>
    <w:basedOn w:val="1"/>
    <w:next w:val="17"/>
    <w:link w:val="52"/>
    <w:qFormat/>
    <w:uiPriority w:val="99"/>
    <w:rPr>
      <w:rFonts w:ascii="宋体" w:hAnsi="Courier New" w:cs="Courier New"/>
      <w:szCs w:val="21"/>
    </w:rPr>
  </w:style>
  <w:style w:type="paragraph" w:styleId="17">
    <w:name w:val="Body Text First Indent 2"/>
    <w:basedOn w:val="14"/>
    <w:semiHidden/>
    <w:unhideWhenUsed/>
    <w:qFormat/>
    <w:uiPriority w:val="99"/>
    <w:pPr>
      <w:ind w:firstLine="420" w:firstLineChars="200"/>
    </w:pPr>
  </w:style>
  <w:style w:type="paragraph" w:styleId="18">
    <w:name w:val="Balloon Text"/>
    <w:basedOn w:val="1"/>
    <w:link w:val="40"/>
    <w:qFormat/>
    <w:uiPriority w:val="99"/>
    <w:rPr>
      <w:sz w:val="18"/>
      <w:szCs w:val="18"/>
    </w:rPr>
  </w:style>
  <w:style w:type="paragraph" w:styleId="19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4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2">
    <w:name w:val="HTML Preformatted"/>
    <w:basedOn w:val="1"/>
    <w:link w:val="4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13"/>
    <w:next w:val="9"/>
    <w:qFormat/>
    <w:uiPriority w:val="0"/>
    <w:pPr>
      <w:ind w:firstLine="420" w:firstLineChars="100"/>
    </w:pPr>
  </w:style>
  <w:style w:type="character" w:styleId="27">
    <w:name w:val="Strong"/>
    <w:basedOn w:val="26"/>
    <w:qFormat/>
    <w:uiPriority w:val="99"/>
    <w:rPr>
      <w:rFonts w:cs="Times New Roman"/>
      <w:b/>
    </w:rPr>
  </w:style>
  <w:style w:type="character" w:styleId="28">
    <w:name w:val="page number"/>
    <w:basedOn w:val="26"/>
    <w:qFormat/>
    <w:uiPriority w:val="0"/>
  </w:style>
  <w:style w:type="paragraph" w:customStyle="1" w:styleId="29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UserStyle_0"/>
    <w:basedOn w:val="31"/>
    <w:next w:val="1"/>
    <w:link w:val="57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customStyle="1" w:styleId="32">
    <w:name w:val="文章附标题"/>
    <w:basedOn w:val="1"/>
    <w:next w:val="6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3">
    <w:name w:val="Body Text First Indent 21"/>
    <w:basedOn w:val="34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5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6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Heading 1 Char"/>
    <w:basedOn w:val="26"/>
    <w:link w:val="6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8">
    <w:name w:val="Heading 2 Char"/>
    <w:basedOn w:val="26"/>
    <w:link w:val="7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9">
    <w:name w:val="Document Map Char"/>
    <w:basedOn w:val="26"/>
    <w:link w:val="11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0">
    <w:name w:val="Balloon Text Char"/>
    <w:basedOn w:val="26"/>
    <w:link w:val="1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1">
    <w:name w:val="Footer Char"/>
    <w:basedOn w:val="26"/>
    <w:link w:val="19"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eader Char"/>
    <w:basedOn w:val="26"/>
    <w:link w:val="20"/>
    <w:semiHidden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TML Preformatted Char"/>
    <w:basedOn w:val="26"/>
    <w:link w:val="22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</w:style>
  <w:style w:type="character" w:customStyle="1" w:styleId="46">
    <w:name w:val="apple-converted-space"/>
    <w:basedOn w:val="26"/>
    <w:qFormat/>
    <w:uiPriority w:val="99"/>
    <w:rPr>
      <w:rFonts w:cs="Times New Roman"/>
    </w:rPr>
  </w:style>
  <w:style w:type="paragraph" w:customStyle="1" w:styleId="47">
    <w:name w:val="Char"/>
    <w:basedOn w:val="11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8">
    <w:name w:val="15"/>
    <w:basedOn w:val="26"/>
    <w:qFormat/>
    <w:uiPriority w:val="99"/>
    <w:rPr>
      <w:rFonts w:cs="Times New Roman"/>
    </w:rPr>
  </w:style>
  <w:style w:type="paragraph" w:customStyle="1" w:styleId="49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2">
    <w:name w:val="Plain Text Char"/>
    <w:basedOn w:val="26"/>
    <w:link w:val="16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3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4">
    <w:name w:val="标题 1 Char"/>
    <w:link w:val="6"/>
    <w:qFormat/>
    <w:uiPriority w:val="0"/>
    <w:rPr>
      <w:b/>
      <w:kern w:val="44"/>
      <w:sz w:val="44"/>
    </w:rPr>
  </w:style>
  <w:style w:type="paragraph" w:customStyle="1" w:styleId="55">
    <w:name w:val="BodyText1I2"/>
    <w:basedOn w:val="56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7">
    <w:name w:val="NormalCharacter"/>
    <w:link w:val="30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  <w:style w:type="paragraph" w:customStyle="1" w:styleId="59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60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2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3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8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2018-01-04T23:05:00Z</dcterms:created>
  <dc:creator>User</dc:creator>
  <cp:lastModifiedBy>baixin</cp:lastModifiedBy>
  <cp:lastPrinted>2024-01-16T09:42:00Z</cp:lastPrinted>
  <dcterms:modified xsi:type="dcterms:W3CDTF">2024-04-23T17:21:15Z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84D3388511657767A1241E66F0EFC1D7</vt:lpwstr>
  </property>
</Properties>
</file>