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榆社县以“千万工程”经验为引领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答好乡村振兴新答卷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近年来，榆社县深入学习贯彻习近平总书记关于“三农”工作的重要论述和重要指示精神，全面落实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省委书记唐登杰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市委书记常书铭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调研榆社县指示精神，以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学习运用“千万工程”经验为引领，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把责任扛在肩上、抓在手上，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不断推动“三农”工作迈上新台阶，书写全面推进乡村振兴“榆社答卷”。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2023年，榆社县农村居民可支配收入首次突破万元大关，达到10010元，增速达11%，位居全市前三，实现了历史性跨越。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一、答好政治必答题，全方位夯实粮食安全根基。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深入实施藏粮于地、藏粮于技战略。确保“粮畜菜果”种植面积不减、养殖规模不减、单位产出不减。榆社县粮食播种面积稳定在20万亩以上，粮食总产量稳定在1.1亿斤以上。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持续抓好耕地保护和撂荒地治理，制定《榆社县稳定粮食生产防止耕地“非粮化”专项排查整治行动方案》《榆社县农村耕地撂荒整治工作方案》，严守耕地保护红线，织密织牢耕地保护网。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2023年全县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复垦复种2032.64亩，为稳粮保供提供有力支撑。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二、答好致富综合题，立体化构建产业发展矩阵。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以“三个倍增”为引领，发挥</w:t>
      </w:r>
      <w:bookmarkStart w:id="0" w:name="_GoBack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龙头产业带动作用。锚定“全县农民人均一头牛”目标，打造良种肉牛繁育基地和育肥基地，在当前2万头的基础上，力争2024年新增肉牛3万头,饲养量达到5万头；持续探索建设生态甲鱼现代农业产业园，2023年新增甲鱼20万只，养殖规模达到30万只；推动设施蔬菜建新与改旧相结合、扩规与增效相促进，2023年全县设施蔬菜面积达到1.6万亩，年产量7.2万吨，年产值1.35亿元，带动脱贫人口年均增收4000余元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集体经济为基础，构建产业发展四梁八柱。充分发挥“党建引领+市场推动”优势，探索推行8种模式，助推村级集体经济发展驶入“快车道”。如：盘活“老家底”，北马会村投入衔接资金盘活废旧砖厂，实现年产值900余万元，每年获利300余万元；做好农家乐，岩良村依托云竹湖业态开发，引导发展农家乐，每年接待游客近5万人；当好“服务员”，北山晕村成立农机服务公司，整合资金采购农机器械，承接牧乐嘉公司流转土地的播种、收获、饲草加工等业务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庭院经济为抓手，打造农业产业发展沃土。依托特色产业，通过政府指导、产业融合、村民自主参与发展的模式，引导村民充分利用房屋前庭后院闲置场地、边坡地、荒杂地，发展加工、种植、养殖等产业，拓宽村民增收渠道。如：西马乡鼓励笨鸡养殖，采用“统一购买、统一运送、统一发放”的方式将鸡苗送到村民手中，惠及335户，户均年增收3000元；辉教村依托其菌类种植的技术优势，因地制宜发展椴木香菇种植4100余株，14户农户每年每户可增收7000元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三、答好民生加分题，多举措提升特色品牌效应。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打造云竹湖景区为国家级旅游度假区为抓手，持续打好污染防治战役,巩固蓝天、碧水、净土保卫战成果，全面开展农村人居环境整治提升工作，全方位、全县域、全过程开展生态文明建设，不断夯实乡村振兴绿色底色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打造国家级劳务品牌为抓手，充分挖掘榆社古建产业传统优势，在政策、资金、项目等方面给予全方位支持，促进产业集聚、品牌成长、价值提升，使榆社古建扎根榆社、立足山西、面向全国、走向世界。截至目前，全县古建行业从业人数多达7000余人，人均收入4万元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打造“家门口的幸福驿站”为抓手，按照“财政支持一点、集体自筹一点、社会捐赠一点、个人负担一点、自力更生一点”“五个一点”运行机制，为老年人提供助餐、助浴、助洁、助医、助行、助急、助乐“七助”服务，全域推进农村居家养老服务工作，目前全县169个行政村已有129个村开设养老驿站，占比76.3%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四、答好党建基础题，多层次发挥党建引领动能。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配强村“两委”干部队伍。大力招引各类创业成功人士、外出求学高层次人才等能人回乡发展、回村任职，着力推动村“两委”干部能力素质和工作水平稳步提升，凝聚建设家乡的坚强力量。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配优驻村工作队伍。选派361名政治素质好、工作作风实、综合能力强的帮扶干部组成115支驻村工作队，以“建强村党组织、推进强村富民、提升治理水平、为民办事服务”为要求，全脱产开展驻村帮扶工作。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配齐到村任职大学生。加强基层队伍建设，充分发挥大学生有知识、素质高、闯劲大的优势，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带动农村基层干部学习新思想、新技术、新知识。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2021年以来，榆社县累计招录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179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名大学生到村（社区）任职，实现村（社区）全覆盖。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榆社县委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pStyle w:val="3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6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8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ED960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70EFC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B0B9D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E57CA2"/>
    <w:rsid w:val="5CFE02CA"/>
    <w:rsid w:val="5D3917F2"/>
    <w:rsid w:val="5D3FB320"/>
    <w:rsid w:val="5D7FBBAA"/>
    <w:rsid w:val="5D811658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B7EFA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B862E4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C85AF9"/>
    <w:rsid w:val="7BD1645E"/>
    <w:rsid w:val="7BE70E58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EF7C21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DFF8B72"/>
    <w:rsid w:val="7DFFE708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63587"/>
    <w:rsid w:val="7FE73D80"/>
    <w:rsid w:val="7FE7DA3B"/>
    <w:rsid w:val="7FE95354"/>
    <w:rsid w:val="7FEED65C"/>
    <w:rsid w:val="7FF358E9"/>
    <w:rsid w:val="7FF77887"/>
    <w:rsid w:val="7FFB32F4"/>
    <w:rsid w:val="7FFE7F82"/>
    <w:rsid w:val="7FFE8218"/>
    <w:rsid w:val="7FFE8E73"/>
    <w:rsid w:val="7FFF6128"/>
    <w:rsid w:val="7FFFD256"/>
    <w:rsid w:val="8AF778A6"/>
    <w:rsid w:val="8B8F87F2"/>
    <w:rsid w:val="8FC30C63"/>
    <w:rsid w:val="93BD0CC5"/>
    <w:rsid w:val="97F70ACF"/>
    <w:rsid w:val="99CDA5F1"/>
    <w:rsid w:val="9BBFBF09"/>
    <w:rsid w:val="9BDF4DD1"/>
    <w:rsid w:val="9D9F20D5"/>
    <w:rsid w:val="9DA37BEE"/>
    <w:rsid w:val="9F9BEF67"/>
    <w:rsid w:val="9FADD962"/>
    <w:rsid w:val="9FFD6CE8"/>
    <w:rsid w:val="A62C0F4D"/>
    <w:rsid w:val="A8571914"/>
    <w:rsid w:val="AD7E8609"/>
    <w:rsid w:val="ADB25F1C"/>
    <w:rsid w:val="AF39A1AB"/>
    <w:rsid w:val="AFD916D6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9D5290"/>
    <w:rsid w:val="BDFD679D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F6893A6"/>
    <w:rsid w:val="CF8B20BF"/>
    <w:rsid w:val="CFDFEC2C"/>
    <w:rsid w:val="CFE6C888"/>
    <w:rsid w:val="CFEBE65D"/>
    <w:rsid w:val="D31F5B90"/>
    <w:rsid w:val="D3D48E87"/>
    <w:rsid w:val="D59F92EA"/>
    <w:rsid w:val="D76C470B"/>
    <w:rsid w:val="D777AB0B"/>
    <w:rsid w:val="D77D7CFE"/>
    <w:rsid w:val="D7DEB6AC"/>
    <w:rsid w:val="D7FD8740"/>
    <w:rsid w:val="D8F32171"/>
    <w:rsid w:val="D9F3A729"/>
    <w:rsid w:val="DA4EFFB2"/>
    <w:rsid w:val="DA759B84"/>
    <w:rsid w:val="DB794F85"/>
    <w:rsid w:val="DBF79C20"/>
    <w:rsid w:val="DBFB86F3"/>
    <w:rsid w:val="DBFF82A4"/>
    <w:rsid w:val="DDD74218"/>
    <w:rsid w:val="DDF5EDAC"/>
    <w:rsid w:val="DE73C582"/>
    <w:rsid w:val="DEB92F86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A8279"/>
    <w:rsid w:val="E57E28A1"/>
    <w:rsid w:val="E6E312E1"/>
    <w:rsid w:val="E83F43A9"/>
    <w:rsid w:val="E8FD50EC"/>
    <w:rsid w:val="EBF55551"/>
    <w:rsid w:val="ED5D1130"/>
    <w:rsid w:val="EE7FFFFF"/>
    <w:rsid w:val="EE9E32A2"/>
    <w:rsid w:val="EF341028"/>
    <w:rsid w:val="EF5BF0AF"/>
    <w:rsid w:val="EFBF416A"/>
    <w:rsid w:val="EFE434A6"/>
    <w:rsid w:val="EFFB8399"/>
    <w:rsid w:val="F2FF593B"/>
    <w:rsid w:val="F35BEB81"/>
    <w:rsid w:val="F3EF5C6A"/>
    <w:rsid w:val="F46157EA"/>
    <w:rsid w:val="F55E48FF"/>
    <w:rsid w:val="F55FE188"/>
    <w:rsid w:val="F57B67D3"/>
    <w:rsid w:val="F71F9F1B"/>
    <w:rsid w:val="F7AE1A45"/>
    <w:rsid w:val="F7AFE72C"/>
    <w:rsid w:val="F7E136DA"/>
    <w:rsid w:val="F7F5C5BA"/>
    <w:rsid w:val="F7F7B5CE"/>
    <w:rsid w:val="F7FF768D"/>
    <w:rsid w:val="FAAD3D59"/>
    <w:rsid w:val="FABEC497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DF25B6"/>
    <w:rsid w:val="FDF70306"/>
    <w:rsid w:val="FE8F9B0E"/>
    <w:rsid w:val="FEA51137"/>
    <w:rsid w:val="FED28B81"/>
    <w:rsid w:val="FEDE2FD8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A29A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79210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7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11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4">
    <w:name w:val="Block Text"/>
    <w:basedOn w:val="1"/>
    <w:next w:val="1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5">
    <w:name w:val="Plain Text"/>
    <w:basedOn w:val="1"/>
    <w:next w:val="16"/>
    <w:link w:val="51"/>
    <w:qFormat/>
    <w:uiPriority w:val="99"/>
    <w:rPr>
      <w:rFonts w:ascii="宋体" w:hAnsi="Courier New" w:cs="Courier New"/>
      <w:szCs w:val="21"/>
    </w:rPr>
  </w:style>
  <w:style w:type="paragraph" w:styleId="16">
    <w:name w:val="Body Text First Indent 2"/>
    <w:basedOn w:val="13"/>
    <w:semiHidden/>
    <w:unhideWhenUsed/>
    <w:qFormat/>
    <w:uiPriority w:val="99"/>
    <w:pPr>
      <w:ind w:firstLine="420" w:firstLineChars="200"/>
    </w:pPr>
  </w:style>
  <w:style w:type="paragraph" w:styleId="17">
    <w:name w:val="Balloon Text"/>
    <w:basedOn w:val="1"/>
    <w:link w:val="39"/>
    <w:qFormat/>
    <w:uiPriority w:val="99"/>
    <w:rPr>
      <w:sz w:val="18"/>
      <w:szCs w:val="18"/>
    </w:rPr>
  </w:style>
  <w:style w:type="paragraph" w:styleId="18">
    <w:name w:val="footer"/>
    <w:basedOn w:val="1"/>
    <w:next w:val="19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UserStyle_0"/>
    <w:basedOn w:val="20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21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3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5">
    <w:name w:val="Body Text First Indent"/>
    <w:basedOn w:val="12"/>
    <w:next w:val="8"/>
    <w:qFormat/>
    <w:uiPriority w:val="0"/>
    <w:pPr>
      <w:ind w:firstLine="420" w:firstLineChars="100"/>
    </w:pPr>
  </w:style>
  <w:style w:type="character" w:styleId="28">
    <w:name w:val="Strong"/>
    <w:basedOn w:val="27"/>
    <w:qFormat/>
    <w:uiPriority w:val="99"/>
    <w:rPr>
      <w:rFonts w:cs="Times New Roman"/>
      <w:b/>
    </w:rPr>
  </w:style>
  <w:style w:type="character" w:styleId="29">
    <w:name w:val="page number"/>
    <w:basedOn w:val="27"/>
    <w:qFormat/>
    <w:uiPriority w:val="0"/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5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7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7"/>
    <w:link w:val="10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7"/>
    <w:link w:val="1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7"/>
    <w:link w:val="18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7"/>
    <w:link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7"/>
    <w:link w:val="23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7"/>
    <w:qFormat/>
    <w:uiPriority w:val="99"/>
    <w:rPr>
      <w:rFonts w:cs="Times New Roman"/>
    </w:rPr>
  </w:style>
  <w:style w:type="paragraph" w:customStyle="1" w:styleId="46">
    <w:name w:val="Char"/>
    <w:basedOn w:val="10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7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7"/>
    <w:link w:val="1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5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9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3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2018-01-04T15:05:00Z</dcterms:created>
  <dc:creator>User</dc:creator>
  <cp:lastModifiedBy>baixin</cp:lastModifiedBy>
  <cp:lastPrinted>2024-01-16T01:42:00Z</cp:lastPrinted>
  <dcterms:modified xsi:type="dcterms:W3CDTF">2024-04-25T15:22:19Z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CFEADF79C0B05FC4A067B36561A58433</vt:lpwstr>
  </property>
</Properties>
</file>