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和顺县“三抓三强三力”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拼出首季“开门红”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今年以来，和顺县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坚持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以“开局就是决战、起步就是冲刺”的奋进姿态，锚定“11551”战略部署，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强化“周调度、旬分析、月交账”，靶向施策、合力攻坚，经济运行保持稳步前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的发展态势。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一、抓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调度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稳运行</w:t>
      </w:r>
      <w:r>
        <w:rPr>
          <w:rFonts w:hint="default" w:ascii="Times New Roman" w:hAnsi="Times New Roman" w:eastAsia="黑体" w:cs="Times New Roman"/>
          <w:sz w:val="32"/>
          <w:szCs w:val="32"/>
        </w:rPr>
        <w:t>，增强县域经济“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内驱</w:t>
      </w:r>
      <w:r>
        <w:rPr>
          <w:rFonts w:hint="default" w:ascii="Times New Roman" w:hAnsi="Times New Roman" w:eastAsia="黑体" w:cs="Times New Roman"/>
          <w:sz w:val="32"/>
          <w:szCs w:val="32"/>
        </w:rPr>
        <w:t>力”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“谋”字在先，定盘子。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坚持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前瞻谋划、精准布局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，紧盯政策支持方向，围绕转型产业、重大基建、民生工程等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领域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，科学统筹谋划更高契合度、精准度的好项目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谋划储备重点项目136个，总投资493.9亿元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，为全县经济社会平稳健康发展打下坚实基础。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“干”字为要，开方子。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面对经济运行压力，坚决扛牢政治责任，锚定全年目标，逐月逐季分解任务，强化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精准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调度，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努力托底前行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。一季度，地区生产总值完成20.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亿，同比增长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，增幅全市排名第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“稳”字托底，挑担子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坚持稳中求进工作总基调，牢牢把握高质量发展首要任务，持续推动经济实现质的有效提升和量的合理增长，一季度各项指标表现良好，发展质量不断提高。规模以上工业增加值完成13.9亿，同比增长0.9％，增幅全市排名第4；固定资产投资完成7.3亿元，同比增长21.5％，增幅全市排名第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二、抓服务、强基础，增强县域经济“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支撑</w:t>
      </w:r>
      <w:r>
        <w:rPr>
          <w:rFonts w:hint="default" w:ascii="Times New Roman" w:hAnsi="Times New Roman" w:eastAsia="黑体" w:cs="Times New Roman"/>
          <w:sz w:val="32"/>
          <w:szCs w:val="32"/>
        </w:rPr>
        <w:t>力”。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夯实基础保障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积极制定2024年招商引资行动计划，完善招商地图相关内容，建立健全省外驻山西商会和山西驻外商会名录库，为顺利开展工作奠定基础。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落实对接洽谈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与宁夏铃铎科技实业有限公司就肉牛育肥项目进行合作，并邀请对方企业深入我县进行实地考察；与珠三角招商局联系，了解公益捐建体育馆走进校园项目情况，寻求合作机遇；与深圳山西商会对接，筹备赴深圳市举办主题为“唱响牛郎织女文化品牌 点燃康养生态文旅激情”招商引资推介活动。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抓实跟踪服务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积极与相关部门和企业沟通协调，加强招商引资项目进度跟踪，和顺肉牛精深加工仓储冷链物流项目、山西焱磊智慧物流产业园项目、山西国际能源和顺综合清洁能源供应（风光储）一体化100MW风电项目已具备开工条件，正在办理相关手续，预计5月可开工入统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三、抓机制、强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推进</w:t>
      </w:r>
      <w:r>
        <w:rPr>
          <w:rFonts w:hint="default" w:ascii="Times New Roman" w:hAnsi="Times New Roman" w:eastAsia="黑体" w:cs="Times New Roman"/>
          <w:sz w:val="32"/>
          <w:szCs w:val="32"/>
        </w:rPr>
        <w:t>，增强县域经济“保障力”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持续抓运行稳增长。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确定的各项指标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任务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进一步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明确责任、细化措施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领导深入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、项目现场，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抓部署、抓跟踪、抓推进，确保分管的领域没有短板、全面达标。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“一把手”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针对各区块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主要指标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，强化调度分析，找准问题症结，点位制定措施，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任务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分解到位、压力传递到位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、工作落实到位。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持续抓项目强投入。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方面加大招商引资力度，坚持一手深挖内育潜力，一手做足外引文章，努力在招大商、引大项上求突破，实实在在引进一批龙头型、旗舰型、创新型的大项目好项目，真正成为全县经济发展的最强势增长极。另一方面加大项目推进力度，对签约项目进行逐个梳理、逐个落实，争分夺秒抓好项目落地、资金到位；对在建项目，在保证质量的基础上，赶时间、抢进度，确保快出形象、早见效益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持续抓跟踪保落实。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全县经济运行情况采取定期、不定期抽查进行督查，及时反馈运行情况和落实工作中存在的问题，对出现的新情况、新问题，深入调查分析、采取对策、及时解决，切实加强工作的预见性、前瞻性，确保顺利实现决策预期，实现有效增长，实现全年目标任务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2880" w:firstLineChars="9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和顺县委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5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8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tbl>
      <w:tblPr>
        <w:tblStyle w:val="26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Droid Sans Fallback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8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77873A"/>
    <w:rsid w:val="1BD35C65"/>
    <w:rsid w:val="1BDC462E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4DEDEF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F2E0B61"/>
    <w:rsid w:val="3F735980"/>
    <w:rsid w:val="3F7D4C17"/>
    <w:rsid w:val="3F7F5D98"/>
    <w:rsid w:val="3F845B9F"/>
    <w:rsid w:val="3F8C498C"/>
    <w:rsid w:val="3F9E6F96"/>
    <w:rsid w:val="3FAE1C2F"/>
    <w:rsid w:val="3FAE5F8D"/>
    <w:rsid w:val="3FE79F70"/>
    <w:rsid w:val="3FF249E0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7F9325"/>
    <w:rsid w:val="4D816667"/>
    <w:rsid w:val="4DBF2C8F"/>
    <w:rsid w:val="4DDF67CC"/>
    <w:rsid w:val="4E0323DE"/>
    <w:rsid w:val="4E1A52E4"/>
    <w:rsid w:val="4E4461AC"/>
    <w:rsid w:val="4EAD0353"/>
    <w:rsid w:val="4EE06AF3"/>
    <w:rsid w:val="4F1D6991"/>
    <w:rsid w:val="4FDC3F84"/>
    <w:rsid w:val="4FEF8031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7F61ADB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FC3583"/>
    <w:rsid w:val="5A012DF0"/>
    <w:rsid w:val="5A6730D5"/>
    <w:rsid w:val="5A6D7A05"/>
    <w:rsid w:val="5AB34C93"/>
    <w:rsid w:val="5AC23D53"/>
    <w:rsid w:val="5AC61504"/>
    <w:rsid w:val="5AEFB2D8"/>
    <w:rsid w:val="5AF37310"/>
    <w:rsid w:val="5B834AEB"/>
    <w:rsid w:val="5BBB04CC"/>
    <w:rsid w:val="5BD84AD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BBF09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96CF7"/>
    <w:rsid w:val="6F803F87"/>
    <w:rsid w:val="6FC224CE"/>
    <w:rsid w:val="6FE37070"/>
    <w:rsid w:val="6FEFD1FF"/>
    <w:rsid w:val="6FF58692"/>
    <w:rsid w:val="6FF86C27"/>
    <w:rsid w:val="71051E98"/>
    <w:rsid w:val="711214BC"/>
    <w:rsid w:val="71437078"/>
    <w:rsid w:val="71470C03"/>
    <w:rsid w:val="716E117E"/>
    <w:rsid w:val="7177BC9B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BF9067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C309BB"/>
    <w:rsid w:val="75C37A7E"/>
    <w:rsid w:val="761C7DC0"/>
    <w:rsid w:val="762729C9"/>
    <w:rsid w:val="76992363"/>
    <w:rsid w:val="76A051A5"/>
    <w:rsid w:val="76BE42AA"/>
    <w:rsid w:val="76FACCB7"/>
    <w:rsid w:val="76FC2AFA"/>
    <w:rsid w:val="7706378A"/>
    <w:rsid w:val="7716592D"/>
    <w:rsid w:val="77187E22"/>
    <w:rsid w:val="77282743"/>
    <w:rsid w:val="776C45DD"/>
    <w:rsid w:val="77738151"/>
    <w:rsid w:val="779B364F"/>
    <w:rsid w:val="77AE7006"/>
    <w:rsid w:val="77B6ED55"/>
    <w:rsid w:val="77BA2446"/>
    <w:rsid w:val="77BEB401"/>
    <w:rsid w:val="77D50F9E"/>
    <w:rsid w:val="77F3DF9D"/>
    <w:rsid w:val="77F9E61F"/>
    <w:rsid w:val="77FF5F1F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CA128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6FE9F7"/>
    <w:rsid w:val="7B813E9B"/>
    <w:rsid w:val="7BBC7370"/>
    <w:rsid w:val="7BBFFC47"/>
    <w:rsid w:val="7BC85AF9"/>
    <w:rsid w:val="7BD1645E"/>
    <w:rsid w:val="7BE70E58"/>
    <w:rsid w:val="7BEB73F0"/>
    <w:rsid w:val="7BEB8DE6"/>
    <w:rsid w:val="7BFC41A4"/>
    <w:rsid w:val="7BFF5730"/>
    <w:rsid w:val="7C2662C3"/>
    <w:rsid w:val="7C3F7B8B"/>
    <w:rsid w:val="7C6747FA"/>
    <w:rsid w:val="7C7BFF3E"/>
    <w:rsid w:val="7C993CA2"/>
    <w:rsid w:val="7C9F6B08"/>
    <w:rsid w:val="7CDC563C"/>
    <w:rsid w:val="7CDF4BC0"/>
    <w:rsid w:val="7CE92F8F"/>
    <w:rsid w:val="7CFF09FE"/>
    <w:rsid w:val="7D076A9E"/>
    <w:rsid w:val="7D172318"/>
    <w:rsid w:val="7D5017CE"/>
    <w:rsid w:val="7DE78423"/>
    <w:rsid w:val="7DEBA0E9"/>
    <w:rsid w:val="7DED20CE"/>
    <w:rsid w:val="7DF470AC"/>
    <w:rsid w:val="7DFB7D86"/>
    <w:rsid w:val="7E0570E8"/>
    <w:rsid w:val="7E2203D8"/>
    <w:rsid w:val="7E4EAB80"/>
    <w:rsid w:val="7E61671C"/>
    <w:rsid w:val="7E723E8E"/>
    <w:rsid w:val="7E891FE1"/>
    <w:rsid w:val="7E960C43"/>
    <w:rsid w:val="7EF70C9D"/>
    <w:rsid w:val="7F3F42B7"/>
    <w:rsid w:val="7F47EF6F"/>
    <w:rsid w:val="7F4B3858"/>
    <w:rsid w:val="7F63066F"/>
    <w:rsid w:val="7F7B5C62"/>
    <w:rsid w:val="7F9D7F66"/>
    <w:rsid w:val="7F9F0E7D"/>
    <w:rsid w:val="7F9FB90D"/>
    <w:rsid w:val="7FAD9540"/>
    <w:rsid w:val="7FBE0297"/>
    <w:rsid w:val="7FBF3FF6"/>
    <w:rsid w:val="7FD769E1"/>
    <w:rsid w:val="7FDB6838"/>
    <w:rsid w:val="7FE217BD"/>
    <w:rsid w:val="7FE50397"/>
    <w:rsid w:val="7FE73D80"/>
    <w:rsid w:val="7FE7DA3B"/>
    <w:rsid w:val="7FE95354"/>
    <w:rsid w:val="7FEED65C"/>
    <w:rsid w:val="7FF358E9"/>
    <w:rsid w:val="7FF77887"/>
    <w:rsid w:val="7FFE7F82"/>
    <w:rsid w:val="7FFE8E73"/>
    <w:rsid w:val="7FFF6128"/>
    <w:rsid w:val="7FFFD256"/>
    <w:rsid w:val="8AF778A6"/>
    <w:rsid w:val="8FC30C63"/>
    <w:rsid w:val="931AE874"/>
    <w:rsid w:val="93BD0CC5"/>
    <w:rsid w:val="97F70ACF"/>
    <w:rsid w:val="97FDFD42"/>
    <w:rsid w:val="9BBFBF09"/>
    <w:rsid w:val="9BDF4DD1"/>
    <w:rsid w:val="9DA37BEE"/>
    <w:rsid w:val="9F9BEF67"/>
    <w:rsid w:val="9FADD962"/>
    <w:rsid w:val="9FFD6CE8"/>
    <w:rsid w:val="A62C0F4D"/>
    <w:rsid w:val="A8571914"/>
    <w:rsid w:val="AD7E8609"/>
    <w:rsid w:val="ADB25F1C"/>
    <w:rsid w:val="AF39A1AB"/>
    <w:rsid w:val="AFD916D6"/>
    <w:rsid w:val="AFFB0161"/>
    <w:rsid w:val="B4E7B76E"/>
    <w:rsid w:val="B56FBACE"/>
    <w:rsid w:val="B5DF6C75"/>
    <w:rsid w:val="B63F937F"/>
    <w:rsid w:val="B6FDF45B"/>
    <w:rsid w:val="B7BF8803"/>
    <w:rsid w:val="B7DD7291"/>
    <w:rsid w:val="B7EC2AD5"/>
    <w:rsid w:val="B96A6E1B"/>
    <w:rsid w:val="B97F9F76"/>
    <w:rsid w:val="B9D7CBAE"/>
    <w:rsid w:val="B9EEE575"/>
    <w:rsid w:val="BAEC8F61"/>
    <w:rsid w:val="BAEEC985"/>
    <w:rsid w:val="BBFF75F3"/>
    <w:rsid w:val="BBFFBDBB"/>
    <w:rsid w:val="BDFD679D"/>
    <w:rsid w:val="BEAB891D"/>
    <w:rsid w:val="BEF66A74"/>
    <w:rsid w:val="BEFDC7C1"/>
    <w:rsid w:val="BF2F2EDA"/>
    <w:rsid w:val="BF37F5AF"/>
    <w:rsid w:val="BF79C232"/>
    <w:rsid w:val="BFBD1673"/>
    <w:rsid w:val="BFD744E2"/>
    <w:rsid w:val="BFE50573"/>
    <w:rsid w:val="C2FBD5B8"/>
    <w:rsid w:val="C5FDF435"/>
    <w:rsid w:val="C7DFFA37"/>
    <w:rsid w:val="C8ED2BFC"/>
    <w:rsid w:val="CADB3C2E"/>
    <w:rsid w:val="CBFA5B1D"/>
    <w:rsid w:val="CC1FC47B"/>
    <w:rsid w:val="CEF6158A"/>
    <w:rsid w:val="CF6893A6"/>
    <w:rsid w:val="CF7F56E3"/>
    <w:rsid w:val="CF8B20BF"/>
    <w:rsid w:val="CFE6C888"/>
    <w:rsid w:val="CFEBE65D"/>
    <w:rsid w:val="D31F5B90"/>
    <w:rsid w:val="D3673D58"/>
    <w:rsid w:val="D3D48E87"/>
    <w:rsid w:val="D76C470B"/>
    <w:rsid w:val="D77D7CFE"/>
    <w:rsid w:val="D7FD8740"/>
    <w:rsid w:val="D8F32171"/>
    <w:rsid w:val="D9F3A729"/>
    <w:rsid w:val="DA4EFFB2"/>
    <w:rsid w:val="DA759B84"/>
    <w:rsid w:val="DB794F85"/>
    <w:rsid w:val="DBED0326"/>
    <w:rsid w:val="DBF79C20"/>
    <w:rsid w:val="DBFB86F3"/>
    <w:rsid w:val="DBFF82A4"/>
    <w:rsid w:val="DDD74218"/>
    <w:rsid w:val="DDF5EDAC"/>
    <w:rsid w:val="DE73C582"/>
    <w:rsid w:val="DEB92F86"/>
    <w:rsid w:val="DEF364FE"/>
    <w:rsid w:val="DF3F7EC0"/>
    <w:rsid w:val="DF5F9786"/>
    <w:rsid w:val="DFBD90FF"/>
    <w:rsid w:val="DFE5387A"/>
    <w:rsid w:val="DFF710AC"/>
    <w:rsid w:val="DFF78142"/>
    <w:rsid w:val="DFFBAA8D"/>
    <w:rsid w:val="DFFF44E3"/>
    <w:rsid w:val="E19F0432"/>
    <w:rsid w:val="E57E28A1"/>
    <w:rsid w:val="E6E312E1"/>
    <w:rsid w:val="E83F43A9"/>
    <w:rsid w:val="EBF55551"/>
    <w:rsid w:val="ED5D1130"/>
    <w:rsid w:val="EE7FFFFF"/>
    <w:rsid w:val="EE9E32A2"/>
    <w:rsid w:val="EF341028"/>
    <w:rsid w:val="EF5BF0AF"/>
    <w:rsid w:val="EF7BEB7F"/>
    <w:rsid w:val="EFBF416A"/>
    <w:rsid w:val="EFE434A6"/>
    <w:rsid w:val="F35BEB81"/>
    <w:rsid w:val="F3EF5C6A"/>
    <w:rsid w:val="F46157EA"/>
    <w:rsid w:val="F55E48FF"/>
    <w:rsid w:val="F55FE188"/>
    <w:rsid w:val="F71F9F1B"/>
    <w:rsid w:val="F7AE1A45"/>
    <w:rsid w:val="F7AFE72C"/>
    <w:rsid w:val="F7E136DA"/>
    <w:rsid w:val="F7F5C5BA"/>
    <w:rsid w:val="F7F7B5CE"/>
    <w:rsid w:val="F7FF768D"/>
    <w:rsid w:val="FAAD3D59"/>
    <w:rsid w:val="FB2D5865"/>
    <w:rsid w:val="FB37EAAA"/>
    <w:rsid w:val="FBA308BF"/>
    <w:rsid w:val="FBBCDD95"/>
    <w:rsid w:val="FBCB9C12"/>
    <w:rsid w:val="FBF70997"/>
    <w:rsid w:val="FD2BF41F"/>
    <w:rsid w:val="FD7AAA50"/>
    <w:rsid w:val="FD7F6E77"/>
    <w:rsid w:val="FDB63DCD"/>
    <w:rsid w:val="FDF70306"/>
    <w:rsid w:val="FE8F9B0E"/>
    <w:rsid w:val="FEA51137"/>
    <w:rsid w:val="FED28B81"/>
    <w:rsid w:val="FEDE2FD8"/>
    <w:rsid w:val="FEEF835A"/>
    <w:rsid w:val="FEEFE2EA"/>
    <w:rsid w:val="FF37D255"/>
    <w:rsid w:val="FF3D1875"/>
    <w:rsid w:val="FF4ED695"/>
    <w:rsid w:val="FF5AE58E"/>
    <w:rsid w:val="FF6F594E"/>
    <w:rsid w:val="FF7D4E2F"/>
    <w:rsid w:val="FF7FE418"/>
    <w:rsid w:val="FFAF8AFB"/>
    <w:rsid w:val="FFB30818"/>
    <w:rsid w:val="FFBF809D"/>
    <w:rsid w:val="FFBFEEA7"/>
    <w:rsid w:val="FFDAE971"/>
    <w:rsid w:val="FFDCA674"/>
    <w:rsid w:val="FFDE5F29"/>
    <w:rsid w:val="FFDFC381"/>
    <w:rsid w:val="FFE7B674"/>
    <w:rsid w:val="FFEC1F10"/>
    <w:rsid w:val="FFEE40E0"/>
    <w:rsid w:val="FFEF587B"/>
    <w:rsid w:val="FFF30BFC"/>
    <w:rsid w:val="FFF73FFE"/>
    <w:rsid w:val="FFFBB83D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5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6">
    <w:name w:val="heading 2"/>
    <w:basedOn w:val="1"/>
    <w:next w:val="1"/>
    <w:link w:val="3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7">
    <w:name w:val="Default Paragraph Font"/>
    <w:semiHidden/>
    <w:qFormat/>
    <w:uiPriority w:val="99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Note Heading"/>
    <w:basedOn w:val="1"/>
    <w:next w:val="1"/>
    <w:qFormat/>
    <w:uiPriority w:val="99"/>
    <w:pPr>
      <w:jc w:val="center"/>
    </w:pPr>
  </w:style>
  <w:style w:type="paragraph" w:styleId="8">
    <w:name w:val="Normal Indent"/>
    <w:basedOn w:val="1"/>
    <w:next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10">
    <w:name w:val="Document Map"/>
    <w:basedOn w:val="1"/>
    <w:link w:val="38"/>
    <w:qFormat/>
    <w:uiPriority w:val="99"/>
    <w:rPr>
      <w:rFonts w:ascii="宋体"/>
      <w:sz w:val="18"/>
      <w:szCs w:val="18"/>
    </w:rPr>
  </w:style>
  <w:style w:type="paragraph" w:styleId="11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3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4">
    <w:name w:val="Block Text"/>
    <w:basedOn w:val="1"/>
    <w:next w:val="1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5">
    <w:name w:val="Plain Text"/>
    <w:basedOn w:val="1"/>
    <w:next w:val="16"/>
    <w:link w:val="51"/>
    <w:qFormat/>
    <w:uiPriority w:val="99"/>
    <w:rPr>
      <w:rFonts w:ascii="宋体" w:hAnsi="Courier New" w:cs="Courier New"/>
      <w:szCs w:val="21"/>
    </w:rPr>
  </w:style>
  <w:style w:type="paragraph" w:styleId="16">
    <w:name w:val="Body Text First Indent 2"/>
    <w:basedOn w:val="13"/>
    <w:semiHidden/>
    <w:unhideWhenUsed/>
    <w:qFormat/>
    <w:uiPriority w:val="99"/>
    <w:pPr>
      <w:ind w:firstLine="420" w:firstLineChars="200"/>
    </w:pPr>
  </w:style>
  <w:style w:type="paragraph" w:styleId="17">
    <w:name w:val="Balloon Text"/>
    <w:basedOn w:val="1"/>
    <w:link w:val="39"/>
    <w:qFormat/>
    <w:uiPriority w:val="99"/>
    <w:rPr>
      <w:sz w:val="18"/>
      <w:szCs w:val="18"/>
    </w:rPr>
  </w:style>
  <w:style w:type="paragraph" w:styleId="18">
    <w:name w:val="footer"/>
    <w:basedOn w:val="1"/>
    <w:next w:val="19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9">
    <w:name w:val="UserStyle_0"/>
    <w:basedOn w:val="20"/>
    <w:next w:val="1"/>
    <w:link w:val="56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styleId="21">
    <w:name w:val="header"/>
    <w:basedOn w:val="1"/>
    <w:link w:val="4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3">
    <w:name w:val="HTML Preformatted"/>
    <w:basedOn w:val="1"/>
    <w:link w:val="4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4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5">
    <w:name w:val="Body Text First Indent"/>
    <w:basedOn w:val="12"/>
    <w:next w:val="8"/>
    <w:qFormat/>
    <w:uiPriority w:val="0"/>
    <w:pPr>
      <w:ind w:firstLine="420" w:firstLineChars="100"/>
    </w:pPr>
  </w:style>
  <w:style w:type="character" w:styleId="28">
    <w:name w:val="Strong"/>
    <w:basedOn w:val="27"/>
    <w:qFormat/>
    <w:uiPriority w:val="99"/>
    <w:rPr>
      <w:rFonts w:cs="Times New Roman"/>
      <w:b/>
    </w:rPr>
  </w:style>
  <w:style w:type="character" w:styleId="29">
    <w:name w:val="page number"/>
    <w:basedOn w:val="27"/>
    <w:qFormat/>
    <w:uiPriority w:val="0"/>
  </w:style>
  <w:style w:type="paragraph" w:customStyle="1" w:styleId="30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文章附标题"/>
    <w:basedOn w:val="1"/>
    <w:next w:val="5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2">
    <w:name w:val="Body Text First Indent 21"/>
    <w:basedOn w:val="33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4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5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6">
    <w:name w:val="Heading 1 Char"/>
    <w:basedOn w:val="27"/>
    <w:link w:val="5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7">
    <w:name w:val="Heading 2 Char"/>
    <w:basedOn w:val="27"/>
    <w:link w:val="6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8">
    <w:name w:val="Document Map Char"/>
    <w:basedOn w:val="27"/>
    <w:link w:val="10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39">
    <w:name w:val="Balloon Text Char"/>
    <w:basedOn w:val="27"/>
    <w:link w:val="17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Footer Char"/>
    <w:basedOn w:val="27"/>
    <w:link w:val="18"/>
    <w:qFormat/>
    <w:locked/>
    <w:uiPriority w:val="99"/>
    <w:rPr>
      <w:rFonts w:cs="Times New Roman"/>
      <w:sz w:val="18"/>
      <w:szCs w:val="18"/>
    </w:rPr>
  </w:style>
  <w:style w:type="character" w:customStyle="1" w:styleId="41">
    <w:name w:val="Header Char"/>
    <w:basedOn w:val="27"/>
    <w:link w:val="21"/>
    <w:semiHidden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HTML Preformatted Char"/>
    <w:basedOn w:val="27"/>
    <w:link w:val="23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列出段落1"/>
    <w:basedOn w:val="1"/>
    <w:qFormat/>
    <w:uiPriority w:val="99"/>
    <w:pPr>
      <w:ind w:firstLine="420" w:firstLineChars="200"/>
    </w:pPr>
  </w:style>
  <w:style w:type="character" w:customStyle="1" w:styleId="45">
    <w:name w:val="apple-converted-space"/>
    <w:basedOn w:val="27"/>
    <w:qFormat/>
    <w:uiPriority w:val="99"/>
    <w:rPr>
      <w:rFonts w:cs="Times New Roman"/>
    </w:rPr>
  </w:style>
  <w:style w:type="paragraph" w:customStyle="1" w:styleId="46">
    <w:name w:val="Char"/>
    <w:basedOn w:val="10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7">
    <w:name w:val="15"/>
    <w:basedOn w:val="27"/>
    <w:qFormat/>
    <w:uiPriority w:val="99"/>
    <w:rPr>
      <w:rFonts w:cs="Times New Roman"/>
    </w:rPr>
  </w:style>
  <w:style w:type="paragraph" w:customStyle="1" w:styleId="48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1">
    <w:name w:val="Plain Text Char"/>
    <w:basedOn w:val="27"/>
    <w:link w:val="15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2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3">
    <w:name w:val="标题 1 Char"/>
    <w:link w:val="5"/>
    <w:qFormat/>
    <w:uiPriority w:val="0"/>
    <w:rPr>
      <w:b/>
      <w:kern w:val="44"/>
      <w:sz w:val="44"/>
    </w:rPr>
  </w:style>
  <w:style w:type="paragraph" w:customStyle="1" w:styleId="54">
    <w:name w:val="BodyText1I2"/>
    <w:basedOn w:val="55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6">
    <w:name w:val="NormalCharacter"/>
    <w:link w:val="19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59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0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1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2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6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2018-01-04T07:05:00Z</dcterms:created>
  <dc:creator>User</dc:creator>
  <cp:lastModifiedBy>baixin</cp:lastModifiedBy>
  <cp:lastPrinted>2024-01-15T17:42:00Z</cp:lastPrinted>
  <dcterms:modified xsi:type="dcterms:W3CDTF">2024-04-25T16:46:42Z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353B1947D7AA4079B698E692BB3DB32C</vt:lpwstr>
  </property>
</Properties>
</file>