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平遥县精准施教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提升新时代党员教育培训工作质量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平遥县深入贯彻落实中共中央印发的《全国干部教育培训规划（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－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2027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年）》（以下简称《规划》）精神，通过筑牢思想基础、分类精准施教、丰富教育方式等措施，不断增强党员教育培训针对性和实效性。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凝心铸魂，筑牢坚实思想基础。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把学习贯彻习近平新时代中国特色社会主义思想作为党员教育培训“主课”“必修课”，围绕习近平新时代中国特色社会主义思想、党的二十大精神、习近平总书记重要讲话重要指示批示精神等主题，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年以来，全县各基层党组织组织开展专题辅导、学习研讨等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余场次，引导广大党员用党的创新理论武装头脑。开展全县“党课开讲啦·学习贯彻党的二十大精神”系列专题宣讲，通过组织讲师学者示范讲、领导干部带头讲、理论骨干专题讲等模式，以“好干部在线”方式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万多名党员干部在线学习，持续推动党的创新理论学习教育传递到每一名基层党员。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服务大局，分层分类精准施教。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围绕中心服务大局作为党员教育培训的出发点和落脚点，对农村、街道社区、机关事业单位、“两新”等行业领域党组织书记、党务骨干、到村（社区）工作大学生、新招录公务员选调生等进行全覆盖式培训，培训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人次。聚焦各行业领域重点工作，围绕乡村振兴、产业发展、基层治理，提升带头致富能力为重点培训；围绕加强城市治理、服务社区群众，提升社区服务能力为重点培训；围绕推动党建和业务工作深度融合、创建模范机关单位，提升履职尽责能力为重点培训；围绕促进企业发展、参与社会治理，提升两新工委组织力和政治功能为重点培训，切实提升党员教育培训的针对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创新载体，丰富教育培训方式。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探索推广研讨式、互动式、观摩式等教学方式，充分挖掘平遥县抓党建促乡村振兴、党建引领村集体经济发展“五种模式”等经验做法，组织挖掘拍摄《启明》《此致不止》党员教育片。采取“请进来”方式，邀请省、市党校，高校专家学者现场授课，为广大党员干部授业解惑。充分发挥“三晋先锋”“好干部在线”平台优势，督促指导全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名党员常态化开展在线学习，进一步推动党内组织生活制度有效落实。开展全县到村（社区）工作大学生能力提升行动，与太谷农民职业技术学校合作办班，针对性的开展面授辅导，开设“平遥春芽”抖音公众号，进一步展现干部风采，着力打造一支政治素质好、工作作风实、带富能力强的干部队伍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</w:t>
      </w:r>
      <w:bookmarkStart w:id="0" w:name="_GoBack"/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平遥县委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</w:t>
      </w:r>
      <w:bookmarkEnd w:id="0"/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pStyle w:val="25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tbl>
      <w:tblPr>
        <w:tblStyle w:val="26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8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764E5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7F61ADB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EF124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7F70ACF"/>
    <w:rsid w:val="97FDFD42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9A1AB"/>
    <w:rsid w:val="AFD916D6"/>
    <w:rsid w:val="AFFB0161"/>
    <w:rsid w:val="B4E7B76E"/>
    <w:rsid w:val="B56FBACE"/>
    <w:rsid w:val="B5DF6C75"/>
    <w:rsid w:val="B63F937F"/>
    <w:rsid w:val="B6FDF45B"/>
    <w:rsid w:val="B7BF8803"/>
    <w:rsid w:val="B7DD7291"/>
    <w:rsid w:val="B7EC2AD5"/>
    <w:rsid w:val="B96A6E1B"/>
    <w:rsid w:val="B97F9F76"/>
    <w:rsid w:val="B9D7CBAE"/>
    <w:rsid w:val="B9EEE575"/>
    <w:rsid w:val="BAEC8F61"/>
    <w:rsid w:val="BAEEC985"/>
    <w:rsid w:val="BBFF75F3"/>
    <w:rsid w:val="BBFFBDBB"/>
    <w:rsid w:val="BDFD679D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EF6158A"/>
    <w:rsid w:val="CF6893A6"/>
    <w:rsid w:val="CF7F56E3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EF364FE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DFED718"/>
    <w:rsid w:val="EE7FFFFF"/>
    <w:rsid w:val="EE9E32A2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55B80"/>
    <w:rsid w:val="FDB63DCD"/>
    <w:rsid w:val="FDF70306"/>
    <w:rsid w:val="FE8F9B0E"/>
    <w:rsid w:val="FEA51137"/>
    <w:rsid w:val="FED28B81"/>
    <w:rsid w:val="FEDE2FD8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7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11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4">
    <w:name w:val="Block Text"/>
    <w:basedOn w:val="1"/>
    <w:next w:val="1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5">
    <w:name w:val="Plain Text"/>
    <w:basedOn w:val="1"/>
    <w:next w:val="16"/>
    <w:link w:val="51"/>
    <w:qFormat/>
    <w:uiPriority w:val="99"/>
    <w:rPr>
      <w:rFonts w:ascii="宋体" w:hAnsi="Courier New" w:cs="Courier New"/>
      <w:szCs w:val="21"/>
    </w:rPr>
  </w:style>
  <w:style w:type="paragraph" w:styleId="16">
    <w:name w:val="Body Text First Indent 2"/>
    <w:basedOn w:val="13"/>
    <w:semiHidden/>
    <w:unhideWhenUsed/>
    <w:qFormat/>
    <w:uiPriority w:val="99"/>
    <w:pPr>
      <w:ind w:firstLine="420" w:firstLineChars="200"/>
    </w:pPr>
  </w:style>
  <w:style w:type="paragraph" w:styleId="17">
    <w:name w:val="Balloon Text"/>
    <w:basedOn w:val="1"/>
    <w:link w:val="39"/>
    <w:qFormat/>
    <w:uiPriority w:val="99"/>
    <w:rPr>
      <w:sz w:val="18"/>
      <w:szCs w:val="18"/>
    </w:rPr>
  </w:style>
  <w:style w:type="paragraph" w:styleId="18">
    <w:name w:val="footer"/>
    <w:basedOn w:val="1"/>
    <w:next w:val="19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UserStyle_0"/>
    <w:basedOn w:val="20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21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3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5">
    <w:name w:val="Body Text First Indent"/>
    <w:basedOn w:val="12"/>
    <w:next w:val="8"/>
    <w:qFormat/>
    <w:uiPriority w:val="0"/>
    <w:pPr>
      <w:ind w:firstLine="420" w:firstLineChars="100"/>
    </w:pPr>
  </w:style>
  <w:style w:type="character" w:styleId="28">
    <w:name w:val="Strong"/>
    <w:basedOn w:val="27"/>
    <w:qFormat/>
    <w:uiPriority w:val="99"/>
    <w:rPr>
      <w:rFonts w:cs="Times New Roman"/>
      <w:b/>
    </w:rPr>
  </w:style>
  <w:style w:type="character" w:styleId="29">
    <w:name w:val="page number"/>
    <w:basedOn w:val="27"/>
    <w:qFormat/>
    <w:uiPriority w:val="0"/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5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7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7"/>
    <w:link w:val="10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7"/>
    <w:link w:val="1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7"/>
    <w:link w:val="18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7"/>
    <w:link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7"/>
    <w:link w:val="23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7"/>
    <w:qFormat/>
    <w:uiPriority w:val="99"/>
    <w:rPr>
      <w:rFonts w:cs="Times New Roman"/>
    </w:rPr>
  </w:style>
  <w:style w:type="paragraph" w:customStyle="1" w:styleId="46">
    <w:name w:val="Char"/>
    <w:basedOn w:val="10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7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7"/>
    <w:link w:val="1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5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9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13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2018-01-04T15:05:00Z</dcterms:created>
  <dc:creator>User</dc:creator>
  <cp:lastModifiedBy>baixin</cp:lastModifiedBy>
  <cp:lastPrinted>2024-01-16T01:42:00Z</cp:lastPrinted>
  <dcterms:modified xsi:type="dcterms:W3CDTF">2024-04-26T15:18:16Z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